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94" w:rsidRDefault="00D341BC" w:rsidP="00102D37">
      <w:pPr>
        <w:snapToGrid w:val="0"/>
        <w:spacing w:line="40" w:lineRule="atLeast"/>
        <w:jc w:val="right"/>
        <w:rPr>
          <w:rFonts w:ascii="游ゴシック" w:eastAsia="游ゴシック" w:hAnsi="游ゴシック"/>
          <w:sz w:val="24"/>
          <w:szCs w:val="24"/>
        </w:rPr>
      </w:pPr>
      <w:r w:rsidRPr="00D341BC">
        <w:rPr>
          <w:rFonts w:ascii="游ゴシック" w:eastAsia="游ゴシック" w:hAnsi="游ゴシック" w:hint="eastAsia"/>
          <w:sz w:val="24"/>
          <w:szCs w:val="24"/>
        </w:rPr>
        <w:t>令和　　年　　月　　日</w:t>
      </w:r>
    </w:p>
    <w:p w:rsidR="003B3451" w:rsidRPr="00D341BC" w:rsidRDefault="003B3451" w:rsidP="00E82B58">
      <w:pPr>
        <w:snapToGrid w:val="0"/>
        <w:jc w:val="right"/>
        <w:rPr>
          <w:rFonts w:ascii="游ゴシック" w:eastAsia="游ゴシック" w:hAnsi="游ゴシック"/>
          <w:sz w:val="24"/>
          <w:szCs w:val="24"/>
        </w:rPr>
      </w:pPr>
    </w:p>
    <w:p w:rsidR="00E330F4" w:rsidRPr="003B3451" w:rsidRDefault="0083389C" w:rsidP="00E82B58">
      <w:pPr>
        <w:snapToGrid w:val="0"/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 w:rsidRPr="003B3451">
        <w:rPr>
          <w:rFonts w:ascii="游ゴシック" w:eastAsia="游ゴシック" w:hAnsi="游ゴシック" w:hint="eastAsia"/>
          <w:sz w:val="24"/>
          <w:szCs w:val="24"/>
        </w:rPr>
        <w:t>東北大学</w:t>
      </w:r>
      <w:r w:rsidR="00E330F4" w:rsidRPr="003B3451">
        <w:rPr>
          <w:rFonts w:ascii="游ゴシック" w:eastAsia="游ゴシック" w:hAnsi="游ゴシック" w:hint="eastAsia"/>
          <w:sz w:val="24"/>
          <w:szCs w:val="24"/>
        </w:rPr>
        <w:t xml:space="preserve"> </w:t>
      </w:r>
      <w:r w:rsidR="00F13491" w:rsidRPr="003B3451">
        <w:rPr>
          <w:rFonts w:ascii="游ゴシック" w:eastAsia="游ゴシック" w:hAnsi="游ゴシック" w:hint="eastAsia"/>
          <w:sz w:val="24"/>
          <w:szCs w:val="24"/>
        </w:rPr>
        <w:t>財務部</w:t>
      </w:r>
    </w:p>
    <w:p w:rsidR="00867956" w:rsidRPr="003B3451" w:rsidRDefault="0083389C" w:rsidP="00E82B58">
      <w:pPr>
        <w:snapToGrid w:val="0"/>
        <w:ind w:firstLineChars="250" w:firstLine="570"/>
        <w:rPr>
          <w:rFonts w:ascii="游ゴシック" w:eastAsia="游ゴシック" w:hAnsi="游ゴシック"/>
          <w:spacing w:val="-6"/>
          <w:sz w:val="24"/>
          <w:szCs w:val="24"/>
        </w:rPr>
      </w:pPr>
      <w:r w:rsidRPr="003B3451">
        <w:rPr>
          <w:rFonts w:ascii="游ゴシック" w:eastAsia="游ゴシック" w:hAnsi="游ゴシック" w:hint="eastAsia"/>
          <w:spacing w:val="-6"/>
          <w:sz w:val="24"/>
          <w:szCs w:val="24"/>
        </w:rPr>
        <w:t>資産管理課</w:t>
      </w:r>
      <w:r w:rsidR="00F13491" w:rsidRPr="003B3451">
        <w:rPr>
          <w:rFonts w:ascii="游ゴシック" w:eastAsia="游ゴシック" w:hAnsi="游ゴシック" w:hint="eastAsia"/>
          <w:spacing w:val="-6"/>
          <w:sz w:val="24"/>
          <w:szCs w:val="24"/>
        </w:rPr>
        <w:t>資産管理第三係</w:t>
      </w:r>
      <w:r w:rsidR="00E330F4" w:rsidRPr="003B3451">
        <w:rPr>
          <w:rFonts w:ascii="游ゴシック" w:eastAsia="游ゴシック" w:hAnsi="游ゴシック" w:hint="eastAsia"/>
          <w:spacing w:val="-6"/>
          <w:sz w:val="24"/>
          <w:szCs w:val="24"/>
        </w:rPr>
        <w:t xml:space="preserve">　御中</w:t>
      </w:r>
    </w:p>
    <w:p w:rsidR="0083389C" w:rsidRPr="003B3451" w:rsidRDefault="0083389C" w:rsidP="00E82B58">
      <w:pPr>
        <w:ind w:firstLineChars="800" w:firstLine="1920"/>
        <w:rPr>
          <w:rFonts w:ascii="游ゴシック" w:eastAsia="游ゴシック" w:hAnsi="游ゴシック"/>
          <w:sz w:val="24"/>
          <w:szCs w:val="24"/>
        </w:rPr>
      </w:pPr>
    </w:p>
    <w:p w:rsidR="003B3451" w:rsidRDefault="00102D37" w:rsidP="00E82B58">
      <w:pPr>
        <w:snapToGrid w:val="0"/>
        <w:ind w:firstLineChars="1950" w:firstLine="4680"/>
        <w:rPr>
          <w:rFonts w:ascii="游ゴシック" w:eastAsia="游ゴシック" w:hAnsi="游ゴシック"/>
          <w:sz w:val="24"/>
          <w:szCs w:val="24"/>
        </w:rPr>
      </w:pPr>
      <w:r w:rsidRPr="003B3451">
        <w:rPr>
          <w:rFonts w:ascii="游ゴシック" w:eastAsia="游ゴシック" w:hAnsi="游ゴシック" w:hint="eastAsia"/>
          <w:sz w:val="24"/>
          <w:szCs w:val="24"/>
        </w:rPr>
        <w:t>使用者</w:t>
      </w:r>
      <w:r w:rsidR="00E202F8" w:rsidRPr="003B3451">
        <w:rPr>
          <w:rFonts w:ascii="游ゴシック" w:eastAsia="游ゴシック" w:hAnsi="游ゴシック" w:hint="eastAsia"/>
          <w:sz w:val="24"/>
          <w:szCs w:val="24"/>
        </w:rPr>
        <w:t>名：</w:t>
      </w:r>
      <w:r w:rsidR="003B3451">
        <w:rPr>
          <w:rFonts w:ascii="游ゴシック" w:eastAsia="游ゴシック" w:hAnsi="游ゴシック" w:hint="eastAsia"/>
          <w:sz w:val="24"/>
          <w:szCs w:val="24"/>
        </w:rPr>
        <w:t xml:space="preserve"> </w:t>
      </w:r>
    </w:p>
    <w:p w:rsidR="003B3451" w:rsidRDefault="00102D37" w:rsidP="00E82B58">
      <w:pPr>
        <w:snapToGrid w:val="0"/>
        <w:ind w:firstLineChars="1950" w:firstLine="4680"/>
        <w:rPr>
          <w:rFonts w:ascii="游ゴシック" w:eastAsia="游ゴシック" w:hAnsi="游ゴシック"/>
          <w:sz w:val="24"/>
          <w:szCs w:val="24"/>
        </w:rPr>
      </w:pPr>
      <w:r w:rsidRPr="003B3451">
        <w:rPr>
          <w:rFonts w:ascii="游ゴシック" w:eastAsia="游ゴシック" w:hAnsi="游ゴシック" w:hint="eastAsia"/>
          <w:sz w:val="24"/>
          <w:szCs w:val="24"/>
        </w:rPr>
        <w:t>担当者名</w:t>
      </w:r>
      <w:r w:rsidR="003B3451">
        <w:rPr>
          <w:rFonts w:ascii="游ゴシック" w:eastAsia="游ゴシック" w:hAnsi="游ゴシック" w:hint="eastAsia"/>
          <w:sz w:val="24"/>
          <w:szCs w:val="24"/>
        </w:rPr>
        <w:t xml:space="preserve">： </w:t>
      </w:r>
    </w:p>
    <w:p w:rsidR="003B3451" w:rsidRDefault="003B3451" w:rsidP="00E82B58">
      <w:pPr>
        <w:snapToGrid w:val="0"/>
        <w:ind w:firstLineChars="2210" w:firstLine="5304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Tel： </w:t>
      </w:r>
    </w:p>
    <w:p w:rsidR="00E82B58" w:rsidRDefault="003B3451" w:rsidP="0099192D">
      <w:pPr>
        <w:snapToGrid w:val="0"/>
        <w:ind w:firstLineChars="2146" w:firstLine="515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Mail： </w:t>
      </w:r>
    </w:p>
    <w:p w:rsidR="00E82B58" w:rsidRDefault="00E82B58" w:rsidP="00E82B58">
      <w:pPr>
        <w:snapToGrid w:val="0"/>
        <w:spacing w:line="40" w:lineRule="atLeast"/>
        <w:jc w:val="left"/>
        <w:rPr>
          <w:rFonts w:ascii="游ゴシック" w:eastAsia="游ゴシック" w:hAnsi="游ゴシック"/>
          <w:sz w:val="24"/>
          <w:szCs w:val="24"/>
        </w:rPr>
      </w:pPr>
    </w:p>
    <w:p w:rsidR="00E82B58" w:rsidRPr="00E82B58" w:rsidRDefault="00E82B58" w:rsidP="00E82B58">
      <w:pPr>
        <w:snapToGrid w:val="0"/>
        <w:spacing w:line="40" w:lineRule="atLeast"/>
        <w:jc w:val="left"/>
        <w:rPr>
          <w:rFonts w:ascii="游ゴシック" w:eastAsia="游ゴシック" w:hAnsi="游ゴシック"/>
          <w:sz w:val="24"/>
          <w:szCs w:val="24"/>
        </w:rPr>
      </w:pPr>
    </w:p>
    <w:p w:rsidR="00236494" w:rsidRDefault="00686E08" w:rsidP="00102D37">
      <w:pPr>
        <w:spacing w:line="40" w:lineRule="atLeast"/>
        <w:jc w:val="center"/>
        <w:rPr>
          <w:rFonts w:ascii="游ゴシック" w:eastAsia="游ゴシック" w:hAnsi="游ゴシック"/>
          <w:sz w:val="32"/>
          <w:szCs w:val="32"/>
        </w:rPr>
      </w:pPr>
      <w:r>
        <w:rPr>
          <w:rFonts w:ascii="游ゴシック" w:eastAsia="游ゴシック" w:hAnsi="游ゴシック" w:hint="eastAsia"/>
          <w:sz w:val="32"/>
          <w:szCs w:val="32"/>
        </w:rPr>
        <w:t>感染症予防</w:t>
      </w:r>
      <w:r w:rsidR="004157D2">
        <w:rPr>
          <w:rFonts w:ascii="游ゴシック" w:eastAsia="游ゴシック" w:hAnsi="游ゴシック" w:hint="eastAsia"/>
          <w:sz w:val="32"/>
          <w:szCs w:val="32"/>
        </w:rPr>
        <w:t>対策実施</w:t>
      </w:r>
      <w:r w:rsidR="00025BA7" w:rsidRPr="00025BA7">
        <w:rPr>
          <w:rFonts w:ascii="游ゴシック" w:eastAsia="游ゴシック" w:hAnsi="游ゴシック" w:hint="eastAsia"/>
          <w:sz w:val="32"/>
          <w:szCs w:val="32"/>
        </w:rPr>
        <w:t>報告書</w:t>
      </w:r>
    </w:p>
    <w:p w:rsidR="00FB2A75" w:rsidRPr="00025BA7" w:rsidRDefault="00FB2A75" w:rsidP="00102D37">
      <w:pPr>
        <w:spacing w:line="40" w:lineRule="atLeast"/>
        <w:jc w:val="center"/>
        <w:rPr>
          <w:rFonts w:ascii="游ゴシック" w:eastAsia="游ゴシック" w:hAnsi="游ゴシック"/>
          <w:sz w:val="32"/>
          <w:szCs w:val="32"/>
        </w:rPr>
      </w:pPr>
    </w:p>
    <w:p w:rsidR="00D341BC" w:rsidRDefault="00867956" w:rsidP="00102D37">
      <w:pPr>
        <w:spacing w:line="40" w:lineRule="atLeas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</w:t>
      </w:r>
      <w:r w:rsidR="00FB2A75">
        <w:rPr>
          <w:rFonts w:ascii="游ゴシック" w:eastAsia="游ゴシック" w:hAnsi="游ゴシック" w:hint="eastAsia"/>
          <w:sz w:val="24"/>
          <w:szCs w:val="24"/>
        </w:rPr>
        <w:t xml:space="preserve">　　</w:t>
      </w:r>
      <w:r w:rsidR="00686E08">
        <w:rPr>
          <w:rFonts w:ascii="游ゴシック" w:eastAsia="游ゴシック" w:hAnsi="游ゴシック" w:hint="eastAsia"/>
          <w:sz w:val="24"/>
          <w:szCs w:val="24"/>
        </w:rPr>
        <w:t xml:space="preserve">　使用日時</w:t>
      </w:r>
      <w:r w:rsidR="00FB2A75">
        <w:rPr>
          <w:rFonts w:ascii="游ゴシック" w:eastAsia="游ゴシック" w:hAnsi="游ゴシック" w:hint="eastAsia"/>
          <w:sz w:val="24"/>
          <w:szCs w:val="24"/>
        </w:rPr>
        <w:t>：　　　　年　　月　　日（　　時　　分）から</w:t>
      </w:r>
    </w:p>
    <w:p w:rsidR="00FB2A75" w:rsidRDefault="00FB2A75" w:rsidP="00102D37">
      <w:pPr>
        <w:spacing w:line="40" w:lineRule="atLeas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　　　年　　月　　日（　　時　　分）まで</w:t>
      </w:r>
    </w:p>
    <w:p w:rsidR="00FB2A75" w:rsidRDefault="00FB2A75" w:rsidP="00102D37">
      <w:pPr>
        <w:spacing w:line="40" w:lineRule="atLeas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　使用場所：</w:t>
      </w:r>
    </w:p>
    <w:p w:rsidR="00FB2A75" w:rsidRDefault="00FB2A75" w:rsidP="00102D37">
      <w:pPr>
        <w:spacing w:line="40" w:lineRule="atLeas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　使用目的：</w:t>
      </w:r>
    </w:p>
    <w:p w:rsidR="00391E7E" w:rsidRPr="00E82B58" w:rsidRDefault="00FB2A75" w:rsidP="00102D37">
      <w:pPr>
        <w:spacing w:line="40" w:lineRule="atLeast"/>
        <w:rPr>
          <w:rFonts w:ascii="游ゴシック" w:eastAsia="游ゴシック" w:hAnsi="游ゴシック"/>
          <w:sz w:val="32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　　　　</w:t>
      </w:r>
    </w:p>
    <w:p w:rsidR="00E82B58" w:rsidRPr="00102D37" w:rsidRDefault="00102D37" w:rsidP="00F30433">
      <w:pPr>
        <w:spacing w:line="500" w:lineRule="exact"/>
        <w:ind w:left="425" w:hangingChars="183" w:hanging="425"/>
        <w:rPr>
          <w:rFonts w:ascii="游ゴシック" w:eastAsia="游ゴシック" w:hAnsi="游ゴシック"/>
          <w:spacing w:val="-4"/>
          <w:sz w:val="24"/>
          <w:szCs w:val="24"/>
        </w:rPr>
      </w:pPr>
      <w:r w:rsidRPr="00102D37">
        <w:rPr>
          <w:rFonts w:ascii="游ゴシック" w:eastAsia="游ゴシック" w:hAnsi="游ゴシック" w:hint="eastAsia"/>
          <w:spacing w:val="-4"/>
          <w:sz w:val="24"/>
          <w:szCs w:val="24"/>
        </w:rPr>
        <w:t>１．</w:t>
      </w:r>
      <w:r w:rsidR="005C334A" w:rsidRPr="00F30433">
        <w:rPr>
          <w:rFonts w:ascii="游ゴシック" w:eastAsia="游ゴシック" w:hAnsi="游ゴシック" w:hint="eastAsia"/>
          <w:sz w:val="24"/>
          <w:szCs w:val="24"/>
        </w:rPr>
        <w:t>上記催事等にお</w:t>
      </w:r>
      <w:r w:rsidR="000B5B6E" w:rsidRPr="00F30433">
        <w:rPr>
          <w:rFonts w:ascii="游ゴシック" w:eastAsia="游ゴシック" w:hAnsi="游ゴシック" w:hint="eastAsia"/>
          <w:sz w:val="24"/>
          <w:szCs w:val="24"/>
        </w:rPr>
        <w:t>いて、</w:t>
      </w:r>
      <w:r w:rsidR="00391E7E" w:rsidRPr="00F30433">
        <w:rPr>
          <w:rFonts w:ascii="游ゴシック" w:eastAsia="游ゴシック" w:hAnsi="游ゴシック" w:hint="eastAsia"/>
          <w:sz w:val="24"/>
          <w:szCs w:val="24"/>
        </w:rPr>
        <w:t>「催事等開催時の新型コロナウ</w:t>
      </w:r>
      <w:r w:rsidR="00686E08" w:rsidRPr="00F30433">
        <w:rPr>
          <w:rFonts w:ascii="游ゴシック" w:eastAsia="游ゴシック" w:hAnsi="游ゴシック" w:hint="eastAsia"/>
          <w:sz w:val="24"/>
          <w:szCs w:val="24"/>
        </w:rPr>
        <w:t>イルス感染症予防ガイドライン</w:t>
      </w:r>
      <w:r w:rsidR="005A2201" w:rsidRPr="00F30433">
        <w:rPr>
          <w:rFonts w:ascii="游ゴシック" w:eastAsia="游ゴシック" w:hAnsi="游ゴシック" w:hint="eastAsia"/>
          <w:sz w:val="24"/>
          <w:szCs w:val="24"/>
        </w:rPr>
        <w:t>（東北大学新型コロナウイルス感染症対策本部</w:t>
      </w:r>
      <w:r w:rsidR="000B5B6E" w:rsidRPr="00F30433">
        <w:rPr>
          <w:rFonts w:ascii="游ゴシック" w:eastAsia="游ゴシック" w:hAnsi="游ゴシック" w:hint="eastAsia"/>
          <w:sz w:val="24"/>
          <w:szCs w:val="24"/>
        </w:rPr>
        <w:t>）</w:t>
      </w:r>
      <w:r w:rsidR="00686E08" w:rsidRPr="00F30433">
        <w:rPr>
          <w:rFonts w:ascii="游ゴシック" w:eastAsia="游ゴシック" w:hAnsi="游ゴシック" w:hint="eastAsia"/>
          <w:sz w:val="24"/>
          <w:szCs w:val="24"/>
        </w:rPr>
        <w:t>」および使用申込時に提出した</w:t>
      </w:r>
      <w:r w:rsidRPr="00F30433">
        <w:rPr>
          <w:rFonts w:ascii="游ゴシック" w:eastAsia="游ゴシック" w:hAnsi="游ゴシック" w:hint="eastAsia"/>
          <w:sz w:val="24"/>
          <w:szCs w:val="24"/>
        </w:rPr>
        <w:t>「</w:t>
      </w:r>
      <w:r w:rsidR="00686E08" w:rsidRPr="00F30433">
        <w:rPr>
          <w:rFonts w:ascii="游ゴシック" w:eastAsia="游ゴシック" w:hAnsi="游ゴシック" w:hint="eastAsia"/>
          <w:sz w:val="24"/>
          <w:szCs w:val="24"/>
        </w:rPr>
        <w:t>感染症予防対策に係る</w:t>
      </w:r>
      <w:r w:rsidR="00391E7E" w:rsidRPr="00F30433">
        <w:rPr>
          <w:rFonts w:ascii="游ゴシック" w:eastAsia="游ゴシック" w:hAnsi="游ゴシック" w:hint="eastAsia"/>
          <w:sz w:val="24"/>
          <w:szCs w:val="24"/>
        </w:rPr>
        <w:t>計画書</w:t>
      </w:r>
      <w:r w:rsidRPr="00F30433">
        <w:rPr>
          <w:rFonts w:ascii="游ゴシック" w:eastAsia="游ゴシック" w:hAnsi="游ゴシック" w:hint="eastAsia"/>
          <w:sz w:val="24"/>
          <w:szCs w:val="24"/>
        </w:rPr>
        <w:t>」</w:t>
      </w:r>
      <w:r w:rsidR="00391E7E" w:rsidRPr="00F30433">
        <w:rPr>
          <w:rFonts w:ascii="游ゴシック" w:eastAsia="游ゴシック" w:hAnsi="游ゴシック" w:hint="eastAsia"/>
          <w:sz w:val="24"/>
          <w:szCs w:val="24"/>
        </w:rPr>
        <w:t>に基づき、感染</w:t>
      </w:r>
      <w:r w:rsidR="00686E08" w:rsidRPr="00F30433">
        <w:rPr>
          <w:rFonts w:ascii="游ゴシック" w:eastAsia="游ゴシック" w:hAnsi="游ゴシック" w:hint="eastAsia"/>
          <w:sz w:val="24"/>
          <w:szCs w:val="24"/>
        </w:rPr>
        <w:t>症予防</w:t>
      </w:r>
      <w:r w:rsidR="00391E7E" w:rsidRPr="00F30433">
        <w:rPr>
          <w:rFonts w:ascii="游ゴシック" w:eastAsia="游ゴシック" w:hAnsi="游ゴシック" w:hint="eastAsia"/>
          <w:sz w:val="24"/>
          <w:szCs w:val="24"/>
        </w:rPr>
        <w:t>対策を行ったことを報告いたします。</w:t>
      </w:r>
    </w:p>
    <w:p w:rsidR="009569FE" w:rsidRPr="00AB0688" w:rsidRDefault="00102D37" w:rsidP="001A7260">
      <w:pPr>
        <w:spacing w:line="500" w:lineRule="exact"/>
        <w:ind w:left="425" w:hangingChars="177" w:hanging="425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２．</w:t>
      </w:r>
      <w:r w:rsidR="005C334A" w:rsidRPr="005C334A">
        <w:rPr>
          <w:rFonts w:ascii="游ゴシック" w:eastAsia="游ゴシック" w:hAnsi="游ゴシック" w:hint="eastAsia"/>
          <w:sz w:val="24"/>
          <w:szCs w:val="24"/>
        </w:rPr>
        <w:t>催事等の終了後に</w:t>
      </w:r>
      <w:r w:rsidR="00E202F8">
        <w:rPr>
          <w:rFonts w:ascii="游ゴシック" w:eastAsia="游ゴシック" w:hAnsi="游ゴシック" w:hint="eastAsia"/>
          <w:sz w:val="24"/>
          <w:szCs w:val="24"/>
        </w:rPr>
        <w:t>本</w:t>
      </w:r>
      <w:r w:rsidR="005C334A">
        <w:rPr>
          <w:rFonts w:ascii="游ゴシック" w:eastAsia="游ゴシック" w:hAnsi="游ゴシック" w:hint="eastAsia"/>
          <w:sz w:val="24"/>
          <w:szCs w:val="24"/>
        </w:rPr>
        <w:t>催事等を起因とする</w:t>
      </w:r>
      <w:r w:rsidR="00867956" w:rsidRPr="00AB0688">
        <w:rPr>
          <w:rFonts w:ascii="游ゴシック" w:eastAsia="游ゴシック" w:hAnsi="游ゴシック" w:hint="eastAsia"/>
          <w:sz w:val="24"/>
          <w:szCs w:val="24"/>
        </w:rPr>
        <w:t>感染が判明した場合は、</w:t>
      </w:r>
      <w:r w:rsidR="005522DD">
        <w:rPr>
          <w:rFonts w:ascii="游ゴシック" w:eastAsia="游ゴシック" w:hAnsi="游ゴシック" w:hint="eastAsia"/>
          <w:sz w:val="24"/>
          <w:szCs w:val="24"/>
        </w:rPr>
        <w:t>国･地方自治体のルールや</w:t>
      </w:r>
      <w:r w:rsidR="00AB0688" w:rsidRPr="00AB0688">
        <w:rPr>
          <w:rFonts w:ascii="游ゴシック" w:eastAsia="游ゴシック" w:hAnsi="游ゴシック" w:hint="eastAsia"/>
          <w:sz w:val="24"/>
          <w:szCs w:val="24"/>
        </w:rPr>
        <w:t>「催事等開催時の新型コロナウイルス感染症予防ガイドライン</w:t>
      </w:r>
      <w:r w:rsidR="000B5B6E">
        <w:rPr>
          <w:rFonts w:ascii="游ゴシック" w:eastAsia="游ゴシック" w:hAnsi="游ゴシック" w:hint="eastAsia"/>
          <w:sz w:val="24"/>
          <w:szCs w:val="24"/>
        </w:rPr>
        <w:t>（</w:t>
      </w:r>
      <w:r w:rsidR="005A2201">
        <w:rPr>
          <w:rFonts w:ascii="游ゴシック" w:eastAsia="游ゴシック" w:hAnsi="游ゴシック" w:hint="eastAsia"/>
          <w:sz w:val="24"/>
          <w:szCs w:val="24"/>
        </w:rPr>
        <w:t>東北大学新型コロナウイルス感染症対策本部</w:t>
      </w:r>
      <w:r w:rsidR="000B5B6E">
        <w:rPr>
          <w:rFonts w:ascii="游ゴシック" w:eastAsia="游ゴシック" w:hAnsi="游ゴシック" w:hint="eastAsia"/>
          <w:sz w:val="24"/>
          <w:szCs w:val="24"/>
        </w:rPr>
        <w:t>）</w:t>
      </w:r>
      <w:r w:rsidR="00AB0688" w:rsidRPr="00AB0688">
        <w:rPr>
          <w:rFonts w:ascii="游ゴシック" w:eastAsia="游ゴシック" w:hAnsi="游ゴシック" w:hint="eastAsia"/>
          <w:sz w:val="24"/>
          <w:szCs w:val="24"/>
        </w:rPr>
        <w:t>」に基づき対応いたします</w:t>
      </w:r>
      <w:r w:rsidR="00867956" w:rsidRPr="00AB0688">
        <w:rPr>
          <w:rFonts w:ascii="游ゴシック" w:eastAsia="游ゴシック" w:hAnsi="游ゴシック" w:hint="eastAsia"/>
          <w:sz w:val="24"/>
          <w:szCs w:val="24"/>
        </w:rPr>
        <w:t>。</w:t>
      </w:r>
    </w:p>
    <w:p w:rsidR="007E3428" w:rsidRDefault="007E3428">
      <w:pPr>
        <w:widowControl/>
        <w:jc w:val="lef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/>
          <w:sz w:val="24"/>
          <w:szCs w:val="24"/>
        </w:rPr>
        <w:br w:type="page"/>
      </w:r>
    </w:p>
    <w:p w:rsidR="007E3428" w:rsidRDefault="007E3428" w:rsidP="007E3428">
      <w:pPr>
        <w:snapToGrid w:val="0"/>
        <w:spacing w:line="40" w:lineRule="atLeast"/>
        <w:jc w:val="righ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E4025" wp14:editId="458F716E">
                <wp:simplePos x="0" y="0"/>
                <wp:positionH relativeFrom="column">
                  <wp:posOffset>-9525</wp:posOffset>
                </wp:positionH>
                <wp:positionV relativeFrom="paragraph">
                  <wp:posOffset>-219710</wp:posOffset>
                </wp:positionV>
                <wp:extent cx="781050" cy="523875"/>
                <wp:effectExtent l="19050" t="1905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23875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3428" w:rsidRPr="003E4650" w:rsidRDefault="007E3428" w:rsidP="007E3428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E4650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作成例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1E4025" id="正方形/長方形 1" o:spid="_x0000_s1026" style="position:absolute;left:0;text-align:left;margin-left:-.75pt;margin-top:-17.3pt;width:61.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" filled="f" strokecolor="red" strokeweight="2.25pt">
                <v:stroke linestyle="thinThin"/>
                <v:textbox>
                  <w:txbxContent>
                    <w:p w:rsidR="007E3428" w:rsidRPr="003E4650" w:rsidRDefault="007E3428" w:rsidP="007E3428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3E4650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28"/>
                          <w:szCs w:val="28"/>
                        </w:rPr>
                        <w:t>作成例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游ゴシック" w:eastAsia="游ゴシック" w:hAnsi="游ゴシック" w:hint="eastAsia"/>
          <w:sz w:val="24"/>
          <w:szCs w:val="24"/>
        </w:rPr>
        <w:t>令和　２年　８月　３</w:t>
      </w:r>
      <w:r w:rsidRPr="00D341BC">
        <w:rPr>
          <w:rFonts w:ascii="游ゴシック" w:eastAsia="游ゴシック" w:hAnsi="游ゴシック" w:hint="eastAsia"/>
          <w:sz w:val="24"/>
          <w:szCs w:val="24"/>
        </w:rPr>
        <w:t>日</w:t>
      </w:r>
    </w:p>
    <w:p w:rsidR="007E3428" w:rsidRPr="007E3428" w:rsidRDefault="007E3428" w:rsidP="007E3428">
      <w:pPr>
        <w:snapToGrid w:val="0"/>
        <w:jc w:val="right"/>
      </w:pPr>
    </w:p>
    <w:p w:rsidR="007E3428" w:rsidRPr="003B3451" w:rsidRDefault="007E3428" w:rsidP="007E3428">
      <w:pPr>
        <w:snapToGrid w:val="0"/>
        <w:ind w:firstLineChars="200" w:firstLine="480"/>
        <w:rPr>
          <w:rFonts w:ascii="游ゴシック" w:eastAsia="游ゴシック" w:hAnsi="游ゴシック"/>
          <w:sz w:val="24"/>
          <w:szCs w:val="24"/>
        </w:rPr>
      </w:pPr>
      <w:r w:rsidRPr="003B3451">
        <w:rPr>
          <w:rFonts w:ascii="游ゴシック" w:eastAsia="游ゴシック" w:hAnsi="游ゴシック" w:hint="eastAsia"/>
          <w:sz w:val="24"/>
          <w:szCs w:val="24"/>
        </w:rPr>
        <w:t>東北大学 財務部</w:t>
      </w:r>
    </w:p>
    <w:p w:rsidR="007E3428" w:rsidRPr="003B3451" w:rsidRDefault="007E3428" w:rsidP="007E3428">
      <w:pPr>
        <w:snapToGrid w:val="0"/>
        <w:ind w:firstLineChars="250" w:firstLine="570"/>
        <w:rPr>
          <w:rFonts w:ascii="游ゴシック" w:eastAsia="游ゴシック" w:hAnsi="游ゴシック"/>
          <w:spacing w:val="-6"/>
          <w:sz w:val="24"/>
          <w:szCs w:val="24"/>
        </w:rPr>
      </w:pPr>
      <w:r w:rsidRPr="003B3451">
        <w:rPr>
          <w:rFonts w:ascii="游ゴシック" w:eastAsia="游ゴシック" w:hAnsi="游ゴシック" w:hint="eastAsia"/>
          <w:spacing w:val="-6"/>
          <w:sz w:val="24"/>
          <w:szCs w:val="24"/>
        </w:rPr>
        <w:t>資産管理課資産管理第三係　御中</w:t>
      </w:r>
    </w:p>
    <w:p w:rsidR="007E3428" w:rsidRPr="003B3451" w:rsidRDefault="007E3428" w:rsidP="007E3428">
      <w:pPr>
        <w:ind w:firstLineChars="800" w:firstLine="1920"/>
        <w:rPr>
          <w:rFonts w:ascii="游ゴシック" w:eastAsia="游ゴシック" w:hAnsi="游ゴシック"/>
          <w:sz w:val="24"/>
          <w:szCs w:val="24"/>
        </w:rPr>
      </w:pPr>
    </w:p>
    <w:p w:rsidR="007E3428" w:rsidRDefault="007E3428" w:rsidP="007E3428">
      <w:pPr>
        <w:snapToGrid w:val="0"/>
        <w:ind w:firstLineChars="1950" w:firstLine="4680"/>
        <w:rPr>
          <w:rFonts w:ascii="游ゴシック" w:eastAsia="游ゴシック" w:hAnsi="游ゴシック"/>
          <w:sz w:val="24"/>
          <w:szCs w:val="24"/>
        </w:rPr>
      </w:pPr>
      <w:r w:rsidRPr="003B3451">
        <w:rPr>
          <w:rFonts w:ascii="游ゴシック" w:eastAsia="游ゴシック" w:hAnsi="游ゴシック" w:hint="eastAsia"/>
          <w:sz w:val="24"/>
          <w:szCs w:val="24"/>
        </w:rPr>
        <w:t>使用者名：</w:t>
      </w:r>
      <w:r>
        <w:rPr>
          <w:rFonts w:ascii="游ゴシック" w:eastAsia="游ゴシック" w:hAnsi="游ゴシック" w:hint="eastAsia"/>
          <w:sz w:val="24"/>
          <w:szCs w:val="24"/>
        </w:rPr>
        <w:t xml:space="preserve"> ○○　○○</w:t>
      </w:r>
    </w:p>
    <w:p w:rsidR="007E3428" w:rsidRPr="008C25AD" w:rsidRDefault="007E3428" w:rsidP="007E3428">
      <w:pPr>
        <w:snapToGrid w:val="0"/>
        <w:ind w:firstLineChars="1950" w:firstLine="4680"/>
        <w:rPr>
          <w:rFonts w:ascii="游ゴシック" w:eastAsia="游ゴシック" w:hAnsi="游ゴシック"/>
          <w:sz w:val="18"/>
          <w:szCs w:val="24"/>
        </w:rPr>
      </w:pPr>
      <w:r w:rsidRPr="003B3451">
        <w:rPr>
          <w:rFonts w:ascii="游ゴシック" w:eastAsia="游ゴシック" w:hAnsi="游ゴシック" w:hint="eastAsia"/>
          <w:sz w:val="24"/>
          <w:szCs w:val="24"/>
        </w:rPr>
        <w:t>担当者名</w:t>
      </w:r>
      <w:r>
        <w:rPr>
          <w:rFonts w:ascii="游ゴシック" w:eastAsia="游ゴシック" w:hAnsi="游ゴシック" w:hint="eastAsia"/>
          <w:sz w:val="24"/>
          <w:szCs w:val="24"/>
        </w:rPr>
        <w:t>： ○○　○○</w:t>
      </w:r>
      <w:r w:rsidR="008C25AD" w:rsidRPr="008C25AD">
        <w:rPr>
          <w:rFonts w:ascii="游ゴシック" w:eastAsia="游ゴシック" w:hAnsi="游ゴシック" w:hint="eastAsia"/>
          <w:szCs w:val="21"/>
        </w:rPr>
        <w:t>（担当者名は自署）</w:t>
      </w:r>
    </w:p>
    <w:p w:rsidR="007E3428" w:rsidRDefault="007E3428" w:rsidP="007E3428">
      <w:pPr>
        <w:snapToGrid w:val="0"/>
        <w:ind w:firstLineChars="2210" w:firstLine="5304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Tel： ×××－××××－××××</w:t>
      </w:r>
    </w:p>
    <w:p w:rsidR="007E3428" w:rsidRDefault="007E3428" w:rsidP="007E3428">
      <w:pPr>
        <w:snapToGrid w:val="0"/>
        <w:ind w:firstLineChars="2146" w:firstLine="5150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Mail： ○○○</w:t>
      </w:r>
      <w:r>
        <w:rPr>
          <w:rFonts w:ascii="游ゴシック" w:eastAsia="游ゴシック" w:hAnsi="游ゴシック"/>
          <w:sz w:val="24"/>
          <w:szCs w:val="24"/>
        </w:rPr>
        <w:t>@</w:t>
      </w:r>
      <w:r>
        <w:rPr>
          <w:rFonts w:ascii="游ゴシック" w:eastAsia="游ゴシック" w:hAnsi="游ゴシック" w:hint="eastAsia"/>
          <w:sz w:val="24"/>
          <w:szCs w:val="24"/>
        </w:rPr>
        <w:t>○○○</w:t>
      </w:r>
      <w:r>
        <w:rPr>
          <w:rFonts w:ascii="游ゴシック" w:eastAsia="游ゴシック" w:hAnsi="游ゴシック"/>
          <w:sz w:val="24"/>
          <w:szCs w:val="24"/>
        </w:rPr>
        <w:t>.</w:t>
      </w:r>
      <w:r>
        <w:rPr>
          <w:rFonts w:ascii="游ゴシック" w:eastAsia="游ゴシック" w:hAnsi="游ゴシック" w:hint="eastAsia"/>
          <w:sz w:val="24"/>
          <w:szCs w:val="24"/>
        </w:rPr>
        <w:t>○○○.</w:t>
      </w:r>
      <w:proofErr w:type="spellStart"/>
      <w:r>
        <w:rPr>
          <w:rFonts w:ascii="游ゴシック" w:eastAsia="游ゴシック" w:hAnsi="游ゴシック" w:hint="eastAsia"/>
          <w:sz w:val="24"/>
          <w:szCs w:val="24"/>
        </w:rPr>
        <w:t>jp</w:t>
      </w:r>
      <w:proofErr w:type="spellEnd"/>
    </w:p>
    <w:p w:rsidR="007E3428" w:rsidRDefault="007E3428" w:rsidP="007E3428">
      <w:pPr>
        <w:snapToGrid w:val="0"/>
        <w:spacing w:line="40" w:lineRule="atLeast"/>
        <w:jc w:val="left"/>
        <w:rPr>
          <w:rFonts w:ascii="游ゴシック" w:eastAsia="游ゴシック" w:hAnsi="游ゴシック"/>
          <w:sz w:val="24"/>
          <w:szCs w:val="24"/>
        </w:rPr>
      </w:pPr>
    </w:p>
    <w:p w:rsidR="007E3428" w:rsidRPr="00E82B58" w:rsidRDefault="007E3428" w:rsidP="007E3428">
      <w:pPr>
        <w:snapToGrid w:val="0"/>
        <w:spacing w:line="40" w:lineRule="atLeast"/>
        <w:jc w:val="left"/>
        <w:rPr>
          <w:rFonts w:ascii="游ゴシック" w:eastAsia="游ゴシック" w:hAnsi="游ゴシック"/>
          <w:sz w:val="24"/>
          <w:szCs w:val="24"/>
        </w:rPr>
      </w:pPr>
    </w:p>
    <w:p w:rsidR="007E3428" w:rsidRDefault="007E3428" w:rsidP="007E3428">
      <w:pPr>
        <w:spacing w:line="40" w:lineRule="atLeast"/>
        <w:jc w:val="center"/>
        <w:rPr>
          <w:rFonts w:ascii="游ゴシック" w:eastAsia="游ゴシック" w:hAnsi="游ゴシック"/>
          <w:sz w:val="32"/>
          <w:szCs w:val="32"/>
        </w:rPr>
      </w:pPr>
      <w:r>
        <w:rPr>
          <w:rFonts w:ascii="游ゴシック" w:eastAsia="游ゴシック" w:hAnsi="游ゴシック" w:hint="eastAsia"/>
          <w:sz w:val="32"/>
          <w:szCs w:val="32"/>
        </w:rPr>
        <w:t>感染症予防対策実</w:t>
      </w:r>
      <w:bookmarkStart w:id="0" w:name="_GoBack"/>
      <w:bookmarkEnd w:id="0"/>
      <w:r>
        <w:rPr>
          <w:rFonts w:ascii="游ゴシック" w:eastAsia="游ゴシック" w:hAnsi="游ゴシック" w:hint="eastAsia"/>
          <w:sz w:val="32"/>
          <w:szCs w:val="32"/>
        </w:rPr>
        <w:t>施</w:t>
      </w:r>
      <w:r w:rsidRPr="00025BA7">
        <w:rPr>
          <w:rFonts w:ascii="游ゴシック" w:eastAsia="游ゴシック" w:hAnsi="游ゴシック" w:hint="eastAsia"/>
          <w:sz w:val="32"/>
          <w:szCs w:val="32"/>
        </w:rPr>
        <w:t>報告書</w:t>
      </w:r>
    </w:p>
    <w:p w:rsidR="007E3428" w:rsidRPr="00025BA7" w:rsidRDefault="007E3428" w:rsidP="007E3428">
      <w:pPr>
        <w:spacing w:line="40" w:lineRule="atLeast"/>
        <w:jc w:val="center"/>
        <w:rPr>
          <w:rFonts w:ascii="游ゴシック" w:eastAsia="游ゴシック" w:hAnsi="游ゴシック"/>
          <w:sz w:val="32"/>
          <w:szCs w:val="32"/>
        </w:rPr>
      </w:pPr>
    </w:p>
    <w:p w:rsidR="007E3428" w:rsidRDefault="007E3428" w:rsidP="007E3428">
      <w:pPr>
        <w:spacing w:line="40" w:lineRule="atLeas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　使用日時：　　令和2年　8月 3日（ 8時00分）から</w:t>
      </w:r>
    </w:p>
    <w:p w:rsidR="007E3428" w:rsidRDefault="007E3428" w:rsidP="007E3428">
      <w:pPr>
        <w:spacing w:line="40" w:lineRule="atLeas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　　　　　　　　令和2年　8月 3日（20時00分）まで</w:t>
      </w:r>
    </w:p>
    <w:p w:rsidR="007E3428" w:rsidRPr="007E3428" w:rsidRDefault="007E3428" w:rsidP="007E3428">
      <w:pPr>
        <w:spacing w:line="40" w:lineRule="atLeas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　使用場所： 　 片平さくらホール　１階ラウンジ　２階会議室（A・B・C）</w:t>
      </w:r>
    </w:p>
    <w:p w:rsidR="007E3428" w:rsidRDefault="007E3428" w:rsidP="007E3428">
      <w:pPr>
        <w:spacing w:line="40" w:lineRule="atLeas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　使用目的：　　第○○回　○○講演会の開催のため</w:t>
      </w:r>
    </w:p>
    <w:p w:rsidR="007E3428" w:rsidRPr="00E82B58" w:rsidRDefault="007E3428" w:rsidP="007E3428">
      <w:pPr>
        <w:spacing w:line="40" w:lineRule="atLeast"/>
        <w:rPr>
          <w:rFonts w:ascii="游ゴシック" w:eastAsia="游ゴシック" w:hAnsi="游ゴシック"/>
          <w:sz w:val="32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 xml:space="preserve">　　　　　　　</w:t>
      </w:r>
    </w:p>
    <w:p w:rsidR="007E3428" w:rsidRPr="00102D37" w:rsidRDefault="007E3428" w:rsidP="007E3428">
      <w:pPr>
        <w:spacing w:line="500" w:lineRule="exact"/>
        <w:ind w:left="425" w:hangingChars="183" w:hanging="425"/>
        <w:rPr>
          <w:rFonts w:ascii="游ゴシック" w:eastAsia="游ゴシック" w:hAnsi="游ゴシック"/>
          <w:spacing w:val="-4"/>
          <w:sz w:val="24"/>
          <w:szCs w:val="24"/>
        </w:rPr>
      </w:pPr>
      <w:r w:rsidRPr="00102D37">
        <w:rPr>
          <w:rFonts w:ascii="游ゴシック" w:eastAsia="游ゴシック" w:hAnsi="游ゴシック" w:hint="eastAsia"/>
          <w:spacing w:val="-4"/>
          <w:sz w:val="24"/>
          <w:szCs w:val="24"/>
        </w:rPr>
        <w:t>１．</w:t>
      </w:r>
      <w:r w:rsidRPr="00F30433">
        <w:rPr>
          <w:rFonts w:ascii="游ゴシック" w:eastAsia="游ゴシック" w:hAnsi="游ゴシック" w:hint="eastAsia"/>
          <w:sz w:val="24"/>
          <w:szCs w:val="24"/>
        </w:rPr>
        <w:t>上記催事等において、「催事等開催時の新型コロナウイルス感染症予防ガイドライン（東北大学新型コロナウイルス感染症対策本部）」および使用申込時に提出した「感染症予防対策に係る計画書」に基づき、感染症予防対策を行ったことを報告いたします。</w:t>
      </w:r>
    </w:p>
    <w:p w:rsidR="007E3428" w:rsidRPr="00AB0688" w:rsidRDefault="007E3428" w:rsidP="007E3428">
      <w:pPr>
        <w:spacing w:line="500" w:lineRule="exact"/>
        <w:ind w:left="425" w:hangingChars="177" w:hanging="425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２．</w:t>
      </w:r>
      <w:r w:rsidRPr="005C334A">
        <w:rPr>
          <w:rFonts w:ascii="游ゴシック" w:eastAsia="游ゴシック" w:hAnsi="游ゴシック" w:hint="eastAsia"/>
          <w:sz w:val="24"/>
          <w:szCs w:val="24"/>
        </w:rPr>
        <w:t>催事等の終了後に</w:t>
      </w:r>
      <w:r>
        <w:rPr>
          <w:rFonts w:ascii="游ゴシック" w:eastAsia="游ゴシック" w:hAnsi="游ゴシック" w:hint="eastAsia"/>
          <w:sz w:val="24"/>
          <w:szCs w:val="24"/>
        </w:rPr>
        <w:t>本催事等を起因とする</w:t>
      </w:r>
      <w:r w:rsidRPr="00AB0688">
        <w:rPr>
          <w:rFonts w:ascii="游ゴシック" w:eastAsia="游ゴシック" w:hAnsi="游ゴシック" w:hint="eastAsia"/>
          <w:sz w:val="24"/>
          <w:szCs w:val="24"/>
        </w:rPr>
        <w:t>感染が判明した場合は、</w:t>
      </w:r>
      <w:r>
        <w:rPr>
          <w:rFonts w:ascii="游ゴシック" w:eastAsia="游ゴシック" w:hAnsi="游ゴシック" w:hint="eastAsia"/>
          <w:sz w:val="24"/>
          <w:szCs w:val="24"/>
        </w:rPr>
        <w:t>国･地方自治体のルールや</w:t>
      </w:r>
      <w:r w:rsidRPr="00AB0688">
        <w:rPr>
          <w:rFonts w:ascii="游ゴシック" w:eastAsia="游ゴシック" w:hAnsi="游ゴシック" w:hint="eastAsia"/>
          <w:sz w:val="24"/>
          <w:szCs w:val="24"/>
        </w:rPr>
        <w:t>「催事等開催時の新型コロナウイルス感染症予防ガイドライン</w:t>
      </w:r>
      <w:r>
        <w:rPr>
          <w:rFonts w:ascii="游ゴシック" w:eastAsia="游ゴシック" w:hAnsi="游ゴシック" w:hint="eastAsia"/>
          <w:sz w:val="24"/>
          <w:szCs w:val="24"/>
        </w:rPr>
        <w:t>（東北大学新型コロナウイルス感染症対策本部）</w:t>
      </w:r>
      <w:r w:rsidRPr="00AB0688">
        <w:rPr>
          <w:rFonts w:ascii="游ゴシック" w:eastAsia="游ゴシック" w:hAnsi="游ゴシック" w:hint="eastAsia"/>
          <w:sz w:val="24"/>
          <w:szCs w:val="24"/>
        </w:rPr>
        <w:t>」に基づき対応いたします。</w:t>
      </w:r>
    </w:p>
    <w:p w:rsidR="00BA1A5A" w:rsidRPr="007E3428" w:rsidRDefault="00BA1A5A" w:rsidP="00D341BC">
      <w:pPr>
        <w:spacing w:line="500" w:lineRule="exact"/>
        <w:rPr>
          <w:rFonts w:ascii="游ゴシック" w:eastAsia="游ゴシック" w:hAnsi="游ゴシック"/>
          <w:sz w:val="24"/>
          <w:szCs w:val="24"/>
        </w:rPr>
      </w:pPr>
    </w:p>
    <w:sectPr w:rsidR="00BA1A5A" w:rsidRPr="007E3428" w:rsidSect="00025BA7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F71" w:rsidRDefault="00520F71" w:rsidP="008D550C">
      <w:r>
        <w:separator/>
      </w:r>
    </w:p>
  </w:endnote>
  <w:endnote w:type="continuationSeparator" w:id="0">
    <w:p w:rsidR="00520F71" w:rsidRDefault="00520F71" w:rsidP="008D5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F71" w:rsidRDefault="00520F71" w:rsidP="008D550C">
      <w:r>
        <w:separator/>
      </w:r>
    </w:p>
  </w:footnote>
  <w:footnote w:type="continuationSeparator" w:id="0">
    <w:p w:rsidR="00520F71" w:rsidRDefault="00520F71" w:rsidP="008D5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71" w:rsidRPr="00C16040" w:rsidRDefault="00520F71" w:rsidP="00C16040">
    <w:pPr>
      <w:pStyle w:val="a9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A21"/>
    <w:multiLevelType w:val="hybridMultilevel"/>
    <w:tmpl w:val="CF1CE99E"/>
    <w:lvl w:ilvl="0" w:tplc="6B609A0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3E63F95"/>
    <w:multiLevelType w:val="hybridMultilevel"/>
    <w:tmpl w:val="D5F493EC"/>
    <w:lvl w:ilvl="0" w:tplc="17682E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8719FA"/>
    <w:multiLevelType w:val="hybridMultilevel"/>
    <w:tmpl w:val="6080A29C"/>
    <w:lvl w:ilvl="0" w:tplc="AE92A0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5C7E2F"/>
    <w:multiLevelType w:val="hybridMultilevel"/>
    <w:tmpl w:val="920C557E"/>
    <w:lvl w:ilvl="0" w:tplc="E51615D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3851A1"/>
    <w:multiLevelType w:val="hybridMultilevel"/>
    <w:tmpl w:val="2DDA5A8C"/>
    <w:lvl w:ilvl="0" w:tplc="229C279E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2E7F7A15"/>
    <w:multiLevelType w:val="hybridMultilevel"/>
    <w:tmpl w:val="E77E5FF8"/>
    <w:lvl w:ilvl="0" w:tplc="4576289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6" w15:restartNumberingAfterBreak="0">
    <w:nsid w:val="2F7679A0"/>
    <w:multiLevelType w:val="hybridMultilevel"/>
    <w:tmpl w:val="436CD250"/>
    <w:lvl w:ilvl="0" w:tplc="39EED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E411100"/>
    <w:multiLevelType w:val="hybridMultilevel"/>
    <w:tmpl w:val="8020C814"/>
    <w:lvl w:ilvl="0" w:tplc="782EF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52449C"/>
    <w:multiLevelType w:val="hybridMultilevel"/>
    <w:tmpl w:val="957AF8B6"/>
    <w:lvl w:ilvl="0" w:tplc="F92E1A42">
      <w:start w:val="1"/>
      <w:numFmt w:val="decimalFullWidth"/>
      <w:lvlText w:val="%1．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9" w15:restartNumberingAfterBreak="0">
    <w:nsid w:val="64217FF3"/>
    <w:multiLevelType w:val="hybridMultilevel"/>
    <w:tmpl w:val="24C4FC6E"/>
    <w:lvl w:ilvl="0" w:tplc="2EE46AF8">
      <w:start w:val="1"/>
      <w:numFmt w:val="decimalFullWidth"/>
      <w:lvlText w:val="%1．"/>
      <w:lvlJc w:val="left"/>
      <w:pPr>
        <w:ind w:left="23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abstractNum w:abstractNumId="10" w15:restartNumberingAfterBreak="0">
    <w:nsid w:val="710C2A74"/>
    <w:multiLevelType w:val="hybridMultilevel"/>
    <w:tmpl w:val="A10605AE"/>
    <w:lvl w:ilvl="0" w:tplc="560217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6E2C17"/>
    <w:multiLevelType w:val="hybridMultilevel"/>
    <w:tmpl w:val="24C4FC6E"/>
    <w:lvl w:ilvl="0" w:tplc="2EE46AF8">
      <w:start w:val="1"/>
      <w:numFmt w:val="decimalFullWidth"/>
      <w:lvlText w:val="%1．"/>
      <w:lvlJc w:val="left"/>
      <w:pPr>
        <w:ind w:left="23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63"/>
    <w:rsid w:val="000016C2"/>
    <w:rsid w:val="00001C28"/>
    <w:rsid w:val="00002699"/>
    <w:rsid w:val="000029F6"/>
    <w:rsid w:val="00003C8B"/>
    <w:rsid w:val="00004716"/>
    <w:rsid w:val="000056E3"/>
    <w:rsid w:val="000066A5"/>
    <w:rsid w:val="00011D40"/>
    <w:rsid w:val="00013F4E"/>
    <w:rsid w:val="000200FB"/>
    <w:rsid w:val="00021037"/>
    <w:rsid w:val="00022695"/>
    <w:rsid w:val="00022ABE"/>
    <w:rsid w:val="0002442F"/>
    <w:rsid w:val="00024D50"/>
    <w:rsid w:val="00025BA7"/>
    <w:rsid w:val="0002741C"/>
    <w:rsid w:val="00027635"/>
    <w:rsid w:val="0003127D"/>
    <w:rsid w:val="000315AA"/>
    <w:rsid w:val="00031EFF"/>
    <w:rsid w:val="000320FE"/>
    <w:rsid w:val="0003230C"/>
    <w:rsid w:val="00032E6F"/>
    <w:rsid w:val="000370D5"/>
    <w:rsid w:val="00037112"/>
    <w:rsid w:val="0003784C"/>
    <w:rsid w:val="00040281"/>
    <w:rsid w:val="000407DA"/>
    <w:rsid w:val="00042978"/>
    <w:rsid w:val="000438D5"/>
    <w:rsid w:val="00043ACB"/>
    <w:rsid w:val="00043E3F"/>
    <w:rsid w:val="00043ECB"/>
    <w:rsid w:val="000459D7"/>
    <w:rsid w:val="00045D0F"/>
    <w:rsid w:val="00046661"/>
    <w:rsid w:val="00047A4E"/>
    <w:rsid w:val="0005054A"/>
    <w:rsid w:val="00053F96"/>
    <w:rsid w:val="00055426"/>
    <w:rsid w:val="00056EB2"/>
    <w:rsid w:val="00061EF1"/>
    <w:rsid w:val="00063DC5"/>
    <w:rsid w:val="00063F3A"/>
    <w:rsid w:val="00064A9C"/>
    <w:rsid w:val="000652AD"/>
    <w:rsid w:val="00065469"/>
    <w:rsid w:val="00065D35"/>
    <w:rsid w:val="00066A2B"/>
    <w:rsid w:val="0006794F"/>
    <w:rsid w:val="000712DA"/>
    <w:rsid w:val="00071840"/>
    <w:rsid w:val="00072E93"/>
    <w:rsid w:val="00073F4F"/>
    <w:rsid w:val="000750C4"/>
    <w:rsid w:val="000752D4"/>
    <w:rsid w:val="00075655"/>
    <w:rsid w:val="00075AC6"/>
    <w:rsid w:val="000763B8"/>
    <w:rsid w:val="000763DE"/>
    <w:rsid w:val="0007794A"/>
    <w:rsid w:val="00077C8C"/>
    <w:rsid w:val="000847B5"/>
    <w:rsid w:val="00085837"/>
    <w:rsid w:val="000861FE"/>
    <w:rsid w:val="000864D8"/>
    <w:rsid w:val="000865D5"/>
    <w:rsid w:val="0008700B"/>
    <w:rsid w:val="00087958"/>
    <w:rsid w:val="000909DC"/>
    <w:rsid w:val="000920D4"/>
    <w:rsid w:val="00093499"/>
    <w:rsid w:val="00093B86"/>
    <w:rsid w:val="00093FFC"/>
    <w:rsid w:val="0009456C"/>
    <w:rsid w:val="0009591E"/>
    <w:rsid w:val="000A0D6A"/>
    <w:rsid w:val="000A3A3F"/>
    <w:rsid w:val="000A4A76"/>
    <w:rsid w:val="000A4CAB"/>
    <w:rsid w:val="000A4DF2"/>
    <w:rsid w:val="000A72A4"/>
    <w:rsid w:val="000B03D6"/>
    <w:rsid w:val="000B0B6F"/>
    <w:rsid w:val="000B1351"/>
    <w:rsid w:val="000B1523"/>
    <w:rsid w:val="000B1A17"/>
    <w:rsid w:val="000B1E06"/>
    <w:rsid w:val="000B2518"/>
    <w:rsid w:val="000B2582"/>
    <w:rsid w:val="000B481D"/>
    <w:rsid w:val="000B5B6E"/>
    <w:rsid w:val="000B78D6"/>
    <w:rsid w:val="000C3FC1"/>
    <w:rsid w:val="000C49D8"/>
    <w:rsid w:val="000C60D5"/>
    <w:rsid w:val="000C70A5"/>
    <w:rsid w:val="000C7418"/>
    <w:rsid w:val="000C7F52"/>
    <w:rsid w:val="000D00AE"/>
    <w:rsid w:val="000D0B30"/>
    <w:rsid w:val="000D0E79"/>
    <w:rsid w:val="000D18F0"/>
    <w:rsid w:val="000D22CE"/>
    <w:rsid w:val="000D2358"/>
    <w:rsid w:val="000D40E9"/>
    <w:rsid w:val="000D5483"/>
    <w:rsid w:val="000D5B9B"/>
    <w:rsid w:val="000D6787"/>
    <w:rsid w:val="000D6936"/>
    <w:rsid w:val="000E1EE6"/>
    <w:rsid w:val="000E3FC7"/>
    <w:rsid w:val="000E5447"/>
    <w:rsid w:val="000E6736"/>
    <w:rsid w:val="000F047D"/>
    <w:rsid w:val="000F0CDC"/>
    <w:rsid w:val="000F1084"/>
    <w:rsid w:val="000F14BD"/>
    <w:rsid w:val="000F235B"/>
    <w:rsid w:val="000F2F91"/>
    <w:rsid w:val="000F3FED"/>
    <w:rsid w:val="000F40D4"/>
    <w:rsid w:val="000F676E"/>
    <w:rsid w:val="001000F1"/>
    <w:rsid w:val="001019AC"/>
    <w:rsid w:val="00101CF1"/>
    <w:rsid w:val="00101EDF"/>
    <w:rsid w:val="00102964"/>
    <w:rsid w:val="00102D37"/>
    <w:rsid w:val="00103E89"/>
    <w:rsid w:val="00105B3D"/>
    <w:rsid w:val="00107BBF"/>
    <w:rsid w:val="0011211C"/>
    <w:rsid w:val="00112798"/>
    <w:rsid w:val="00112C57"/>
    <w:rsid w:val="0011354E"/>
    <w:rsid w:val="001138B4"/>
    <w:rsid w:val="00116A72"/>
    <w:rsid w:val="00117227"/>
    <w:rsid w:val="001179C4"/>
    <w:rsid w:val="001179EA"/>
    <w:rsid w:val="00117DD2"/>
    <w:rsid w:val="00120466"/>
    <w:rsid w:val="00120C1A"/>
    <w:rsid w:val="001214B9"/>
    <w:rsid w:val="00122360"/>
    <w:rsid w:val="00123874"/>
    <w:rsid w:val="00123B65"/>
    <w:rsid w:val="001257CD"/>
    <w:rsid w:val="0012580B"/>
    <w:rsid w:val="00125890"/>
    <w:rsid w:val="00125A5B"/>
    <w:rsid w:val="001263E0"/>
    <w:rsid w:val="00131C08"/>
    <w:rsid w:val="0013341A"/>
    <w:rsid w:val="00133C52"/>
    <w:rsid w:val="0013542B"/>
    <w:rsid w:val="001355D4"/>
    <w:rsid w:val="00135C14"/>
    <w:rsid w:val="001366B6"/>
    <w:rsid w:val="00137A1E"/>
    <w:rsid w:val="001428C5"/>
    <w:rsid w:val="00142B72"/>
    <w:rsid w:val="001436F8"/>
    <w:rsid w:val="00143F62"/>
    <w:rsid w:val="00144B6B"/>
    <w:rsid w:val="00144CFF"/>
    <w:rsid w:val="00145CD9"/>
    <w:rsid w:val="00146AAF"/>
    <w:rsid w:val="001478D9"/>
    <w:rsid w:val="00147E69"/>
    <w:rsid w:val="001502C6"/>
    <w:rsid w:val="00150A45"/>
    <w:rsid w:val="00150C1E"/>
    <w:rsid w:val="00150CAC"/>
    <w:rsid w:val="00150D05"/>
    <w:rsid w:val="001515A2"/>
    <w:rsid w:val="00152F2C"/>
    <w:rsid w:val="00154DE9"/>
    <w:rsid w:val="00154FDE"/>
    <w:rsid w:val="00155663"/>
    <w:rsid w:val="00155892"/>
    <w:rsid w:val="00156BEA"/>
    <w:rsid w:val="00157690"/>
    <w:rsid w:val="001605D1"/>
    <w:rsid w:val="00161513"/>
    <w:rsid w:val="00162A54"/>
    <w:rsid w:val="00162C25"/>
    <w:rsid w:val="00162FF3"/>
    <w:rsid w:val="00163239"/>
    <w:rsid w:val="00167FE7"/>
    <w:rsid w:val="00171DF4"/>
    <w:rsid w:val="00174536"/>
    <w:rsid w:val="0017490C"/>
    <w:rsid w:val="00175DE7"/>
    <w:rsid w:val="00176646"/>
    <w:rsid w:val="00177357"/>
    <w:rsid w:val="0018044F"/>
    <w:rsid w:val="00180AED"/>
    <w:rsid w:val="00180F76"/>
    <w:rsid w:val="00181084"/>
    <w:rsid w:val="00182401"/>
    <w:rsid w:val="001831FB"/>
    <w:rsid w:val="00185213"/>
    <w:rsid w:val="001854C9"/>
    <w:rsid w:val="001874B2"/>
    <w:rsid w:val="00187603"/>
    <w:rsid w:val="00191E49"/>
    <w:rsid w:val="00192384"/>
    <w:rsid w:val="00192A92"/>
    <w:rsid w:val="00193F25"/>
    <w:rsid w:val="0019489C"/>
    <w:rsid w:val="00195054"/>
    <w:rsid w:val="001959B9"/>
    <w:rsid w:val="00195D95"/>
    <w:rsid w:val="00196CE6"/>
    <w:rsid w:val="00196EA5"/>
    <w:rsid w:val="00197E8E"/>
    <w:rsid w:val="001A1BB4"/>
    <w:rsid w:val="001A1DF5"/>
    <w:rsid w:val="001A1F0B"/>
    <w:rsid w:val="001A2989"/>
    <w:rsid w:val="001A3763"/>
    <w:rsid w:val="001A51F1"/>
    <w:rsid w:val="001A602C"/>
    <w:rsid w:val="001A692A"/>
    <w:rsid w:val="001A6EA0"/>
    <w:rsid w:val="001A7260"/>
    <w:rsid w:val="001A733F"/>
    <w:rsid w:val="001A7F96"/>
    <w:rsid w:val="001B0303"/>
    <w:rsid w:val="001B1184"/>
    <w:rsid w:val="001B19D0"/>
    <w:rsid w:val="001B1F2F"/>
    <w:rsid w:val="001B26EC"/>
    <w:rsid w:val="001B2ECC"/>
    <w:rsid w:val="001B357B"/>
    <w:rsid w:val="001B47FD"/>
    <w:rsid w:val="001B5C9B"/>
    <w:rsid w:val="001B5DFE"/>
    <w:rsid w:val="001B6B63"/>
    <w:rsid w:val="001B6CE8"/>
    <w:rsid w:val="001B6DA5"/>
    <w:rsid w:val="001B6F2E"/>
    <w:rsid w:val="001C11D2"/>
    <w:rsid w:val="001C29D9"/>
    <w:rsid w:val="001C2A8C"/>
    <w:rsid w:val="001C2B4C"/>
    <w:rsid w:val="001C302A"/>
    <w:rsid w:val="001C4AAC"/>
    <w:rsid w:val="001C6310"/>
    <w:rsid w:val="001C6530"/>
    <w:rsid w:val="001C72B7"/>
    <w:rsid w:val="001D0408"/>
    <w:rsid w:val="001D0682"/>
    <w:rsid w:val="001D0754"/>
    <w:rsid w:val="001D0B82"/>
    <w:rsid w:val="001D3197"/>
    <w:rsid w:val="001D3C35"/>
    <w:rsid w:val="001D5367"/>
    <w:rsid w:val="001D6713"/>
    <w:rsid w:val="001D78D0"/>
    <w:rsid w:val="001E0A58"/>
    <w:rsid w:val="001E12D7"/>
    <w:rsid w:val="001E132A"/>
    <w:rsid w:val="001E1A53"/>
    <w:rsid w:val="001E235A"/>
    <w:rsid w:val="001E3536"/>
    <w:rsid w:val="001E3DF8"/>
    <w:rsid w:val="001E56CA"/>
    <w:rsid w:val="001E7257"/>
    <w:rsid w:val="001E778D"/>
    <w:rsid w:val="001E7DF8"/>
    <w:rsid w:val="001E7FDC"/>
    <w:rsid w:val="001F0E31"/>
    <w:rsid w:val="001F14D6"/>
    <w:rsid w:val="001F3424"/>
    <w:rsid w:val="001F3C8A"/>
    <w:rsid w:val="001F4641"/>
    <w:rsid w:val="001F5A3A"/>
    <w:rsid w:val="001F70AC"/>
    <w:rsid w:val="001F7BE0"/>
    <w:rsid w:val="001F7C08"/>
    <w:rsid w:val="00201687"/>
    <w:rsid w:val="00202D14"/>
    <w:rsid w:val="00203312"/>
    <w:rsid w:val="00204598"/>
    <w:rsid w:val="002048F1"/>
    <w:rsid w:val="00204C59"/>
    <w:rsid w:val="00204F8B"/>
    <w:rsid w:val="00205174"/>
    <w:rsid w:val="002051D2"/>
    <w:rsid w:val="002053C9"/>
    <w:rsid w:val="00205D5A"/>
    <w:rsid w:val="00206F74"/>
    <w:rsid w:val="00210B4B"/>
    <w:rsid w:val="00210F57"/>
    <w:rsid w:val="002125AC"/>
    <w:rsid w:val="00212A50"/>
    <w:rsid w:val="00212E6F"/>
    <w:rsid w:val="00213B2D"/>
    <w:rsid w:val="002148F9"/>
    <w:rsid w:val="00215F2C"/>
    <w:rsid w:val="00216835"/>
    <w:rsid w:val="002173A7"/>
    <w:rsid w:val="00217416"/>
    <w:rsid w:val="00217FFC"/>
    <w:rsid w:val="00221D3B"/>
    <w:rsid w:val="00221EC3"/>
    <w:rsid w:val="0022303F"/>
    <w:rsid w:val="00223D42"/>
    <w:rsid w:val="002246A4"/>
    <w:rsid w:val="00224E99"/>
    <w:rsid w:val="002257E7"/>
    <w:rsid w:val="002276F3"/>
    <w:rsid w:val="002278C7"/>
    <w:rsid w:val="00231179"/>
    <w:rsid w:val="002318C5"/>
    <w:rsid w:val="00233906"/>
    <w:rsid w:val="0023430E"/>
    <w:rsid w:val="00234900"/>
    <w:rsid w:val="00234BEB"/>
    <w:rsid w:val="00236494"/>
    <w:rsid w:val="00236556"/>
    <w:rsid w:val="00240148"/>
    <w:rsid w:val="0024123A"/>
    <w:rsid w:val="00241589"/>
    <w:rsid w:val="00241974"/>
    <w:rsid w:val="002420B3"/>
    <w:rsid w:val="002420EE"/>
    <w:rsid w:val="002432F2"/>
    <w:rsid w:val="0024390A"/>
    <w:rsid w:val="00244256"/>
    <w:rsid w:val="00244F76"/>
    <w:rsid w:val="00245030"/>
    <w:rsid w:val="002457CB"/>
    <w:rsid w:val="00245C0A"/>
    <w:rsid w:val="002464A3"/>
    <w:rsid w:val="0024660C"/>
    <w:rsid w:val="00246FE3"/>
    <w:rsid w:val="0025005D"/>
    <w:rsid w:val="0025076B"/>
    <w:rsid w:val="002509CA"/>
    <w:rsid w:val="00250BA7"/>
    <w:rsid w:val="00250BDB"/>
    <w:rsid w:val="00252EC2"/>
    <w:rsid w:val="00253358"/>
    <w:rsid w:val="00253AD2"/>
    <w:rsid w:val="00255EA5"/>
    <w:rsid w:val="002568E3"/>
    <w:rsid w:val="00256984"/>
    <w:rsid w:val="00256C60"/>
    <w:rsid w:val="00256CF5"/>
    <w:rsid w:val="002574D0"/>
    <w:rsid w:val="00257799"/>
    <w:rsid w:val="002609D7"/>
    <w:rsid w:val="002617A6"/>
    <w:rsid w:val="00262A39"/>
    <w:rsid w:val="002633D9"/>
    <w:rsid w:val="00263C04"/>
    <w:rsid w:val="00263C2E"/>
    <w:rsid w:val="002649DE"/>
    <w:rsid w:val="00264F03"/>
    <w:rsid w:val="00267136"/>
    <w:rsid w:val="002675A4"/>
    <w:rsid w:val="002710FB"/>
    <w:rsid w:val="00271726"/>
    <w:rsid w:val="00272DCE"/>
    <w:rsid w:val="0027360A"/>
    <w:rsid w:val="0027478C"/>
    <w:rsid w:val="002757F9"/>
    <w:rsid w:val="002764EB"/>
    <w:rsid w:val="00276681"/>
    <w:rsid w:val="00277254"/>
    <w:rsid w:val="002774C7"/>
    <w:rsid w:val="00277609"/>
    <w:rsid w:val="002803D2"/>
    <w:rsid w:val="002821EB"/>
    <w:rsid w:val="00282548"/>
    <w:rsid w:val="002825CB"/>
    <w:rsid w:val="00283DB5"/>
    <w:rsid w:val="0028488F"/>
    <w:rsid w:val="00287364"/>
    <w:rsid w:val="00291186"/>
    <w:rsid w:val="00291263"/>
    <w:rsid w:val="0029356F"/>
    <w:rsid w:val="00293902"/>
    <w:rsid w:val="00293A09"/>
    <w:rsid w:val="00293F4B"/>
    <w:rsid w:val="00294458"/>
    <w:rsid w:val="0029486C"/>
    <w:rsid w:val="00294D32"/>
    <w:rsid w:val="002950E4"/>
    <w:rsid w:val="00295473"/>
    <w:rsid w:val="00295761"/>
    <w:rsid w:val="00295DDB"/>
    <w:rsid w:val="002962AC"/>
    <w:rsid w:val="002A117E"/>
    <w:rsid w:val="002A1987"/>
    <w:rsid w:val="002A3256"/>
    <w:rsid w:val="002A6785"/>
    <w:rsid w:val="002A6B9E"/>
    <w:rsid w:val="002A6F41"/>
    <w:rsid w:val="002A7275"/>
    <w:rsid w:val="002A7DAB"/>
    <w:rsid w:val="002B0280"/>
    <w:rsid w:val="002B1BCA"/>
    <w:rsid w:val="002B2C9F"/>
    <w:rsid w:val="002B2CA5"/>
    <w:rsid w:val="002B309F"/>
    <w:rsid w:val="002B3557"/>
    <w:rsid w:val="002B382E"/>
    <w:rsid w:val="002B3F0A"/>
    <w:rsid w:val="002B4310"/>
    <w:rsid w:val="002B4B09"/>
    <w:rsid w:val="002B5BA6"/>
    <w:rsid w:val="002B5CAC"/>
    <w:rsid w:val="002B6DAF"/>
    <w:rsid w:val="002B74BC"/>
    <w:rsid w:val="002C1AC4"/>
    <w:rsid w:val="002C1E45"/>
    <w:rsid w:val="002C2090"/>
    <w:rsid w:val="002C2B1D"/>
    <w:rsid w:val="002C2F34"/>
    <w:rsid w:val="002C41DE"/>
    <w:rsid w:val="002C4D96"/>
    <w:rsid w:val="002C60FE"/>
    <w:rsid w:val="002C6A37"/>
    <w:rsid w:val="002D3B32"/>
    <w:rsid w:val="002D5889"/>
    <w:rsid w:val="002D7E96"/>
    <w:rsid w:val="002E04A4"/>
    <w:rsid w:val="002E2A85"/>
    <w:rsid w:val="002E2CC5"/>
    <w:rsid w:val="002E3A24"/>
    <w:rsid w:val="002E3BA0"/>
    <w:rsid w:val="002E3C78"/>
    <w:rsid w:val="002E419E"/>
    <w:rsid w:val="002E42A5"/>
    <w:rsid w:val="002E688F"/>
    <w:rsid w:val="002F05E3"/>
    <w:rsid w:val="002F155B"/>
    <w:rsid w:val="002F216A"/>
    <w:rsid w:val="002F2282"/>
    <w:rsid w:val="002F336F"/>
    <w:rsid w:val="002F48CD"/>
    <w:rsid w:val="002F536D"/>
    <w:rsid w:val="002F56F1"/>
    <w:rsid w:val="002F5A32"/>
    <w:rsid w:val="002F5A40"/>
    <w:rsid w:val="002F646C"/>
    <w:rsid w:val="002F69FE"/>
    <w:rsid w:val="002F6A7C"/>
    <w:rsid w:val="0030096F"/>
    <w:rsid w:val="00300E7E"/>
    <w:rsid w:val="00301837"/>
    <w:rsid w:val="00301BC9"/>
    <w:rsid w:val="003040D4"/>
    <w:rsid w:val="00305715"/>
    <w:rsid w:val="00305A49"/>
    <w:rsid w:val="0031133F"/>
    <w:rsid w:val="00311457"/>
    <w:rsid w:val="00312F97"/>
    <w:rsid w:val="00313616"/>
    <w:rsid w:val="00313ABF"/>
    <w:rsid w:val="00315EB8"/>
    <w:rsid w:val="00316495"/>
    <w:rsid w:val="00316D3C"/>
    <w:rsid w:val="003177B7"/>
    <w:rsid w:val="003178D3"/>
    <w:rsid w:val="00320DFE"/>
    <w:rsid w:val="00321AED"/>
    <w:rsid w:val="003225DF"/>
    <w:rsid w:val="00322E8E"/>
    <w:rsid w:val="00323667"/>
    <w:rsid w:val="00324CFF"/>
    <w:rsid w:val="00326DD8"/>
    <w:rsid w:val="003274D2"/>
    <w:rsid w:val="003275CC"/>
    <w:rsid w:val="00333033"/>
    <w:rsid w:val="003336B0"/>
    <w:rsid w:val="00333F4B"/>
    <w:rsid w:val="00334170"/>
    <w:rsid w:val="00335302"/>
    <w:rsid w:val="0033582B"/>
    <w:rsid w:val="00336D6A"/>
    <w:rsid w:val="00337146"/>
    <w:rsid w:val="00337E1A"/>
    <w:rsid w:val="003406F1"/>
    <w:rsid w:val="003414E7"/>
    <w:rsid w:val="00342EF3"/>
    <w:rsid w:val="00343040"/>
    <w:rsid w:val="003434F7"/>
    <w:rsid w:val="00345FBE"/>
    <w:rsid w:val="00346CCA"/>
    <w:rsid w:val="003473A4"/>
    <w:rsid w:val="003507E9"/>
    <w:rsid w:val="00354552"/>
    <w:rsid w:val="00354F51"/>
    <w:rsid w:val="003558BB"/>
    <w:rsid w:val="00356727"/>
    <w:rsid w:val="003571B6"/>
    <w:rsid w:val="003573AA"/>
    <w:rsid w:val="00357698"/>
    <w:rsid w:val="00357BA3"/>
    <w:rsid w:val="00360197"/>
    <w:rsid w:val="00360475"/>
    <w:rsid w:val="0036118C"/>
    <w:rsid w:val="00361A36"/>
    <w:rsid w:val="00361C84"/>
    <w:rsid w:val="0036255E"/>
    <w:rsid w:val="00363B33"/>
    <w:rsid w:val="003643EB"/>
    <w:rsid w:val="00364F33"/>
    <w:rsid w:val="00365104"/>
    <w:rsid w:val="003668B3"/>
    <w:rsid w:val="0036749A"/>
    <w:rsid w:val="00367F6D"/>
    <w:rsid w:val="00367FC6"/>
    <w:rsid w:val="0037201A"/>
    <w:rsid w:val="003736DD"/>
    <w:rsid w:val="00374955"/>
    <w:rsid w:val="00374B1E"/>
    <w:rsid w:val="003757A0"/>
    <w:rsid w:val="003773D6"/>
    <w:rsid w:val="0038154F"/>
    <w:rsid w:val="0038225F"/>
    <w:rsid w:val="00382580"/>
    <w:rsid w:val="00382B59"/>
    <w:rsid w:val="00383612"/>
    <w:rsid w:val="003861C8"/>
    <w:rsid w:val="003866E4"/>
    <w:rsid w:val="00387D6E"/>
    <w:rsid w:val="00391D9D"/>
    <w:rsid w:val="00391E7E"/>
    <w:rsid w:val="003932D2"/>
    <w:rsid w:val="00393A23"/>
    <w:rsid w:val="0039558B"/>
    <w:rsid w:val="00396A9F"/>
    <w:rsid w:val="003971C8"/>
    <w:rsid w:val="0039793A"/>
    <w:rsid w:val="00397C4C"/>
    <w:rsid w:val="003A0B24"/>
    <w:rsid w:val="003A0CDF"/>
    <w:rsid w:val="003A1621"/>
    <w:rsid w:val="003A207F"/>
    <w:rsid w:val="003A3057"/>
    <w:rsid w:val="003A32C2"/>
    <w:rsid w:val="003A479D"/>
    <w:rsid w:val="003A5B60"/>
    <w:rsid w:val="003A5FCF"/>
    <w:rsid w:val="003A68E4"/>
    <w:rsid w:val="003A7C6D"/>
    <w:rsid w:val="003A7DDC"/>
    <w:rsid w:val="003B124A"/>
    <w:rsid w:val="003B12D5"/>
    <w:rsid w:val="003B1A89"/>
    <w:rsid w:val="003B21D5"/>
    <w:rsid w:val="003B2BD9"/>
    <w:rsid w:val="003B3451"/>
    <w:rsid w:val="003B44C3"/>
    <w:rsid w:val="003B5805"/>
    <w:rsid w:val="003B5A9C"/>
    <w:rsid w:val="003B5E0D"/>
    <w:rsid w:val="003B66B2"/>
    <w:rsid w:val="003B733D"/>
    <w:rsid w:val="003C1F02"/>
    <w:rsid w:val="003C2DC7"/>
    <w:rsid w:val="003C3355"/>
    <w:rsid w:val="003C3474"/>
    <w:rsid w:val="003C374E"/>
    <w:rsid w:val="003C3ADD"/>
    <w:rsid w:val="003C6963"/>
    <w:rsid w:val="003C6BC8"/>
    <w:rsid w:val="003D0D00"/>
    <w:rsid w:val="003D214F"/>
    <w:rsid w:val="003D267F"/>
    <w:rsid w:val="003D2BB5"/>
    <w:rsid w:val="003D305A"/>
    <w:rsid w:val="003D384D"/>
    <w:rsid w:val="003D3CC0"/>
    <w:rsid w:val="003D498E"/>
    <w:rsid w:val="003D4C05"/>
    <w:rsid w:val="003D5589"/>
    <w:rsid w:val="003D569E"/>
    <w:rsid w:val="003D694C"/>
    <w:rsid w:val="003E06BE"/>
    <w:rsid w:val="003E0E4B"/>
    <w:rsid w:val="003E19F7"/>
    <w:rsid w:val="003E1BC8"/>
    <w:rsid w:val="003E1C7E"/>
    <w:rsid w:val="003E2E61"/>
    <w:rsid w:val="003E2EB2"/>
    <w:rsid w:val="003E31E8"/>
    <w:rsid w:val="003E559E"/>
    <w:rsid w:val="003E5B72"/>
    <w:rsid w:val="003E678E"/>
    <w:rsid w:val="003E6CDB"/>
    <w:rsid w:val="003E705B"/>
    <w:rsid w:val="003E788E"/>
    <w:rsid w:val="003F0479"/>
    <w:rsid w:val="003F1198"/>
    <w:rsid w:val="003F1BCB"/>
    <w:rsid w:val="003F3B9B"/>
    <w:rsid w:val="003F3BF3"/>
    <w:rsid w:val="003F3D43"/>
    <w:rsid w:val="003F5131"/>
    <w:rsid w:val="003F5D2C"/>
    <w:rsid w:val="003F6AD0"/>
    <w:rsid w:val="003F7144"/>
    <w:rsid w:val="003F7585"/>
    <w:rsid w:val="003F7691"/>
    <w:rsid w:val="00401184"/>
    <w:rsid w:val="004012E8"/>
    <w:rsid w:val="00401600"/>
    <w:rsid w:val="004019AC"/>
    <w:rsid w:val="00401E5C"/>
    <w:rsid w:val="00402D04"/>
    <w:rsid w:val="00403697"/>
    <w:rsid w:val="00403F0C"/>
    <w:rsid w:val="00404A88"/>
    <w:rsid w:val="00404C74"/>
    <w:rsid w:val="00407FEC"/>
    <w:rsid w:val="004105E2"/>
    <w:rsid w:val="00410F5D"/>
    <w:rsid w:val="00410F5F"/>
    <w:rsid w:val="00411366"/>
    <w:rsid w:val="004118EE"/>
    <w:rsid w:val="004124FB"/>
    <w:rsid w:val="00412D91"/>
    <w:rsid w:val="00412DE4"/>
    <w:rsid w:val="00412F84"/>
    <w:rsid w:val="00413E3F"/>
    <w:rsid w:val="004146E8"/>
    <w:rsid w:val="004150AF"/>
    <w:rsid w:val="004157D2"/>
    <w:rsid w:val="00415C01"/>
    <w:rsid w:val="00415CB4"/>
    <w:rsid w:val="00416123"/>
    <w:rsid w:val="004169B6"/>
    <w:rsid w:val="00416E30"/>
    <w:rsid w:val="00416E5B"/>
    <w:rsid w:val="0041705F"/>
    <w:rsid w:val="00417292"/>
    <w:rsid w:val="004177AE"/>
    <w:rsid w:val="004179D9"/>
    <w:rsid w:val="00417EBF"/>
    <w:rsid w:val="00420914"/>
    <w:rsid w:val="00420DC1"/>
    <w:rsid w:val="00421E3B"/>
    <w:rsid w:val="00422A45"/>
    <w:rsid w:val="00423328"/>
    <w:rsid w:val="004243C4"/>
    <w:rsid w:val="00426142"/>
    <w:rsid w:val="0042681A"/>
    <w:rsid w:val="00426BF8"/>
    <w:rsid w:val="00426D6E"/>
    <w:rsid w:val="00426F16"/>
    <w:rsid w:val="00427B90"/>
    <w:rsid w:val="00427D77"/>
    <w:rsid w:val="0043015B"/>
    <w:rsid w:val="00431044"/>
    <w:rsid w:val="00432363"/>
    <w:rsid w:val="00432666"/>
    <w:rsid w:val="00433019"/>
    <w:rsid w:val="004337B0"/>
    <w:rsid w:val="00436C67"/>
    <w:rsid w:val="0043793A"/>
    <w:rsid w:val="004403D1"/>
    <w:rsid w:val="00440CCE"/>
    <w:rsid w:val="00441CBF"/>
    <w:rsid w:val="00444478"/>
    <w:rsid w:val="00444C1D"/>
    <w:rsid w:val="00447470"/>
    <w:rsid w:val="004474E6"/>
    <w:rsid w:val="004500B5"/>
    <w:rsid w:val="00451504"/>
    <w:rsid w:val="00451AAA"/>
    <w:rsid w:val="00452520"/>
    <w:rsid w:val="00452B4A"/>
    <w:rsid w:val="004533F0"/>
    <w:rsid w:val="00453D44"/>
    <w:rsid w:val="004546B3"/>
    <w:rsid w:val="00455A46"/>
    <w:rsid w:val="00455B55"/>
    <w:rsid w:val="00455C47"/>
    <w:rsid w:val="00455D3D"/>
    <w:rsid w:val="00455FA7"/>
    <w:rsid w:val="004613BF"/>
    <w:rsid w:val="00461D11"/>
    <w:rsid w:val="00462419"/>
    <w:rsid w:val="00463F4F"/>
    <w:rsid w:val="00464753"/>
    <w:rsid w:val="00464BD5"/>
    <w:rsid w:val="00466F11"/>
    <w:rsid w:val="00470FF6"/>
    <w:rsid w:val="00471113"/>
    <w:rsid w:val="00473E32"/>
    <w:rsid w:val="00474543"/>
    <w:rsid w:val="004746E5"/>
    <w:rsid w:val="00475116"/>
    <w:rsid w:val="004763B1"/>
    <w:rsid w:val="004764E1"/>
    <w:rsid w:val="0047771C"/>
    <w:rsid w:val="004803B7"/>
    <w:rsid w:val="00480BE1"/>
    <w:rsid w:val="00481A0C"/>
    <w:rsid w:val="00482369"/>
    <w:rsid w:val="00483874"/>
    <w:rsid w:val="00484103"/>
    <w:rsid w:val="0048418A"/>
    <w:rsid w:val="00484217"/>
    <w:rsid w:val="004852B8"/>
    <w:rsid w:val="004857F3"/>
    <w:rsid w:val="00485D27"/>
    <w:rsid w:val="00485DBA"/>
    <w:rsid w:val="00485F58"/>
    <w:rsid w:val="00490605"/>
    <w:rsid w:val="0049094C"/>
    <w:rsid w:val="00490CA8"/>
    <w:rsid w:val="00490DDE"/>
    <w:rsid w:val="004922A6"/>
    <w:rsid w:val="004927CB"/>
    <w:rsid w:val="00493167"/>
    <w:rsid w:val="00493728"/>
    <w:rsid w:val="00493B7F"/>
    <w:rsid w:val="00494E66"/>
    <w:rsid w:val="00495A4C"/>
    <w:rsid w:val="004965F1"/>
    <w:rsid w:val="00496E77"/>
    <w:rsid w:val="00497F96"/>
    <w:rsid w:val="004A2463"/>
    <w:rsid w:val="004A29C8"/>
    <w:rsid w:val="004A2BCA"/>
    <w:rsid w:val="004A5710"/>
    <w:rsid w:val="004A5AC6"/>
    <w:rsid w:val="004A6A0A"/>
    <w:rsid w:val="004A7010"/>
    <w:rsid w:val="004A7983"/>
    <w:rsid w:val="004A7BB9"/>
    <w:rsid w:val="004B01A3"/>
    <w:rsid w:val="004B0659"/>
    <w:rsid w:val="004B126E"/>
    <w:rsid w:val="004B1543"/>
    <w:rsid w:val="004B1716"/>
    <w:rsid w:val="004B3E02"/>
    <w:rsid w:val="004B465D"/>
    <w:rsid w:val="004B478C"/>
    <w:rsid w:val="004B4C22"/>
    <w:rsid w:val="004B4E5C"/>
    <w:rsid w:val="004B5188"/>
    <w:rsid w:val="004C02F4"/>
    <w:rsid w:val="004C09B6"/>
    <w:rsid w:val="004C0B28"/>
    <w:rsid w:val="004C11C0"/>
    <w:rsid w:val="004C2B1C"/>
    <w:rsid w:val="004C3973"/>
    <w:rsid w:val="004C44E8"/>
    <w:rsid w:val="004C4F7E"/>
    <w:rsid w:val="004C6158"/>
    <w:rsid w:val="004C63F0"/>
    <w:rsid w:val="004C6497"/>
    <w:rsid w:val="004C7A5A"/>
    <w:rsid w:val="004D0BE9"/>
    <w:rsid w:val="004D2634"/>
    <w:rsid w:val="004D2B45"/>
    <w:rsid w:val="004D3B97"/>
    <w:rsid w:val="004D4E6B"/>
    <w:rsid w:val="004D4F04"/>
    <w:rsid w:val="004D4FEE"/>
    <w:rsid w:val="004D5544"/>
    <w:rsid w:val="004D5D63"/>
    <w:rsid w:val="004D638B"/>
    <w:rsid w:val="004D6576"/>
    <w:rsid w:val="004E039E"/>
    <w:rsid w:val="004E08E9"/>
    <w:rsid w:val="004E0C96"/>
    <w:rsid w:val="004E10E6"/>
    <w:rsid w:val="004E29BD"/>
    <w:rsid w:val="004E3639"/>
    <w:rsid w:val="004E502C"/>
    <w:rsid w:val="004E6550"/>
    <w:rsid w:val="004E65CA"/>
    <w:rsid w:val="004E7A5C"/>
    <w:rsid w:val="004F0033"/>
    <w:rsid w:val="004F2C6A"/>
    <w:rsid w:val="004F2D43"/>
    <w:rsid w:val="004F3559"/>
    <w:rsid w:val="004F3DD3"/>
    <w:rsid w:val="004F426A"/>
    <w:rsid w:val="004F577A"/>
    <w:rsid w:val="004F7937"/>
    <w:rsid w:val="005006EC"/>
    <w:rsid w:val="00500CD3"/>
    <w:rsid w:val="00501663"/>
    <w:rsid w:val="005022B5"/>
    <w:rsid w:val="00502620"/>
    <w:rsid w:val="005038F2"/>
    <w:rsid w:val="00504D3A"/>
    <w:rsid w:val="0050649B"/>
    <w:rsid w:val="005066BC"/>
    <w:rsid w:val="00506727"/>
    <w:rsid w:val="005077BD"/>
    <w:rsid w:val="00507DB8"/>
    <w:rsid w:val="0051120C"/>
    <w:rsid w:val="00513251"/>
    <w:rsid w:val="005134E7"/>
    <w:rsid w:val="00515FED"/>
    <w:rsid w:val="005162DF"/>
    <w:rsid w:val="00520F71"/>
    <w:rsid w:val="005226BD"/>
    <w:rsid w:val="00523636"/>
    <w:rsid w:val="005237CF"/>
    <w:rsid w:val="00523EFE"/>
    <w:rsid w:val="00525C27"/>
    <w:rsid w:val="005266F0"/>
    <w:rsid w:val="005269F2"/>
    <w:rsid w:val="00527900"/>
    <w:rsid w:val="00530700"/>
    <w:rsid w:val="00530D1D"/>
    <w:rsid w:val="00531310"/>
    <w:rsid w:val="005321AE"/>
    <w:rsid w:val="00532B3F"/>
    <w:rsid w:val="005330A5"/>
    <w:rsid w:val="00533325"/>
    <w:rsid w:val="00534B1A"/>
    <w:rsid w:val="00535853"/>
    <w:rsid w:val="00536A84"/>
    <w:rsid w:val="0053714E"/>
    <w:rsid w:val="005371BD"/>
    <w:rsid w:val="0054133F"/>
    <w:rsid w:val="005431F6"/>
    <w:rsid w:val="00543A52"/>
    <w:rsid w:val="00544C98"/>
    <w:rsid w:val="00545F9B"/>
    <w:rsid w:val="0054656A"/>
    <w:rsid w:val="00546B5A"/>
    <w:rsid w:val="005476A9"/>
    <w:rsid w:val="0054779C"/>
    <w:rsid w:val="0055086F"/>
    <w:rsid w:val="005517AE"/>
    <w:rsid w:val="00552172"/>
    <w:rsid w:val="005522DD"/>
    <w:rsid w:val="005544E9"/>
    <w:rsid w:val="00554629"/>
    <w:rsid w:val="00555180"/>
    <w:rsid w:val="00555364"/>
    <w:rsid w:val="005556D6"/>
    <w:rsid w:val="00557187"/>
    <w:rsid w:val="00557A21"/>
    <w:rsid w:val="00557B84"/>
    <w:rsid w:val="005603FA"/>
    <w:rsid w:val="00560470"/>
    <w:rsid w:val="00561760"/>
    <w:rsid w:val="00562C7A"/>
    <w:rsid w:val="00565DB0"/>
    <w:rsid w:val="00566698"/>
    <w:rsid w:val="00567D9E"/>
    <w:rsid w:val="00567FCC"/>
    <w:rsid w:val="005704C9"/>
    <w:rsid w:val="00571468"/>
    <w:rsid w:val="00571D84"/>
    <w:rsid w:val="0057329F"/>
    <w:rsid w:val="00573BDD"/>
    <w:rsid w:val="00573E81"/>
    <w:rsid w:val="00574606"/>
    <w:rsid w:val="00575FEA"/>
    <w:rsid w:val="00576C64"/>
    <w:rsid w:val="00576FCB"/>
    <w:rsid w:val="00576FD8"/>
    <w:rsid w:val="00577B51"/>
    <w:rsid w:val="00580A81"/>
    <w:rsid w:val="00581655"/>
    <w:rsid w:val="005824D2"/>
    <w:rsid w:val="005830FA"/>
    <w:rsid w:val="00583F6C"/>
    <w:rsid w:val="00584010"/>
    <w:rsid w:val="005841B6"/>
    <w:rsid w:val="0058430E"/>
    <w:rsid w:val="005843F7"/>
    <w:rsid w:val="005844D6"/>
    <w:rsid w:val="00584806"/>
    <w:rsid w:val="0059069A"/>
    <w:rsid w:val="00590CC9"/>
    <w:rsid w:val="0059100A"/>
    <w:rsid w:val="005910F6"/>
    <w:rsid w:val="0059194E"/>
    <w:rsid w:val="00592E16"/>
    <w:rsid w:val="00593A22"/>
    <w:rsid w:val="00594419"/>
    <w:rsid w:val="005A0D98"/>
    <w:rsid w:val="005A0DB7"/>
    <w:rsid w:val="005A1684"/>
    <w:rsid w:val="005A16A0"/>
    <w:rsid w:val="005A2201"/>
    <w:rsid w:val="005A256A"/>
    <w:rsid w:val="005A27AD"/>
    <w:rsid w:val="005A3092"/>
    <w:rsid w:val="005A34A9"/>
    <w:rsid w:val="005A4347"/>
    <w:rsid w:val="005A498D"/>
    <w:rsid w:val="005A52B1"/>
    <w:rsid w:val="005A5E75"/>
    <w:rsid w:val="005A613B"/>
    <w:rsid w:val="005A6601"/>
    <w:rsid w:val="005B2752"/>
    <w:rsid w:val="005B3343"/>
    <w:rsid w:val="005B3746"/>
    <w:rsid w:val="005B3C4D"/>
    <w:rsid w:val="005B4415"/>
    <w:rsid w:val="005B5C15"/>
    <w:rsid w:val="005C05A6"/>
    <w:rsid w:val="005C0A9E"/>
    <w:rsid w:val="005C334A"/>
    <w:rsid w:val="005C5165"/>
    <w:rsid w:val="005C5588"/>
    <w:rsid w:val="005D077E"/>
    <w:rsid w:val="005D14D7"/>
    <w:rsid w:val="005D295C"/>
    <w:rsid w:val="005D50A6"/>
    <w:rsid w:val="005D549B"/>
    <w:rsid w:val="005D571C"/>
    <w:rsid w:val="005D6FB8"/>
    <w:rsid w:val="005D773B"/>
    <w:rsid w:val="005E0239"/>
    <w:rsid w:val="005E0B0B"/>
    <w:rsid w:val="005E0BD0"/>
    <w:rsid w:val="005E3E9C"/>
    <w:rsid w:val="005E429A"/>
    <w:rsid w:val="005E5271"/>
    <w:rsid w:val="005E7469"/>
    <w:rsid w:val="005E7506"/>
    <w:rsid w:val="005E7B04"/>
    <w:rsid w:val="005F187B"/>
    <w:rsid w:val="005F2528"/>
    <w:rsid w:val="005F2F31"/>
    <w:rsid w:val="005F445E"/>
    <w:rsid w:val="005F4A8A"/>
    <w:rsid w:val="005F56E4"/>
    <w:rsid w:val="005F5CDB"/>
    <w:rsid w:val="005F5D8C"/>
    <w:rsid w:val="005F6CF9"/>
    <w:rsid w:val="005F7790"/>
    <w:rsid w:val="0060050E"/>
    <w:rsid w:val="00600765"/>
    <w:rsid w:val="00600888"/>
    <w:rsid w:val="00601755"/>
    <w:rsid w:val="0060349C"/>
    <w:rsid w:val="006036F3"/>
    <w:rsid w:val="00603A39"/>
    <w:rsid w:val="00603DD8"/>
    <w:rsid w:val="00610044"/>
    <w:rsid w:val="0061044F"/>
    <w:rsid w:val="00610AA0"/>
    <w:rsid w:val="00610C29"/>
    <w:rsid w:val="00612653"/>
    <w:rsid w:val="00612C3B"/>
    <w:rsid w:val="006132CB"/>
    <w:rsid w:val="00614C71"/>
    <w:rsid w:val="006161BD"/>
    <w:rsid w:val="0061646C"/>
    <w:rsid w:val="006204DF"/>
    <w:rsid w:val="00621E2E"/>
    <w:rsid w:val="00623AEB"/>
    <w:rsid w:val="00624217"/>
    <w:rsid w:val="00625F8C"/>
    <w:rsid w:val="0062705B"/>
    <w:rsid w:val="0063261F"/>
    <w:rsid w:val="00633019"/>
    <w:rsid w:val="00633D6F"/>
    <w:rsid w:val="00635960"/>
    <w:rsid w:val="00635A5F"/>
    <w:rsid w:val="0063699E"/>
    <w:rsid w:val="006407EB"/>
    <w:rsid w:val="00640DA5"/>
    <w:rsid w:val="00641514"/>
    <w:rsid w:val="006417CF"/>
    <w:rsid w:val="00641CAA"/>
    <w:rsid w:val="00644199"/>
    <w:rsid w:val="0064435A"/>
    <w:rsid w:val="0064481D"/>
    <w:rsid w:val="00644ED8"/>
    <w:rsid w:val="00644FD0"/>
    <w:rsid w:val="00646146"/>
    <w:rsid w:val="006468AD"/>
    <w:rsid w:val="00646DD7"/>
    <w:rsid w:val="00646F00"/>
    <w:rsid w:val="00647F08"/>
    <w:rsid w:val="006500AF"/>
    <w:rsid w:val="006505E6"/>
    <w:rsid w:val="0065074A"/>
    <w:rsid w:val="00652296"/>
    <w:rsid w:val="00652885"/>
    <w:rsid w:val="00652CEB"/>
    <w:rsid w:val="00653737"/>
    <w:rsid w:val="00655186"/>
    <w:rsid w:val="00656523"/>
    <w:rsid w:val="00657069"/>
    <w:rsid w:val="00657B64"/>
    <w:rsid w:val="00657EB7"/>
    <w:rsid w:val="00657F91"/>
    <w:rsid w:val="006608B6"/>
    <w:rsid w:val="006614D2"/>
    <w:rsid w:val="0066153C"/>
    <w:rsid w:val="006617DC"/>
    <w:rsid w:val="006652B9"/>
    <w:rsid w:val="0066560C"/>
    <w:rsid w:val="00667143"/>
    <w:rsid w:val="00667F38"/>
    <w:rsid w:val="006709F3"/>
    <w:rsid w:val="006720DD"/>
    <w:rsid w:val="00674D6D"/>
    <w:rsid w:val="006765DC"/>
    <w:rsid w:val="00676609"/>
    <w:rsid w:val="00676813"/>
    <w:rsid w:val="0067685B"/>
    <w:rsid w:val="00677840"/>
    <w:rsid w:val="00677A10"/>
    <w:rsid w:val="00682BB5"/>
    <w:rsid w:val="00682E8F"/>
    <w:rsid w:val="0068412C"/>
    <w:rsid w:val="00684575"/>
    <w:rsid w:val="00685B7E"/>
    <w:rsid w:val="00686E08"/>
    <w:rsid w:val="00687FFE"/>
    <w:rsid w:val="0069033B"/>
    <w:rsid w:val="00690B55"/>
    <w:rsid w:val="00691117"/>
    <w:rsid w:val="00692BE4"/>
    <w:rsid w:val="00694268"/>
    <w:rsid w:val="00697D14"/>
    <w:rsid w:val="00697FC8"/>
    <w:rsid w:val="006A3C35"/>
    <w:rsid w:val="006A3DD2"/>
    <w:rsid w:val="006A3F99"/>
    <w:rsid w:val="006A4E71"/>
    <w:rsid w:val="006A6186"/>
    <w:rsid w:val="006A6C61"/>
    <w:rsid w:val="006A77E4"/>
    <w:rsid w:val="006B00E4"/>
    <w:rsid w:val="006B0475"/>
    <w:rsid w:val="006B0D68"/>
    <w:rsid w:val="006B1538"/>
    <w:rsid w:val="006B1675"/>
    <w:rsid w:val="006B2661"/>
    <w:rsid w:val="006B2D49"/>
    <w:rsid w:val="006B359E"/>
    <w:rsid w:val="006B40AA"/>
    <w:rsid w:val="006B42A9"/>
    <w:rsid w:val="006B4584"/>
    <w:rsid w:val="006B4DD9"/>
    <w:rsid w:val="006B5011"/>
    <w:rsid w:val="006B63A4"/>
    <w:rsid w:val="006C16A2"/>
    <w:rsid w:val="006C25AE"/>
    <w:rsid w:val="006C271E"/>
    <w:rsid w:val="006C30C7"/>
    <w:rsid w:val="006C3459"/>
    <w:rsid w:val="006C3C6C"/>
    <w:rsid w:val="006C584F"/>
    <w:rsid w:val="006C5BE4"/>
    <w:rsid w:val="006D0AE9"/>
    <w:rsid w:val="006D142E"/>
    <w:rsid w:val="006D14D3"/>
    <w:rsid w:val="006D16CB"/>
    <w:rsid w:val="006D226E"/>
    <w:rsid w:val="006D31C8"/>
    <w:rsid w:val="006D3D56"/>
    <w:rsid w:val="006D3FAE"/>
    <w:rsid w:val="006D57A6"/>
    <w:rsid w:val="006D57F6"/>
    <w:rsid w:val="006D5BDB"/>
    <w:rsid w:val="006D722B"/>
    <w:rsid w:val="006E0628"/>
    <w:rsid w:val="006E1FCC"/>
    <w:rsid w:val="006E27C6"/>
    <w:rsid w:val="006E2E06"/>
    <w:rsid w:val="006E2E63"/>
    <w:rsid w:val="006E3608"/>
    <w:rsid w:val="006E3986"/>
    <w:rsid w:val="006E5F23"/>
    <w:rsid w:val="006E713F"/>
    <w:rsid w:val="006E72F8"/>
    <w:rsid w:val="006F0B96"/>
    <w:rsid w:val="006F1EEC"/>
    <w:rsid w:val="006F38B2"/>
    <w:rsid w:val="006F53AA"/>
    <w:rsid w:val="006F5D1E"/>
    <w:rsid w:val="006F769B"/>
    <w:rsid w:val="006F7EC5"/>
    <w:rsid w:val="007000CA"/>
    <w:rsid w:val="00702C4A"/>
    <w:rsid w:val="0070408E"/>
    <w:rsid w:val="00704120"/>
    <w:rsid w:val="00704228"/>
    <w:rsid w:val="0070544F"/>
    <w:rsid w:val="0070645C"/>
    <w:rsid w:val="007069E2"/>
    <w:rsid w:val="00706DDB"/>
    <w:rsid w:val="00707556"/>
    <w:rsid w:val="00707780"/>
    <w:rsid w:val="0071055F"/>
    <w:rsid w:val="00714B93"/>
    <w:rsid w:val="00715705"/>
    <w:rsid w:val="00715BA9"/>
    <w:rsid w:val="007171BD"/>
    <w:rsid w:val="00717CB7"/>
    <w:rsid w:val="00721A10"/>
    <w:rsid w:val="00722DA1"/>
    <w:rsid w:val="00724258"/>
    <w:rsid w:val="00724A4F"/>
    <w:rsid w:val="00724C71"/>
    <w:rsid w:val="007257B5"/>
    <w:rsid w:val="00727842"/>
    <w:rsid w:val="00730AD1"/>
    <w:rsid w:val="00731DAD"/>
    <w:rsid w:val="00733D3F"/>
    <w:rsid w:val="0073468B"/>
    <w:rsid w:val="00735037"/>
    <w:rsid w:val="00735F32"/>
    <w:rsid w:val="00737DFC"/>
    <w:rsid w:val="00740D93"/>
    <w:rsid w:val="00740EE6"/>
    <w:rsid w:val="00740FDB"/>
    <w:rsid w:val="0074158C"/>
    <w:rsid w:val="00743090"/>
    <w:rsid w:val="0074566B"/>
    <w:rsid w:val="00745E6D"/>
    <w:rsid w:val="007466E6"/>
    <w:rsid w:val="00750041"/>
    <w:rsid w:val="00750778"/>
    <w:rsid w:val="00751EAE"/>
    <w:rsid w:val="00754908"/>
    <w:rsid w:val="00754DBA"/>
    <w:rsid w:val="00754E1A"/>
    <w:rsid w:val="007555A8"/>
    <w:rsid w:val="00755832"/>
    <w:rsid w:val="007574C2"/>
    <w:rsid w:val="0075758A"/>
    <w:rsid w:val="007625E8"/>
    <w:rsid w:val="00764C88"/>
    <w:rsid w:val="00764CDC"/>
    <w:rsid w:val="007668B1"/>
    <w:rsid w:val="00767BCA"/>
    <w:rsid w:val="007705AE"/>
    <w:rsid w:val="007708D5"/>
    <w:rsid w:val="00770C9F"/>
    <w:rsid w:val="0077137D"/>
    <w:rsid w:val="00771BCB"/>
    <w:rsid w:val="00772058"/>
    <w:rsid w:val="007733F9"/>
    <w:rsid w:val="0077379A"/>
    <w:rsid w:val="00775E4D"/>
    <w:rsid w:val="00776F5F"/>
    <w:rsid w:val="00776F73"/>
    <w:rsid w:val="00780CB3"/>
    <w:rsid w:val="00780E59"/>
    <w:rsid w:val="00783E88"/>
    <w:rsid w:val="00784B84"/>
    <w:rsid w:val="0078725C"/>
    <w:rsid w:val="00787428"/>
    <w:rsid w:val="00790EF0"/>
    <w:rsid w:val="00792537"/>
    <w:rsid w:val="007931C7"/>
    <w:rsid w:val="00793A69"/>
    <w:rsid w:val="00797E66"/>
    <w:rsid w:val="007A0689"/>
    <w:rsid w:val="007A1B70"/>
    <w:rsid w:val="007A2126"/>
    <w:rsid w:val="007A3387"/>
    <w:rsid w:val="007A4269"/>
    <w:rsid w:val="007A4CAC"/>
    <w:rsid w:val="007A557C"/>
    <w:rsid w:val="007A6D87"/>
    <w:rsid w:val="007A7FD5"/>
    <w:rsid w:val="007B0C34"/>
    <w:rsid w:val="007B17D6"/>
    <w:rsid w:val="007B3ABF"/>
    <w:rsid w:val="007B3B9E"/>
    <w:rsid w:val="007B65D6"/>
    <w:rsid w:val="007B6EA9"/>
    <w:rsid w:val="007B7D6D"/>
    <w:rsid w:val="007C00A5"/>
    <w:rsid w:val="007C0451"/>
    <w:rsid w:val="007C52CD"/>
    <w:rsid w:val="007C6EA9"/>
    <w:rsid w:val="007C7E3A"/>
    <w:rsid w:val="007D0035"/>
    <w:rsid w:val="007D1691"/>
    <w:rsid w:val="007D29A3"/>
    <w:rsid w:val="007D2F2A"/>
    <w:rsid w:val="007D454D"/>
    <w:rsid w:val="007D56F5"/>
    <w:rsid w:val="007D5F34"/>
    <w:rsid w:val="007E0C4C"/>
    <w:rsid w:val="007E1E74"/>
    <w:rsid w:val="007E1FF1"/>
    <w:rsid w:val="007E3314"/>
    <w:rsid w:val="007E3428"/>
    <w:rsid w:val="007E7483"/>
    <w:rsid w:val="007F1393"/>
    <w:rsid w:val="007F1CEF"/>
    <w:rsid w:val="007F2BF9"/>
    <w:rsid w:val="007F4937"/>
    <w:rsid w:val="007F58B6"/>
    <w:rsid w:val="007F6BD6"/>
    <w:rsid w:val="007F74F1"/>
    <w:rsid w:val="0080049A"/>
    <w:rsid w:val="00800AB3"/>
    <w:rsid w:val="00801747"/>
    <w:rsid w:val="00801E41"/>
    <w:rsid w:val="00803110"/>
    <w:rsid w:val="008032F5"/>
    <w:rsid w:val="00804076"/>
    <w:rsid w:val="0080429E"/>
    <w:rsid w:val="00806719"/>
    <w:rsid w:val="0080679B"/>
    <w:rsid w:val="00806DBF"/>
    <w:rsid w:val="00810CB6"/>
    <w:rsid w:val="008110B6"/>
    <w:rsid w:val="008111E6"/>
    <w:rsid w:val="0081167B"/>
    <w:rsid w:val="008125EC"/>
    <w:rsid w:val="00812FC6"/>
    <w:rsid w:val="00814A5C"/>
    <w:rsid w:val="00814BB2"/>
    <w:rsid w:val="00815320"/>
    <w:rsid w:val="00815BA6"/>
    <w:rsid w:val="00816A61"/>
    <w:rsid w:val="00816E3A"/>
    <w:rsid w:val="00817ED6"/>
    <w:rsid w:val="00820513"/>
    <w:rsid w:val="00820650"/>
    <w:rsid w:val="00823928"/>
    <w:rsid w:val="0082446D"/>
    <w:rsid w:val="0082449C"/>
    <w:rsid w:val="00826968"/>
    <w:rsid w:val="008306F0"/>
    <w:rsid w:val="008313D5"/>
    <w:rsid w:val="0083389C"/>
    <w:rsid w:val="008339CE"/>
    <w:rsid w:val="00834684"/>
    <w:rsid w:val="008366C3"/>
    <w:rsid w:val="00837710"/>
    <w:rsid w:val="008377A5"/>
    <w:rsid w:val="0084016A"/>
    <w:rsid w:val="00840544"/>
    <w:rsid w:val="00840FFF"/>
    <w:rsid w:val="008424F6"/>
    <w:rsid w:val="00843E38"/>
    <w:rsid w:val="00844361"/>
    <w:rsid w:val="008443FE"/>
    <w:rsid w:val="0084513F"/>
    <w:rsid w:val="00845346"/>
    <w:rsid w:val="00845E18"/>
    <w:rsid w:val="00847A44"/>
    <w:rsid w:val="00850235"/>
    <w:rsid w:val="0085042A"/>
    <w:rsid w:val="008515F8"/>
    <w:rsid w:val="008523A8"/>
    <w:rsid w:val="008548EA"/>
    <w:rsid w:val="00855A78"/>
    <w:rsid w:val="00856103"/>
    <w:rsid w:val="00856999"/>
    <w:rsid w:val="00856A6A"/>
    <w:rsid w:val="00857BA4"/>
    <w:rsid w:val="00857FEB"/>
    <w:rsid w:val="00860201"/>
    <w:rsid w:val="0086032E"/>
    <w:rsid w:val="00860757"/>
    <w:rsid w:val="00860F46"/>
    <w:rsid w:val="00862A3D"/>
    <w:rsid w:val="00864195"/>
    <w:rsid w:val="008646D2"/>
    <w:rsid w:val="00864773"/>
    <w:rsid w:val="00864DF0"/>
    <w:rsid w:val="00866A58"/>
    <w:rsid w:val="00866C8B"/>
    <w:rsid w:val="00866D7B"/>
    <w:rsid w:val="00867689"/>
    <w:rsid w:val="00867956"/>
    <w:rsid w:val="00867B4A"/>
    <w:rsid w:val="00870EE5"/>
    <w:rsid w:val="008719B0"/>
    <w:rsid w:val="00871F17"/>
    <w:rsid w:val="008727D6"/>
    <w:rsid w:val="00873BD1"/>
    <w:rsid w:val="008744F2"/>
    <w:rsid w:val="00874D61"/>
    <w:rsid w:val="00875449"/>
    <w:rsid w:val="0087567C"/>
    <w:rsid w:val="00875B31"/>
    <w:rsid w:val="0087670D"/>
    <w:rsid w:val="008768FB"/>
    <w:rsid w:val="00876BFB"/>
    <w:rsid w:val="0088174D"/>
    <w:rsid w:val="00881F64"/>
    <w:rsid w:val="0088533A"/>
    <w:rsid w:val="00885D9E"/>
    <w:rsid w:val="00886D54"/>
    <w:rsid w:val="00887488"/>
    <w:rsid w:val="00890428"/>
    <w:rsid w:val="00890FA1"/>
    <w:rsid w:val="00892161"/>
    <w:rsid w:val="0089395A"/>
    <w:rsid w:val="0089523D"/>
    <w:rsid w:val="00897219"/>
    <w:rsid w:val="008973EA"/>
    <w:rsid w:val="008A016B"/>
    <w:rsid w:val="008A117E"/>
    <w:rsid w:val="008A156D"/>
    <w:rsid w:val="008A1792"/>
    <w:rsid w:val="008A23CB"/>
    <w:rsid w:val="008A30BA"/>
    <w:rsid w:val="008A3A12"/>
    <w:rsid w:val="008A4108"/>
    <w:rsid w:val="008A48BB"/>
    <w:rsid w:val="008A6D1D"/>
    <w:rsid w:val="008B0822"/>
    <w:rsid w:val="008B0C4F"/>
    <w:rsid w:val="008B2242"/>
    <w:rsid w:val="008B28AF"/>
    <w:rsid w:val="008B31B1"/>
    <w:rsid w:val="008B4EAD"/>
    <w:rsid w:val="008B5115"/>
    <w:rsid w:val="008B51E8"/>
    <w:rsid w:val="008B6AD4"/>
    <w:rsid w:val="008B6CFF"/>
    <w:rsid w:val="008B6EFD"/>
    <w:rsid w:val="008B7FDB"/>
    <w:rsid w:val="008C0972"/>
    <w:rsid w:val="008C0FA8"/>
    <w:rsid w:val="008C25AD"/>
    <w:rsid w:val="008C2B01"/>
    <w:rsid w:val="008C2D3A"/>
    <w:rsid w:val="008C383E"/>
    <w:rsid w:val="008C3DE4"/>
    <w:rsid w:val="008D0D8A"/>
    <w:rsid w:val="008D15C6"/>
    <w:rsid w:val="008D418D"/>
    <w:rsid w:val="008D4787"/>
    <w:rsid w:val="008D52FB"/>
    <w:rsid w:val="008D54CC"/>
    <w:rsid w:val="008D550C"/>
    <w:rsid w:val="008D6820"/>
    <w:rsid w:val="008D7313"/>
    <w:rsid w:val="008D7604"/>
    <w:rsid w:val="008E0349"/>
    <w:rsid w:val="008E1509"/>
    <w:rsid w:val="008E193D"/>
    <w:rsid w:val="008E27E8"/>
    <w:rsid w:val="008E3237"/>
    <w:rsid w:val="008E3B70"/>
    <w:rsid w:val="008E3E69"/>
    <w:rsid w:val="008E42C3"/>
    <w:rsid w:val="008E49BE"/>
    <w:rsid w:val="008E5A28"/>
    <w:rsid w:val="008E68F0"/>
    <w:rsid w:val="008E7E04"/>
    <w:rsid w:val="008F1AF7"/>
    <w:rsid w:val="008F1D48"/>
    <w:rsid w:val="008F2356"/>
    <w:rsid w:val="008F2FB8"/>
    <w:rsid w:val="008F4D0B"/>
    <w:rsid w:val="008F51D5"/>
    <w:rsid w:val="008F563A"/>
    <w:rsid w:val="008F5B7F"/>
    <w:rsid w:val="008F6181"/>
    <w:rsid w:val="008F6E68"/>
    <w:rsid w:val="008F7298"/>
    <w:rsid w:val="008F757E"/>
    <w:rsid w:val="008F7E25"/>
    <w:rsid w:val="00900131"/>
    <w:rsid w:val="009011A5"/>
    <w:rsid w:val="00902191"/>
    <w:rsid w:val="00902632"/>
    <w:rsid w:val="0090303D"/>
    <w:rsid w:val="0090327B"/>
    <w:rsid w:val="009033D5"/>
    <w:rsid w:val="009044AE"/>
    <w:rsid w:val="00904E77"/>
    <w:rsid w:val="00904F4A"/>
    <w:rsid w:val="00905DBA"/>
    <w:rsid w:val="00905E97"/>
    <w:rsid w:val="00906C24"/>
    <w:rsid w:val="00907042"/>
    <w:rsid w:val="009072A7"/>
    <w:rsid w:val="0091234B"/>
    <w:rsid w:val="009133E4"/>
    <w:rsid w:val="00913503"/>
    <w:rsid w:val="009141B7"/>
    <w:rsid w:val="0091444F"/>
    <w:rsid w:val="0091752A"/>
    <w:rsid w:val="00917754"/>
    <w:rsid w:val="00917B16"/>
    <w:rsid w:val="00917C64"/>
    <w:rsid w:val="0092065D"/>
    <w:rsid w:val="00921236"/>
    <w:rsid w:val="009230CB"/>
    <w:rsid w:val="00927A53"/>
    <w:rsid w:val="00930169"/>
    <w:rsid w:val="00930398"/>
    <w:rsid w:val="0093176C"/>
    <w:rsid w:val="009317B3"/>
    <w:rsid w:val="00931DDF"/>
    <w:rsid w:val="00931EE0"/>
    <w:rsid w:val="009323C3"/>
    <w:rsid w:val="00932A01"/>
    <w:rsid w:val="0093373E"/>
    <w:rsid w:val="00933E02"/>
    <w:rsid w:val="00935F50"/>
    <w:rsid w:val="0093611A"/>
    <w:rsid w:val="00937A0F"/>
    <w:rsid w:val="00940506"/>
    <w:rsid w:val="009405B5"/>
    <w:rsid w:val="0094063A"/>
    <w:rsid w:val="00940AD1"/>
    <w:rsid w:val="009426E4"/>
    <w:rsid w:val="00942929"/>
    <w:rsid w:val="00942AFE"/>
    <w:rsid w:val="009436B8"/>
    <w:rsid w:val="009440D7"/>
    <w:rsid w:val="009441D2"/>
    <w:rsid w:val="00944ACE"/>
    <w:rsid w:val="00945432"/>
    <w:rsid w:val="009460B1"/>
    <w:rsid w:val="00950740"/>
    <w:rsid w:val="00953492"/>
    <w:rsid w:val="00953729"/>
    <w:rsid w:val="009569FE"/>
    <w:rsid w:val="009571DB"/>
    <w:rsid w:val="009574BE"/>
    <w:rsid w:val="00960321"/>
    <w:rsid w:val="00960800"/>
    <w:rsid w:val="009610AB"/>
    <w:rsid w:val="00961DD8"/>
    <w:rsid w:val="00962D7D"/>
    <w:rsid w:val="00962E8C"/>
    <w:rsid w:val="00963FDC"/>
    <w:rsid w:val="00965D40"/>
    <w:rsid w:val="00966258"/>
    <w:rsid w:val="00967068"/>
    <w:rsid w:val="009673BE"/>
    <w:rsid w:val="0096773E"/>
    <w:rsid w:val="00970545"/>
    <w:rsid w:val="00973E0C"/>
    <w:rsid w:val="009752D6"/>
    <w:rsid w:val="00977DF2"/>
    <w:rsid w:val="009801E4"/>
    <w:rsid w:val="009818B4"/>
    <w:rsid w:val="00982BE0"/>
    <w:rsid w:val="00982E48"/>
    <w:rsid w:val="0098499B"/>
    <w:rsid w:val="00984BD9"/>
    <w:rsid w:val="0098526A"/>
    <w:rsid w:val="00985827"/>
    <w:rsid w:val="00985E9D"/>
    <w:rsid w:val="009862F8"/>
    <w:rsid w:val="00987D66"/>
    <w:rsid w:val="00987F76"/>
    <w:rsid w:val="0099063C"/>
    <w:rsid w:val="0099192D"/>
    <w:rsid w:val="00994893"/>
    <w:rsid w:val="00994D08"/>
    <w:rsid w:val="0099501A"/>
    <w:rsid w:val="00995535"/>
    <w:rsid w:val="009964F4"/>
    <w:rsid w:val="00997EA4"/>
    <w:rsid w:val="009A0F24"/>
    <w:rsid w:val="009A1B3A"/>
    <w:rsid w:val="009A275F"/>
    <w:rsid w:val="009A4B0C"/>
    <w:rsid w:val="009A73EF"/>
    <w:rsid w:val="009A75B0"/>
    <w:rsid w:val="009B0637"/>
    <w:rsid w:val="009B1E8A"/>
    <w:rsid w:val="009B1EA1"/>
    <w:rsid w:val="009C0105"/>
    <w:rsid w:val="009C1272"/>
    <w:rsid w:val="009C1617"/>
    <w:rsid w:val="009C19A1"/>
    <w:rsid w:val="009C2B7F"/>
    <w:rsid w:val="009C3084"/>
    <w:rsid w:val="009C32F8"/>
    <w:rsid w:val="009C466F"/>
    <w:rsid w:val="009C5D41"/>
    <w:rsid w:val="009C640E"/>
    <w:rsid w:val="009C6924"/>
    <w:rsid w:val="009C6E05"/>
    <w:rsid w:val="009C7250"/>
    <w:rsid w:val="009C736F"/>
    <w:rsid w:val="009D0831"/>
    <w:rsid w:val="009D23D5"/>
    <w:rsid w:val="009D4A2A"/>
    <w:rsid w:val="009D570A"/>
    <w:rsid w:val="009D605A"/>
    <w:rsid w:val="009D70FE"/>
    <w:rsid w:val="009D71B9"/>
    <w:rsid w:val="009E02FC"/>
    <w:rsid w:val="009E03DE"/>
    <w:rsid w:val="009E0AA6"/>
    <w:rsid w:val="009E2473"/>
    <w:rsid w:val="009E4AB3"/>
    <w:rsid w:val="009E4EA7"/>
    <w:rsid w:val="009E4F16"/>
    <w:rsid w:val="009E4FCD"/>
    <w:rsid w:val="009E5B2E"/>
    <w:rsid w:val="009F3A08"/>
    <w:rsid w:val="009F512E"/>
    <w:rsid w:val="009F51D5"/>
    <w:rsid w:val="009F5CBF"/>
    <w:rsid w:val="009F5EA6"/>
    <w:rsid w:val="00A00F59"/>
    <w:rsid w:val="00A01C8F"/>
    <w:rsid w:val="00A022DA"/>
    <w:rsid w:val="00A02E8D"/>
    <w:rsid w:val="00A02EDE"/>
    <w:rsid w:val="00A03F88"/>
    <w:rsid w:val="00A04203"/>
    <w:rsid w:val="00A0423D"/>
    <w:rsid w:val="00A04F74"/>
    <w:rsid w:val="00A05142"/>
    <w:rsid w:val="00A052C5"/>
    <w:rsid w:val="00A05FBF"/>
    <w:rsid w:val="00A07AC9"/>
    <w:rsid w:val="00A10E10"/>
    <w:rsid w:val="00A12823"/>
    <w:rsid w:val="00A12DB5"/>
    <w:rsid w:val="00A16C9B"/>
    <w:rsid w:val="00A174FD"/>
    <w:rsid w:val="00A17A95"/>
    <w:rsid w:val="00A20BEE"/>
    <w:rsid w:val="00A2120A"/>
    <w:rsid w:val="00A218B0"/>
    <w:rsid w:val="00A21F8C"/>
    <w:rsid w:val="00A22829"/>
    <w:rsid w:val="00A2406F"/>
    <w:rsid w:val="00A25C8F"/>
    <w:rsid w:val="00A266CF"/>
    <w:rsid w:val="00A26766"/>
    <w:rsid w:val="00A2706D"/>
    <w:rsid w:val="00A31904"/>
    <w:rsid w:val="00A329F4"/>
    <w:rsid w:val="00A359D3"/>
    <w:rsid w:val="00A35A31"/>
    <w:rsid w:val="00A3604F"/>
    <w:rsid w:val="00A3714B"/>
    <w:rsid w:val="00A37F5B"/>
    <w:rsid w:val="00A40BA2"/>
    <w:rsid w:val="00A44223"/>
    <w:rsid w:val="00A44DD7"/>
    <w:rsid w:val="00A46557"/>
    <w:rsid w:val="00A5078C"/>
    <w:rsid w:val="00A52F1D"/>
    <w:rsid w:val="00A53136"/>
    <w:rsid w:val="00A53737"/>
    <w:rsid w:val="00A5460C"/>
    <w:rsid w:val="00A54766"/>
    <w:rsid w:val="00A5724B"/>
    <w:rsid w:val="00A62068"/>
    <w:rsid w:val="00A620A4"/>
    <w:rsid w:val="00A62454"/>
    <w:rsid w:val="00A6330D"/>
    <w:rsid w:val="00A634CC"/>
    <w:rsid w:val="00A634EE"/>
    <w:rsid w:val="00A6494D"/>
    <w:rsid w:val="00A65221"/>
    <w:rsid w:val="00A657D5"/>
    <w:rsid w:val="00A66577"/>
    <w:rsid w:val="00A706FF"/>
    <w:rsid w:val="00A7092E"/>
    <w:rsid w:val="00A7099B"/>
    <w:rsid w:val="00A720CF"/>
    <w:rsid w:val="00A731E3"/>
    <w:rsid w:val="00A734E2"/>
    <w:rsid w:val="00A73717"/>
    <w:rsid w:val="00A7407A"/>
    <w:rsid w:val="00A74141"/>
    <w:rsid w:val="00A744C8"/>
    <w:rsid w:val="00A75C61"/>
    <w:rsid w:val="00A80F9E"/>
    <w:rsid w:val="00A81456"/>
    <w:rsid w:val="00A82F6A"/>
    <w:rsid w:val="00A8329C"/>
    <w:rsid w:val="00A84632"/>
    <w:rsid w:val="00A876A2"/>
    <w:rsid w:val="00A87874"/>
    <w:rsid w:val="00A9071D"/>
    <w:rsid w:val="00A922AB"/>
    <w:rsid w:val="00A922E0"/>
    <w:rsid w:val="00A97132"/>
    <w:rsid w:val="00AA1EDB"/>
    <w:rsid w:val="00AA21DB"/>
    <w:rsid w:val="00AA26E8"/>
    <w:rsid w:val="00AA27FC"/>
    <w:rsid w:val="00AA2D4E"/>
    <w:rsid w:val="00AA4F71"/>
    <w:rsid w:val="00AA4FBD"/>
    <w:rsid w:val="00AA583D"/>
    <w:rsid w:val="00AA59E1"/>
    <w:rsid w:val="00AA7E4C"/>
    <w:rsid w:val="00AB0688"/>
    <w:rsid w:val="00AB0CFF"/>
    <w:rsid w:val="00AB263F"/>
    <w:rsid w:val="00AB366D"/>
    <w:rsid w:val="00AB624F"/>
    <w:rsid w:val="00AB6FA9"/>
    <w:rsid w:val="00AC0DF5"/>
    <w:rsid w:val="00AC14C9"/>
    <w:rsid w:val="00AC15CA"/>
    <w:rsid w:val="00AC20D6"/>
    <w:rsid w:val="00AC23BC"/>
    <w:rsid w:val="00AC27FA"/>
    <w:rsid w:val="00AC3400"/>
    <w:rsid w:val="00AC4881"/>
    <w:rsid w:val="00AC4B4A"/>
    <w:rsid w:val="00AC5A6A"/>
    <w:rsid w:val="00AC6A72"/>
    <w:rsid w:val="00AC6B27"/>
    <w:rsid w:val="00AC707C"/>
    <w:rsid w:val="00AC7C68"/>
    <w:rsid w:val="00AC7F22"/>
    <w:rsid w:val="00AD1DCD"/>
    <w:rsid w:val="00AD463E"/>
    <w:rsid w:val="00AD6EAC"/>
    <w:rsid w:val="00AD730D"/>
    <w:rsid w:val="00AD7518"/>
    <w:rsid w:val="00AD7CF1"/>
    <w:rsid w:val="00AE0DFB"/>
    <w:rsid w:val="00AE1705"/>
    <w:rsid w:val="00AE1FCF"/>
    <w:rsid w:val="00AE20A9"/>
    <w:rsid w:val="00AE3C9A"/>
    <w:rsid w:val="00AE446B"/>
    <w:rsid w:val="00AE574D"/>
    <w:rsid w:val="00AE78DC"/>
    <w:rsid w:val="00AE7FC9"/>
    <w:rsid w:val="00AF007C"/>
    <w:rsid w:val="00AF0463"/>
    <w:rsid w:val="00AF0A48"/>
    <w:rsid w:val="00AF1EB4"/>
    <w:rsid w:val="00AF5CF1"/>
    <w:rsid w:val="00AF72C8"/>
    <w:rsid w:val="00B00A93"/>
    <w:rsid w:val="00B01FED"/>
    <w:rsid w:val="00B02065"/>
    <w:rsid w:val="00B0293F"/>
    <w:rsid w:val="00B02CE0"/>
    <w:rsid w:val="00B03666"/>
    <w:rsid w:val="00B0380E"/>
    <w:rsid w:val="00B04E3E"/>
    <w:rsid w:val="00B05916"/>
    <w:rsid w:val="00B06E96"/>
    <w:rsid w:val="00B10087"/>
    <w:rsid w:val="00B108C9"/>
    <w:rsid w:val="00B10B49"/>
    <w:rsid w:val="00B110A4"/>
    <w:rsid w:val="00B124A2"/>
    <w:rsid w:val="00B131B9"/>
    <w:rsid w:val="00B1336A"/>
    <w:rsid w:val="00B13499"/>
    <w:rsid w:val="00B13679"/>
    <w:rsid w:val="00B136CC"/>
    <w:rsid w:val="00B15151"/>
    <w:rsid w:val="00B153AD"/>
    <w:rsid w:val="00B16157"/>
    <w:rsid w:val="00B20322"/>
    <w:rsid w:val="00B22B26"/>
    <w:rsid w:val="00B23613"/>
    <w:rsid w:val="00B23B21"/>
    <w:rsid w:val="00B23C7D"/>
    <w:rsid w:val="00B23E39"/>
    <w:rsid w:val="00B25E9A"/>
    <w:rsid w:val="00B26AB6"/>
    <w:rsid w:val="00B32DD1"/>
    <w:rsid w:val="00B360EE"/>
    <w:rsid w:val="00B409C1"/>
    <w:rsid w:val="00B4168A"/>
    <w:rsid w:val="00B417D4"/>
    <w:rsid w:val="00B420F8"/>
    <w:rsid w:val="00B42388"/>
    <w:rsid w:val="00B44EC0"/>
    <w:rsid w:val="00B459AA"/>
    <w:rsid w:val="00B45BE3"/>
    <w:rsid w:val="00B46C0B"/>
    <w:rsid w:val="00B47675"/>
    <w:rsid w:val="00B51C8C"/>
    <w:rsid w:val="00B51F8E"/>
    <w:rsid w:val="00B53302"/>
    <w:rsid w:val="00B53F5E"/>
    <w:rsid w:val="00B55157"/>
    <w:rsid w:val="00B56A04"/>
    <w:rsid w:val="00B56F15"/>
    <w:rsid w:val="00B60539"/>
    <w:rsid w:val="00B60E4D"/>
    <w:rsid w:val="00B6166C"/>
    <w:rsid w:val="00B6242C"/>
    <w:rsid w:val="00B626CC"/>
    <w:rsid w:val="00B64152"/>
    <w:rsid w:val="00B66734"/>
    <w:rsid w:val="00B6673F"/>
    <w:rsid w:val="00B66E5A"/>
    <w:rsid w:val="00B7340E"/>
    <w:rsid w:val="00B741C3"/>
    <w:rsid w:val="00B74330"/>
    <w:rsid w:val="00B74C0C"/>
    <w:rsid w:val="00B76126"/>
    <w:rsid w:val="00B7639E"/>
    <w:rsid w:val="00B80670"/>
    <w:rsid w:val="00B80B62"/>
    <w:rsid w:val="00B80BA2"/>
    <w:rsid w:val="00B80F33"/>
    <w:rsid w:val="00B81043"/>
    <w:rsid w:val="00B81248"/>
    <w:rsid w:val="00B8380F"/>
    <w:rsid w:val="00B842D3"/>
    <w:rsid w:val="00B84B66"/>
    <w:rsid w:val="00B87097"/>
    <w:rsid w:val="00B87301"/>
    <w:rsid w:val="00B8757F"/>
    <w:rsid w:val="00B904D1"/>
    <w:rsid w:val="00B90B13"/>
    <w:rsid w:val="00B923C0"/>
    <w:rsid w:val="00B928B7"/>
    <w:rsid w:val="00B92B67"/>
    <w:rsid w:val="00B92F89"/>
    <w:rsid w:val="00B93123"/>
    <w:rsid w:val="00B96ABD"/>
    <w:rsid w:val="00B9738E"/>
    <w:rsid w:val="00B975E5"/>
    <w:rsid w:val="00B97CF4"/>
    <w:rsid w:val="00BA1A5A"/>
    <w:rsid w:val="00BA2D8A"/>
    <w:rsid w:val="00BA455A"/>
    <w:rsid w:val="00BA4ED5"/>
    <w:rsid w:val="00BA5C5D"/>
    <w:rsid w:val="00BA613B"/>
    <w:rsid w:val="00BA6343"/>
    <w:rsid w:val="00BA637A"/>
    <w:rsid w:val="00BA7675"/>
    <w:rsid w:val="00BB07AE"/>
    <w:rsid w:val="00BB12EE"/>
    <w:rsid w:val="00BB2292"/>
    <w:rsid w:val="00BB288C"/>
    <w:rsid w:val="00BB2AE6"/>
    <w:rsid w:val="00BB3375"/>
    <w:rsid w:val="00BB38C2"/>
    <w:rsid w:val="00BB437B"/>
    <w:rsid w:val="00BB4755"/>
    <w:rsid w:val="00BB7300"/>
    <w:rsid w:val="00BC0952"/>
    <w:rsid w:val="00BC301C"/>
    <w:rsid w:val="00BC510C"/>
    <w:rsid w:val="00BC5B5F"/>
    <w:rsid w:val="00BC620B"/>
    <w:rsid w:val="00BC78E6"/>
    <w:rsid w:val="00BD0A1E"/>
    <w:rsid w:val="00BD0CC4"/>
    <w:rsid w:val="00BD0F9C"/>
    <w:rsid w:val="00BD1870"/>
    <w:rsid w:val="00BD289C"/>
    <w:rsid w:val="00BD39EE"/>
    <w:rsid w:val="00BD413C"/>
    <w:rsid w:val="00BD4660"/>
    <w:rsid w:val="00BE0920"/>
    <w:rsid w:val="00BE161A"/>
    <w:rsid w:val="00BE1757"/>
    <w:rsid w:val="00BE25DB"/>
    <w:rsid w:val="00BE482A"/>
    <w:rsid w:val="00BE4D05"/>
    <w:rsid w:val="00BE4E64"/>
    <w:rsid w:val="00BE5327"/>
    <w:rsid w:val="00BF1443"/>
    <w:rsid w:val="00BF14D1"/>
    <w:rsid w:val="00BF189B"/>
    <w:rsid w:val="00BF4D01"/>
    <w:rsid w:val="00BF535A"/>
    <w:rsid w:val="00BF5545"/>
    <w:rsid w:val="00BF5F7C"/>
    <w:rsid w:val="00BF76B7"/>
    <w:rsid w:val="00BF7A67"/>
    <w:rsid w:val="00BF7D5B"/>
    <w:rsid w:val="00C00E04"/>
    <w:rsid w:val="00C0101A"/>
    <w:rsid w:val="00C0164F"/>
    <w:rsid w:val="00C0354F"/>
    <w:rsid w:val="00C039CB"/>
    <w:rsid w:val="00C04CAB"/>
    <w:rsid w:val="00C06446"/>
    <w:rsid w:val="00C11133"/>
    <w:rsid w:val="00C11173"/>
    <w:rsid w:val="00C12D32"/>
    <w:rsid w:val="00C13DFE"/>
    <w:rsid w:val="00C14078"/>
    <w:rsid w:val="00C142BE"/>
    <w:rsid w:val="00C150CE"/>
    <w:rsid w:val="00C16040"/>
    <w:rsid w:val="00C176E4"/>
    <w:rsid w:val="00C2088F"/>
    <w:rsid w:val="00C20ADD"/>
    <w:rsid w:val="00C215E3"/>
    <w:rsid w:val="00C228D5"/>
    <w:rsid w:val="00C2335D"/>
    <w:rsid w:val="00C23B6B"/>
    <w:rsid w:val="00C23C87"/>
    <w:rsid w:val="00C23C92"/>
    <w:rsid w:val="00C248B3"/>
    <w:rsid w:val="00C25574"/>
    <w:rsid w:val="00C259B6"/>
    <w:rsid w:val="00C25CC3"/>
    <w:rsid w:val="00C26DEF"/>
    <w:rsid w:val="00C30BC3"/>
    <w:rsid w:val="00C31590"/>
    <w:rsid w:val="00C31ED9"/>
    <w:rsid w:val="00C3235E"/>
    <w:rsid w:val="00C327C5"/>
    <w:rsid w:val="00C3283F"/>
    <w:rsid w:val="00C32C62"/>
    <w:rsid w:val="00C32FBF"/>
    <w:rsid w:val="00C3651C"/>
    <w:rsid w:val="00C36597"/>
    <w:rsid w:val="00C36ABB"/>
    <w:rsid w:val="00C36D40"/>
    <w:rsid w:val="00C36D86"/>
    <w:rsid w:val="00C3731C"/>
    <w:rsid w:val="00C405DD"/>
    <w:rsid w:val="00C40B65"/>
    <w:rsid w:val="00C419B0"/>
    <w:rsid w:val="00C41C8A"/>
    <w:rsid w:val="00C41D4D"/>
    <w:rsid w:val="00C4237A"/>
    <w:rsid w:val="00C435CB"/>
    <w:rsid w:val="00C436AC"/>
    <w:rsid w:val="00C44F2E"/>
    <w:rsid w:val="00C4635C"/>
    <w:rsid w:val="00C471C3"/>
    <w:rsid w:val="00C51916"/>
    <w:rsid w:val="00C51F17"/>
    <w:rsid w:val="00C520BC"/>
    <w:rsid w:val="00C520DC"/>
    <w:rsid w:val="00C5265D"/>
    <w:rsid w:val="00C53494"/>
    <w:rsid w:val="00C5420A"/>
    <w:rsid w:val="00C552E3"/>
    <w:rsid w:val="00C55703"/>
    <w:rsid w:val="00C55987"/>
    <w:rsid w:val="00C55AF5"/>
    <w:rsid w:val="00C55D40"/>
    <w:rsid w:val="00C56F1A"/>
    <w:rsid w:val="00C5763B"/>
    <w:rsid w:val="00C60D04"/>
    <w:rsid w:val="00C60E63"/>
    <w:rsid w:val="00C6293A"/>
    <w:rsid w:val="00C64287"/>
    <w:rsid w:val="00C644DA"/>
    <w:rsid w:val="00C64A4B"/>
    <w:rsid w:val="00C64B57"/>
    <w:rsid w:val="00C65F31"/>
    <w:rsid w:val="00C7081B"/>
    <w:rsid w:val="00C7170F"/>
    <w:rsid w:val="00C74B90"/>
    <w:rsid w:val="00C77D84"/>
    <w:rsid w:val="00C77F89"/>
    <w:rsid w:val="00C8004F"/>
    <w:rsid w:val="00C802AF"/>
    <w:rsid w:val="00C80A3F"/>
    <w:rsid w:val="00C81373"/>
    <w:rsid w:val="00C83359"/>
    <w:rsid w:val="00C8535C"/>
    <w:rsid w:val="00C85D58"/>
    <w:rsid w:val="00C86EF6"/>
    <w:rsid w:val="00C870D5"/>
    <w:rsid w:val="00C87DCC"/>
    <w:rsid w:val="00C95638"/>
    <w:rsid w:val="00C967A3"/>
    <w:rsid w:val="00C972A1"/>
    <w:rsid w:val="00C97850"/>
    <w:rsid w:val="00C97D60"/>
    <w:rsid w:val="00CA0AED"/>
    <w:rsid w:val="00CA0BD8"/>
    <w:rsid w:val="00CA3BEE"/>
    <w:rsid w:val="00CA42DD"/>
    <w:rsid w:val="00CA4590"/>
    <w:rsid w:val="00CA4D4E"/>
    <w:rsid w:val="00CA4D72"/>
    <w:rsid w:val="00CA68D3"/>
    <w:rsid w:val="00CA7A2E"/>
    <w:rsid w:val="00CA7BF0"/>
    <w:rsid w:val="00CB39F6"/>
    <w:rsid w:val="00CB6F81"/>
    <w:rsid w:val="00CB73EA"/>
    <w:rsid w:val="00CB754A"/>
    <w:rsid w:val="00CB76E3"/>
    <w:rsid w:val="00CC1E25"/>
    <w:rsid w:val="00CC2D49"/>
    <w:rsid w:val="00CC4220"/>
    <w:rsid w:val="00CC55AD"/>
    <w:rsid w:val="00CC7BE4"/>
    <w:rsid w:val="00CD0CD3"/>
    <w:rsid w:val="00CD2721"/>
    <w:rsid w:val="00CD282C"/>
    <w:rsid w:val="00CD3006"/>
    <w:rsid w:val="00CD30EB"/>
    <w:rsid w:val="00CD3301"/>
    <w:rsid w:val="00CD3C7E"/>
    <w:rsid w:val="00CD4240"/>
    <w:rsid w:val="00CD476A"/>
    <w:rsid w:val="00CD512D"/>
    <w:rsid w:val="00CD67B8"/>
    <w:rsid w:val="00CD6B3B"/>
    <w:rsid w:val="00CE020B"/>
    <w:rsid w:val="00CE0F3B"/>
    <w:rsid w:val="00CE4E30"/>
    <w:rsid w:val="00CE60BB"/>
    <w:rsid w:val="00CE61F9"/>
    <w:rsid w:val="00CE6E48"/>
    <w:rsid w:val="00CF072F"/>
    <w:rsid w:val="00CF0894"/>
    <w:rsid w:val="00CF0A6C"/>
    <w:rsid w:val="00CF169D"/>
    <w:rsid w:val="00CF1B4D"/>
    <w:rsid w:val="00CF2BAC"/>
    <w:rsid w:val="00CF402E"/>
    <w:rsid w:val="00CF47C5"/>
    <w:rsid w:val="00CF4ECD"/>
    <w:rsid w:val="00CF5069"/>
    <w:rsid w:val="00CF73D3"/>
    <w:rsid w:val="00CF79E5"/>
    <w:rsid w:val="00D0002C"/>
    <w:rsid w:val="00D00186"/>
    <w:rsid w:val="00D00240"/>
    <w:rsid w:val="00D0048D"/>
    <w:rsid w:val="00D0162F"/>
    <w:rsid w:val="00D01E2C"/>
    <w:rsid w:val="00D0283B"/>
    <w:rsid w:val="00D03025"/>
    <w:rsid w:val="00D033EF"/>
    <w:rsid w:val="00D03F30"/>
    <w:rsid w:val="00D05551"/>
    <w:rsid w:val="00D05DB7"/>
    <w:rsid w:val="00D0710D"/>
    <w:rsid w:val="00D07ED7"/>
    <w:rsid w:val="00D100DD"/>
    <w:rsid w:val="00D1226F"/>
    <w:rsid w:val="00D1244F"/>
    <w:rsid w:val="00D12562"/>
    <w:rsid w:val="00D12616"/>
    <w:rsid w:val="00D129CB"/>
    <w:rsid w:val="00D1337E"/>
    <w:rsid w:val="00D14E60"/>
    <w:rsid w:val="00D14F58"/>
    <w:rsid w:val="00D16E3E"/>
    <w:rsid w:val="00D200D8"/>
    <w:rsid w:val="00D22465"/>
    <w:rsid w:val="00D23221"/>
    <w:rsid w:val="00D23993"/>
    <w:rsid w:val="00D25624"/>
    <w:rsid w:val="00D2725A"/>
    <w:rsid w:val="00D30508"/>
    <w:rsid w:val="00D3173A"/>
    <w:rsid w:val="00D31765"/>
    <w:rsid w:val="00D3255C"/>
    <w:rsid w:val="00D3310D"/>
    <w:rsid w:val="00D334C9"/>
    <w:rsid w:val="00D33598"/>
    <w:rsid w:val="00D33632"/>
    <w:rsid w:val="00D33802"/>
    <w:rsid w:val="00D341BC"/>
    <w:rsid w:val="00D34E7A"/>
    <w:rsid w:val="00D3598B"/>
    <w:rsid w:val="00D35E84"/>
    <w:rsid w:val="00D35F40"/>
    <w:rsid w:val="00D35FEE"/>
    <w:rsid w:val="00D3668F"/>
    <w:rsid w:val="00D366BC"/>
    <w:rsid w:val="00D368A4"/>
    <w:rsid w:val="00D377D0"/>
    <w:rsid w:val="00D37A33"/>
    <w:rsid w:val="00D4261C"/>
    <w:rsid w:val="00D42FD0"/>
    <w:rsid w:val="00D444F9"/>
    <w:rsid w:val="00D44C51"/>
    <w:rsid w:val="00D44CA8"/>
    <w:rsid w:val="00D46334"/>
    <w:rsid w:val="00D47274"/>
    <w:rsid w:val="00D47EC6"/>
    <w:rsid w:val="00D507F8"/>
    <w:rsid w:val="00D50CC7"/>
    <w:rsid w:val="00D53ADC"/>
    <w:rsid w:val="00D54707"/>
    <w:rsid w:val="00D570AE"/>
    <w:rsid w:val="00D57A89"/>
    <w:rsid w:val="00D57DCF"/>
    <w:rsid w:val="00D60A85"/>
    <w:rsid w:val="00D611DB"/>
    <w:rsid w:val="00D620AE"/>
    <w:rsid w:val="00D6226E"/>
    <w:rsid w:val="00D62318"/>
    <w:rsid w:val="00D63804"/>
    <w:rsid w:val="00D64C2D"/>
    <w:rsid w:val="00D64E91"/>
    <w:rsid w:val="00D65682"/>
    <w:rsid w:val="00D66C10"/>
    <w:rsid w:val="00D679F4"/>
    <w:rsid w:val="00D704D1"/>
    <w:rsid w:val="00D72CF9"/>
    <w:rsid w:val="00D734FE"/>
    <w:rsid w:val="00D749CB"/>
    <w:rsid w:val="00D75736"/>
    <w:rsid w:val="00D7686F"/>
    <w:rsid w:val="00D803EB"/>
    <w:rsid w:val="00D8241A"/>
    <w:rsid w:val="00D830F7"/>
    <w:rsid w:val="00D84818"/>
    <w:rsid w:val="00D85138"/>
    <w:rsid w:val="00D85266"/>
    <w:rsid w:val="00D90902"/>
    <w:rsid w:val="00D92187"/>
    <w:rsid w:val="00D92763"/>
    <w:rsid w:val="00D92B1F"/>
    <w:rsid w:val="00D939D9"/>
    <w:rsid w:val="00D93B49"/>
    <w:rsid w:val="00D93D0E"/>
    <w:rsid w:val="00D95A07"/>
    <w:rsid w:val="00D9678D"/>
    <w:rsid w:val="00D972BD"/>
    <w:rsid w:val="00DA09D0"/>
    <w:rsid w:val="00DA0BE4"/>
    <w:rsid w:val="00DA15CA"/>
    <w:rsid w:val="00DA237E"/>
    <w:rsid w:val="00DA2C24"/>
    <w:rsid w:val="00DA3146"/>
    <w:rsid w:val="00DB0089"/>
    <w:rsid w:val="00DB2EF8"/>
    <w:rsid w:val="00DB34A2"/>
    <w:rsid w:val="00DB5FDE"/>
    <w:rsid w:val="00DB6511"/>
    <w:rsid w:val="00DB71BF"/>
    <w:rsid w:val="00DC203C"/>
    <w:rsid w:val="00DC2C0D"/>
    <w:rsid w:val="00DC3492"/>
    <w:rsid w:val="00DC365B"/>
    <w:rsid w:val="00DC3B67"/>
    <w:rsid w:val="00DC4246"/>
    <w:rsid w:val="00DC590E"/>
    <w:rsid w:val="00DC74B4"/>
    <w:rsid w:val="00DC7DD9"/>
    <w:rsid w:val="00DD03EB"/>
    <w:rsid w:val="00DD123A"/>
    <w:rsid w:val="00DD1B6B"/>
    <w:rsid w:val="00DD250E"/>
    <w:rsid w:val="00DD53E8"/>
    <w:rsid w:val="00DD56AF"/>
    <w:rsid w:val="00DD5C48"/>
    <w:rsid w:val="00DD62E7"/>
    <w:rsid w:val="00DD64FC"/>
    <w:rsid w:val="00DD69D5"/>
    <w:rsid w:val="00DD735C"/>
    <w:rsid w:val="00DE077C"/>
    <w:rsid w:val="00DE106C"/>
    <w:rsid w:val="00DE4BA1"/>
    <w:rsid w:val="00DE5AEF"/>
    <w:rsid w:val="00DF0AD2"/>
    <w:rsid w:val="00DF13EB"/>
    <w:rsid w:val="00DF1A7A"/>
    <w:rsid w:val="00DF1C4D"/>
    <w:rsid w:val="00DF5341"/>
    <w:rsid w:val="00DF7199"/>
    <w:rsid w:val="00DF7A0E"/>
    <w:rsid w:val="00E0088E"/>
    <w:rsid w:val="00E02254"/>
    <w:rsid w:val="00E0270B"/>
    <w:rsid w:val="00E02A9B"/>
    <w:rsid w:val="00E0308E"/>
    <w:rsid w:val="00E03E55"/>
    <w:rsid w:val="00E047F2"/>
    <w:rsid w:val="00E057B8"/>
    <w:rsid w:val="00E05B27"/>
    <w:rsid w:val="00E068BD"/>
    <w:rsid w:val="00E06F23"/>
    <w:rsid w:val="00E0790C"/>
    <w:rsid w:val="00E113EC"/>
    <w:rsid w:val="00E13D86"/>
    <w:rsid w:val="00E147A9"/>
    <w:rsid w:val="00E17058"/>
    <w:rsid w:val="00E1783E"/>
    <w:rsid w:val="00E202F8"/>
    <w:rsid w:val="00E2101C"/>
    <w:rsid w:val="00E21488"/>
    <w:rsid w:val="00E227BA"/>
    <w:rsid w:val="00E23015"/>
    <w:rsid w:val="00E23A04"/>
    <w:rsid w:val="00E25278"/>
    <w:rsid w:val="00E25A00"/>
    <w:rsid w:val="00E27031"/>
    <w:rsid w:val="00E306AD"/>
    <w:rsid w:val="00E30EEA"/>
    <w:rsid w:val="00E311CB"/>
    <w:rsid w:val="00E31722"/>
    <w:rsid w:val="00E32822"/>
    <w:rsid w:val="00E330F4"/>
    <w:rsid w:val="00E33E1E"/>
    <w:rsid w:val="00E344C5"/>
    <w:rsid w:val="00E34EE1"/>
    <w:rsid w:val="00E359C2"/>
    <w:rsid w:val="00E35CAE"/>
    <w:rsid w:val="00E36BF2"/>
    <w:rsid w:val="00E40095"/>
    <w:rsid w:val="00E41EC4"/>
    <w:rsid w:val="00E42990"/>
    <w:rsid w:val="00E42A74"/>
    <w:rsid w:val="00E43432"/>
    <w:rsid w:val="00E44796"/>
    <w:rsid w:val="00E44A68"/>
    <w:rsid w:val="00E44E11"/>
    <w:rsid w:val="00E45034"/>
    <w:rsid w:val="00E453CC"/>
    <w:rsid w:val="00E45A0D"/>
    <w:rsid w:val="00E45D97"/>
    <w:rsid w:val="00E46001"/>
    <w:rsid w:val="00E474AB"/>
    <w:rsid w:val="00E47579"/>
    <w:rsid w:val="00E47A3B"/>
    <w:rsid w:val="00E47D32"/>
    <w:rsid w:val="00E50C25"/>
    <w:rsid w:val="00E517E7"/>
    <w:rsid w:val="00E53BE0"/>
    <w:rsid w:val="00E54257"/>
    <w:rsid w:val="00E54D29"/>
    <w:rsid w:val="00E55746"/>
    <w:rsid w:val="00E56B4D"/>
    <w:rsid w:val="00E5752A"/>
    <w:rsid w:val="00E57B63"/>
    <w:rsid w:val="00E60123"/>
    <w:rsid w:val="00E61B39"/>
    <w:rsid w:val="00E62F24"/>
    <w:rsid w:val="00E63B44"/>
    <w:rsid w:val="00E652E1"/>
    <w:rsid w:val="00E6685C"/>
    <w:rsid w:val="00E6795B"/>
    <w:rsid w:val="00E707AC"/>
    <w:rsid w:val="00E70F19"/>
    <w:rsid w:val="00E71656"/>
    <w:rsid w:val="00E7265F"/>
    <w:rsid w:val="00E737B0"/>
    <w:rsid w:val="00E74129"/>
    <w:rsid w:val="00E757B2"/>
    <w:rsid w:val="00E76133"/>
    <w:rsid w:val="00E76BFE"/>
    <w:rsid w:val="00E773BC"/>
    <w:rsid w:val="00E779CE"/>
    <w:rsid w:val="00E810E0"/>
    <w:rsid w:val="00E81D70"/>
    <w:rsid w:val="00E8236F"/>
    <w:rsid w:val="00E82B58"/>
    <w:rsid w:val="00E8310C"/>
    <w:rsid w:val="00E853F2"/>
    <w:rsid w:val="00E85B1A"/>
    <w:rsid w:val="00E86490"/>
    <w:rsid w:val="00E86833"/>
    <w:rsid w:val="00E8732D"/>
    <w:rsid w:val="00E91A37"/>
    <w:rsid w:val="00E92180"/>
    <w:rsid w:val="00E923BC"/>
    <w:rsid w:val="00E925DB"/>
    <w:rsid w:val="00E92843"/>
    <w:rsid w:val="00E935C9"/>
    <w:rsid w:val="00E93A82"/>
    <w:rsid w:val="00E94B4D"/>
    <w:rsid w:val="00E9589B"/>
    <w:rsid w:val="00E96E95"/>
    <w:rsid w:val="00E970A8"/>
    <w:rsid w:val="00E97D54"/>
    <w:rsid w:val="00E97D72"/>
    <w:rsid w:val="00EA02FC"/>
    <w:rsid w:val="00EA0470"/>
    <w:rsid w:val="00EA1304"/>
    <w:rsid w:val="00EA1DEC"/>
    <w:rsid w:val="00EA41BA"/>
    <w:rsid w:val="00EB2F7E"/>
    <w:rsid w:val="00EB4CFA"/>
    <w:rsid w:val="00EB75F9"/>
    <w:rsid w:val="00EB7F1F"/>
    <w:rsid w:val="00EB7F91"/>
    <w:rsid w:val="00EC03D0"/>
    <w:rsid w:val="00EC2237"/>
    <w:rsid w:val="00EC2EC1"/>
    <w:rsid w:val="00EC349C"/>
    <w:rsid w:val="00EC5CA2"/>
    <w:rsid w:val="00EC78B4"/>
    <w:rsid w:val="00ED0201"/>
    <w:rsid w:val="00ED1215"/>
    <w:rsid w:val="00ED1A0E"/>
    <w:rsid w:val="00ED1AC9"/>
    <w:rsid w:val="00ED3DEC"/>
    <w:rsid w:val="00ED4112"/>
    <w:rsid w:val="00ED498F"/>
    <w:rsid w:val="00ED5E0C"/>
    <w:rsid w:val="00ED6785"/>
    <w:rsid w:val="00EE185F"/>
    <w:rsid w:val="00EE1BC4"/>
    <w:rsid w:val="00EE3646"/>
    <w:rsid w:val="00EE3AFE"/>
    <w:rsid w:val="00EE3BD0"/>
    <w:rsid w:val="00EE3FB6"/>
    <w:rsid w:val="00EE41EA"/>
    <w:rsid w:val="00EE43E3"/>
    <w:rsid w:val="00EE53A0"/>
    <w:rsid w:val="00EE5F37"/>
    <w:rsid w:val="00EE61DC"/>
    <w:rsid w:val="00EE657F"/>
    <w:rsid w:val="00EE65C4"/>
    <w:rsid w:val="00EE6CE5"/>
    <w:rsid w:val="00EE7C93"/>
    <w:rsid w:val="00EE7D0C"/>
    <w:rsid w:val="00EF1CC3"/>
    <w:rsid w:val="00EF2A2B"/>
    <w:rsid w:val="00EF347A"/>
    <w:rsid w:val="00EF3CB2"/>
    <w:rsid w:val="00EF44F2"/>
    <w:rsid w:val="00EF6133"/>
    <w:rsid w:val="00EF7241"/>
    <w:rsid w:val="00EF7C89"/>
    <w:rsid w:val="00F0084A"/>
    <w:rsid w:val="00F00932"/>
    <w:rsid w:val="00F00B7A"/>
    <w:rsid w:val="00F01930"/>
    <w:rsid w:val="00F04A5F"/>
    <w:rsid w:val="00F04A65"/>
    <w:rsid w:val="00F05540"/>
    <w:rsid w:val="00F056F8"/>
    <w:rsid w:val="00F05AA4"/>
    <w:rsid w:val="00F05DD6"/>
    <w:rsid w:val="00F06A17"/>
    <w:rsid w:val="00F07F58"/>
    <w:rsid w:val="00F07F6B"/>
    <w:rsid w:val="00F106CB"/>
    <w:rsid w:val="00F11569"/>
    <w:rsid w:val="00F11770"/>
    <w:rsid w:val="00F12FBB"/>
    <w:rsid w:val="00F13491"/>
    <w:rsid w:val="00F14550"/>
    <w:rsid w:val="00F1468F"/>
    <w:rsid w:val="00F14880"/>
    <w:rsid w:val="00F15394"/>
    <w:rsid w:val="00F1568F"/>
    <w:rsid w:val="00F17082"/>
    <w:rsid w:val="00F17FB8"/>
    <w:rsid w:val="00F21AC7"/>
    <w:rsid w:val="00F21BCD"/>
    <w:rsid w:val="00F222A6"/>
    <w:rsid w:val="00F22409"/>
    <w:rsid w:val="00F22EEB"/>
    <w:rsid w:val="00F22FA0"/>
    <w:rsid w:val="00F245CF"/>
    <w:rsid w:val="00F24F45"/>
    <w:rsid w:val="00F2538D"/>
    <w:rsid w:val="00F2578E"/>
    <w:rsid w:val="00F258EE"/>
    <w:rsid w:val="00F25EF1"/>
    <w:rsid w:val="00F26B47"/>
    <w:rsid w:val="00F2789B"/>
    <w:rsid w:val="00F27E44"/>
    <w:rsid w:val="00F27EEF"/>
    <w:rsid w:val="00F27FDE"/>
    <w:rsid w:val="00F30433"/>
    <w:rsid w:val="00F30E6D"/>
    <w:rsid w:val="00F328B9"/>
    <w:rsid w:val="00F3374A"/>
    <w:rsid w:val="00F3518E"/>
    <w:rsid w:val="00F35A21"/>
    <w:rsid w:val="00F35B36"/>
    <w:rsid w:val="00F45548"/>
    <w:rsid w:val="00F46235"/>
    <w:rsid w:val="00F46510"/>
    <w:rsid w:val="00F470ED"/>
    <w:rsid w:val="00F479E6"/>
    <w:rsid w:val="00F502B4"/>
    <w:rsid w:val="00F5191D"/>
    <w:rsid w:val="00F51EFC"/>
    <w:rsid w:val="00F52CB8"/>
    <w:rsid w:val="00F53C1D"/>
    <w:rsid w:val="00F553E4"/>
    <w:rsid w:val="00F56078"/>
    <w:rsid w:val="00F562BB"/>
    <w:rsid w:val="00F56EB0"/>
    <w:rsid w:val="00F5756A"/>
    <w:rsid w:val="00F575DE"/>
    <w:rsid w:val="00F57AAA"/>
    <w:rsid w:val="00F57EC1"/>
    <w:rsid w:val="00F60BB0"/>
    <w:rsid w:val="00F62495"/>
    <w:rsid w:val="00F629F8"/>
    <w:rsid w:val="00F6574B"/>
    <w:rsid w:val="00F6576F"/>
    <w:rsid w:val="00F65F52"/>
    <w:rsid w:val="00F677CD"/>
    <w:rsid w:val="00F707D9"/>
    <w:rsid w:val="00F70B6A"/>
    <w:rsid w:val="00F72980"/>
    <w:rsid w:val="00F732A5"/>
    <w:rsid w:val="00F73D27"/>
    <w:rsid w:val="00F73D40"/>
    <w:rsid w:val="00F73F8C"/>
    <w:rsid w:val="00F74781"/>
    <w:rsid w:val="00F7538A"/>
    <w:rsid w:val="00F760EC"/>
    <w:rsid w:val="00F76887"/>
    <w:rsid w:val="00F76F3C"/>
    <w:rsid w:val="00F77813"/>
    <w:rsid w:val="00F77A48"/>
    <w:rsid w:val="00F77EA4"/>
    <w:rsid w:val="00F8032C"/>
    <w:rsid w:val="00F80BD7"/>
    <w:rsid w:val="00F813EF"/>
    <w:rsid w:val="00F815AD"/>
    <w:rsid w:val="00F82913"/>
    <w:rsid w:val="00F8393B"/>
    <w:rsid w:val="00F84876"/>
    <w:rsid w:val="00F853FA"/>
    <w:rsid w:val="00F859CE"/>
    <w:rsid w:val="00F86A0F"/>
    <w:rsid w:val="00F904B6"/>
    <w:rsid w:val="00F91258"/>
    <w:rsid w:val="00F91E96"/>
    <w:rsid w:val="00F929CE"/>
    <w:rsid w:val="00F94DB4"/>
    <w:rsid w:val="00F95160"/>
    <w:rsid w:val="00F96AFC"/>
    <w:rsid w:val="00F97C6D"/>
    <w:rsid w:val="00FA1BE8"/>
    <w:rsid w:val="00FA2243"/>
    <w:rsid w:val="00FA2727"/>
    <w:rsid w:val="00FA3E18"/>
    <w:rsid w:val="00FA405D"/>
    <w:rsid w:val="00FA47C6"/>
    <w:rsid w:val="00FA4EDA"/>
    <w:rsid w:val="00FA5355"/>
    <w:rsid w:val="00FA540E"/>
    <w:rsid w:val="00FA54A9"/>
    <w:rsid w:val="00FA5A3E"/>
    <w:rsid w:val="00FA629B"/>
    <w:rsid w:val="00FB2320"/>
    <w:rsid w:val="00FB255A"/>
    <w:rsid w:val="00FB2A75"/>
    <w:rsid w:val="00FB3790"/>
    <w:rsid w:val="00FB4968"/>
    <w:rsid w:val="00FB6848"/>
    <w:rsid w:val="00FB7BA7"/>
    <w:rsid w:val="00FC002E"/>
    <w:rsid w:val="00FC1699"/>
    <w:rsid w:val="00FC172C"/>
    <w:rsid w:val="00FC3D8D"/>
    <w:rsid w:val="00FC4CF7"/>
    <w:rsid w:val="00FC4FCF"/>
    <w:rsid w:val="00FC5058"/>
    <w:rsid w:val="00FC64F0"/>
    <w:rsid w:val="00FD1046"/>
    <w:rsid w:val="00FD2614"/>
    <w:rsid w:val="00FD3F2A"/>
    <w:rsid w:val="00FD4FB4"/>
    <w:rsid w:val="00FD6457"/>
    <w:rsid w:val="00FD6689"/>
    <w:rsid w:val="00FD672D"/>
    <w:rsid w:val="00FD7238"/>
    <w:rsid w:val="00FE0049"/>
    <w:rsid w:val="00FE0416"/>
    <w:rsid w:val="00FE0537"/>
    <w:rsid w:val="00FE0E67"/>
    <w:rsid w:val="00FE130D"/>
    <w:rsid w:val="00FE2E50"/>
    <w:rsid w:val="00FE4276"/>
    <w:rsid w:val="00FE467A"/>
    <w:rsid w:val="00FE6379"/>
    <w:rsid w:val="00FE6B5A"/>
    <w:rsid w:val="00FE716D"/>
    <w:rsid w:val="00FF13B9"/>
    <w:rsid w:val="00FF21D7"/>
    <w:rsid w:val="00FF65D9"/>
    <w:rsid w:val="00FF6B3F"/>
    <w:rsid w:val="00FF70AE"/>
    <w:rsid w:val="00FF7C59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0967017C"/>
  <w15:docId w15:val="{A3D8DE66-D0F9-4172-A939-53F942BF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2E63"/>
  </w:style>
  <w:style w:type="character" w:customStyle="1" w:styleId="a4">
    <w:name w:val="日付 (文字)"/>
    <w:basedOn w:val="a0"/>
    <w:link w:val="a3"/>
    <w:uiPriority w:val="99"/>
    <w:semiHidden/>
    <w:rsid w:val="006E2E63"/>
  </w:style>
  <w:style w:type="paragraph" w:styleId="a5">
    <w:name w:val="Note Heading"/>
    <w:basedOn w:val="a"/>
    <w:next w:val="a"/>
    <w:link w:val="a6"/>
    <w:uiPriority w:val="99"/>
    <w:unhideWhenUsed/>
    <w:rsid w:val="003A32C2"/>
    <w:pPr>
      <w:jc w:val="center"/>
    </w:pPr>
  </w:style>
  <w:style w:type="character" w:customStyle="1" w:styleId="a6">
    <w:name w:val="記 (文字)"/>
    <w:basedOn w:val="a0"/>
    <w:link w:val="a5"/>
    <w:uiPriority w:val="99"/>
    <w:rsid w:val="003A32C2"/>
  </w:style>
  <w:style w:type="paragraph" w:styleId="a7">
    <w:name w:val="Closing"/>
    <w:basedOn w:val="a"/>
    <w:link w:val="a8"/>
    <w:uiPriority w:val="99"/>
    <w:unhideWhenUsed/>
    <w:rsid w:val="003A32C2"/>
    <w:pPr>
      <w:jc w:val="right"/>
    </w:pPr>
  </w:style>
  <w:style w:type="character" w:customStyle="1" w:styleId="a8">
    <w:name w:val="結語 (文字)"/>
    <w:basedOn w:val="a0"/>
    <w:link w:val="a7"/>
    <w:uiPriority w:val="99"/>
    <w:rsid w:val="003A32C2"/>
  </w:style>
  <w:style w:type="paragraph" w:styleId="a9">
    <w:name w:val="header"/>
    <w:basedOn w:val="a"/>
    <w:link w:val="aa"/>
    <w:uiPriority w:val="99"/>
    <w:unhideWhenUsed/>
    <w:rsid w:val="008D55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D550C"/>
  </w:style>
  <w:style w:type="paragraph" w:styleId="ab">
    <w:name w:val="footer"/>
    <w:basedOn w:val="a"/>
    <w:link w:val="ac"/>
    <w:uiPriority w:val="99"/>
    <w:unhideWhenUsed/>
    <w:rsid w:val="008D55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D550C"/>
  </w:style>
  <w:style w:type="table" w:styleId="ad">
    <w:name w:val="Table Grid"/>
    <w:basedOn w:val="a1"/>
    <w:uiPriority w:val="59"/>
    <w:rsid w:val="008D55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List Paragraph"/>
    <w:basedOn w:val="a"/>
    <w:uiPriority w:val="34"/>
    <w:qFormat/>
    <w:rsid w:val="00077C8C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2045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2045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F8208-49DF-4D26-B3CD-3AFF4A4F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8AFD3948.dotm</Template>
  <TotalTime>233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樋口　秀樹</dc:creator>
  <cp:keywords/>
  <dc:description/>
  <cp:lastModifiedBy>東北大学</cp:lastModifiedBy>
  <cp:revision>7</cp:revision>
  <cp:lastPrinted>2020-06-23T04:35:00Z</cp:lastPrinted>
  <dcterms:created xsi:type="dcterms:W3CDTF">2020-06-17T01:48:00Z</dcterms:created>
  <dcterms:modified xsi:type="dcterms:W3CDTF">2020-06-23T08:36:00Z</dcterms:modified>
</cp:coreProperties>
</file>