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0C" w:rsidRPr="00AF31B8" w:rsidRDefault="00A4060C" w:rsidP="00A4060C">
      <w:pPr>
        <w:widowControl/>
        <w:autoSpaceDE w:val="0"/>
        <w:autoSpaceDN w:val="0"/>
        <w:adjustRightInd w:val="0"/>
        <w:jc w:val="right"/>
        <w:rPr>
          <w:rFonts w:ascii="˚òˇøËµ'6B$" w:hAnsi="˚òˇøËµ'6B$" w:cs="˚òˇøËµ'6B$"/>
          <w:bCs/>
          <w:kern w:val="0"/>
        </w:rPr>
      </w:pPr>
      <w:r w:rsidRPr="00AF31B8">
        <w:rPr>
          <w:rFonts w:ascii="˚òˇøËµ'6B$" w:hAnsi="˚òˇøËµ'6B$" w:cs="˚òˇøËµ'6B$" w:hint="eastAsia"/>
          <w:bCs/>
          <w:kern w:val="0"/>
        </w:rPr>
        <w:t>【別紙】</w:t>
      </w:r>
    </w:p>
    <w:p w:rsidR="00A4060C" w:rsidRPr="00512D39" w:rsidRDefault="00A4060C" w:rsidP="00A4060C">
      <w:pPr>
        <w:widowControl/>
        <w:autoSpaceDE w:val="0"/>
        <w:autoSpaceDN w:val="0"/>
        <w:adjustRightInd w:val="0"/>
        <w:jc w:val="center"/>
        <w:rPr>
          <w:rFonts w:ascii="˚òˇøËµ'6B$" w:hAnsi="˚òˇøËµ'6B$" w:cs="˚òˇøËµ'6B$"/>
          <w:b/>
          <w:bCs/>
          <w:kern w:val="0"/>
          <w:sz w:val="28"/>
          <w:szCs w:val="47"/>
        </w:rPr>
      </w:pPr>
      <w:r w:rsidRPr="007754F5">
        <w:rPr>
          <w:rFonts w:ascii="˚òˇøËµ'6B$" w:hAnsi="˚òˇøËµ'6B$" w:cs="˚òˇøËµ'6B$" w:hint="eastAsia"/>
          <w:b/>
          <w:bCs/>
          <w:kern w:val="0"/>
          <w:sz w:val="28"/>
          <w:szCs w:val="47"/>
        </w:rPr>
        <w:t>フィリピン台風</w:t>
      </w:r>
      <w:r>
        <w:rPr>
          <w:rFonts w:ascii="˚òˇøËµ'6B$" w:hAnsi="˚òˇøËµ'6B$" w:cs="˚òˇøËµ'6B$" w:hint="eastAsia"/>
          <w:b/>
          <w:bCs/>
          <w:kern w:val="0"/>
          <w:sz w:val="28"/>
          <w:szCs w:val="47"/>
        </w:rPr>
        <w:t>３０</w:t>
      </w:r>
      <w:r w:rsidRPr="007754F5">
        <w:rPr>
          <w:rFonts w:ascii="˚òˇøËµ'6B$" w:hAnsi="˚òˇøËµ'6B$" w:cs="˚òˇøËµ'6B$" w:hint="eastAsia"/>
          <w:b/>
          <w:bCs/>
          <w:kern w:val="0"/>
          <w:sz w:val="28"/>
          <w:szCs w:val="47"/>
        </w:rPr>
        <w:t>号</w:t>
      </w:r>
      <w:r>
        <w:rPr>
          <w:rFonts w:ascii="˚òˇøËµ'6B$" w:hAnsi="˚òˇøËµ'6B$" w:cs="˚òˇøËµ'6B$" w:hint="eastAsia"/>
          <w:b/>
          <w:bCs/>
          <w:kern w:val="0"/>
          <w:sz w:val="28"/>
          <w:szCs w:val="47"/>
        </w:rPr>
        <w:t>緊急募金</w:t>
      </w:r>
      <w:r w:rsidRPr="00512D39">
        <w:rPr>
          <w:rFonts w:ascii="˚òˇøËµ'6B$" w:hAnsi="˚òˇøËµ'6B$" w:cs="˚òˇøËµ'6B$"/>
          <w:b/>
          <w:bCs/>
          <w:kern w:val="0"/>
          <w:sz w:val="28"/>
          <w:szCs w:val="47"/>
        </w:rPr>
        <w:t>申込書</w:t>
      </w:r>
    </w:p>
    <w:p w:rsidR="00A4060C" w:rsidRPr="00512D39" w:rsidRDefault="00A4060C" w:rsidP="00A4060C">
      <w:pPr>
        <w:widowControl/>
        <w:autoSpaceDE w:val="0"/>
        <w:autoSpaceDN w:val="0"/>
        <w:adjustRightInd w:val="0"/>
        <w:jc w:val="center"/>
        <w:rPr>
          <w:rFonts w:ascii="˚òˇøËµ'6B$" w:hAnsi="˚òˇøËµ'6B$" w:cs="˚òˇøËµ'6B$"/>
          <w:b/>
          <w:bCs/>
          <w:kern w:val="0"/>
          <w:sz w:val="28"/>
          <w:szCs w:val="4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2693"/>
        <w:gridCol w:w="1138"/>
        <w:gridCol w:w="2551"/>
      </w:tblGrid>
      <w:tr w:rsidR="00A4060C" w:rsidRPr="00512D39" w:rsidTr="0066581B">
        <w:trPr>
          <w:trHeight w:hRule="exact" w:val="822"/>
        </w:trPr>
        <w:tc>
          <w:tcPr>
            <w:tcW w:w="3369" w:type="dxa"/>
            <w:vAlign w:val="center"/>
          </w:tcPr>
          <w:p w:rsidR="00A4060C" w:rsidRPr="00512D39" w:rsidRDefault="00A4060C" w:rsidP="0066581B">
            <w:pPr>
              <w:widowControl/>
              <w:autoSpaceDE w:val="0"/>
              <w:autoSpaceDN w:val="0"/>
              <w:adjustRightInd w:val="0"/>
              <w:jc w:val="center"/>
              <w:rPr>
                <w:rFonts w:ascii="˚òˇøËµ'6B$" w:hAnsi="˚òˇøËµ'6B$" w:cs="˚òˇøËµ'6B$"/>
                <w:bCs/>
                <w:szCs w:val="27"/>
              </w:rPr>
            </w:pPr>
            <w:r w:rsidRPr="00512D39">
              <w:rPr>
                <w:rFonts w:ascii="˚òˇøËµ'6B$" w:hAnsi="˚òˇøËµ'6B$" w:cs="˚òˇøËµ'6B$" w:hint="eastAsia"/>
                <w:bCs/>
                <w:szCs w:val="27"/>
              </w:rPr>
              <w:t>所　　　　　属</w:t>
            </w:r>
          </w:p>
        </w:tc>
        <w:tc>
          <w:tcPr>
            <w:tcW w:w="2693" w:type="dxa"/>
            <w:vAlign w:val="center"/>
          </w:tcPr>
          <w:p w:rsidR="00A4060C" w:rsidRPr="00512D39" w:rsidRDefault="00A4060C" w:rsidP="0066581B">
            <w:pPr>
              <w:widowControl/>
              <w:autoSpaceDE w:val="0"/>
              <w:autoSpaceDN w:val="0"/>
              <w:adjustRightInd w:val="0"/>
              <w:jc w:val="center"/>
              <w:rPr>
                <w:rFonts w:ascii="˚òˇøËµ'6B$" w:hAnsi="˚òˇøËµ'6B$" w:cs="˚òˇøËµ'6B$"/>
                <w:bCs/>
                <w:szCs w:val="27"/>
              </w:rPr>
            </w:pPr>
            <w:r w:rsidRPr="00512D39">
              <w:rPr>
                <w:rFonts w:ascii="˚òˇøËµ'6B$" w:hAnsi="˚òˇøËµ'6B$" w:cs="˚òˇøËµ'6B$" w:hint="eastAsia"/>
                <w:bCs/>
                <w:szCs w:val="27"/>
              </w:rPr>
              <w:t>氏　　名</w:t>
            </w:r>
          </w:p>
        </w:tc>
        <w:tc>
          <w:tcPr>
            <w:tcW w:w="1138" w:type="dxa"/>
            <w:vAlign w:val="center"/>
          </w:tcPr>
          <w:p w:rsidR="00A4060C" w:rsidRPr="00512D39" w:rsidRDefault="00A4060C" w:rsidP="0066581B">
            <w:pPr>
              <w:widowControl/>
              <w:autoSpaceDE w:val="0"/>
              <w:autoSpaceDN w:val="0"/>
              <w:adjustRightInd w:val="0"/>
              <w:jc w:val="center"/>
              <w:rPr>
                <w:rFonts w:ascii="˚òˇøËµ'6B$" w:hAnsi="˚òˇøËµ'6B$" w:cs="˚òˇøËµ'6B$"/>
                <w:bCs/>
                <w:szCs w:val="27"/>
              </w:rPr>
            </w:pPr>
            <w:r w:rsidRPr="00512D39">
              <w:rPr>
                <w:rFonts w:ascii="˚òˇøËµ'6B$" w:hAnsi="˚òˇøËµ'6B$" w:cs="˚òˇøËµ'6B$" w:hint="eastAsia"/>
                <w:bCs/>
                <w:szCs w:val="27"/>
              </w:rPr>
              <w:t>口　数</w:t>
            </w:r>
          </w:p>
        </w:tc>
        <w:tc>
          <w:tcPr>
            <w:tcW w:w="2551" w:type="dxa"/>
            <w:vAlign w:val="center"/>
          </w:tcPr>
          <w:p w:rsidR="00A4060C" w:rsidRPr="00512D39" w:rsidRDefault="00A4060C" w:rsidP="0066581B">
            <w:pPr>
              <w:widowControl/>
              <w:autoSpaceDE w:val="0"/>
              <w:autoSpaceDN w:val="0"/>
              <w:adjustRightInd w:val="0"/>
              <w:jc w:val="center"/>
              <w:rPr>
                <w:rFonts w:ascii="˚òˇøËµ'6B$" w:hAnsi="˚òˇøËµ'6B$" w:cs="˚òˇøËµ'6B$"/>
                <w:bCs/>
                <w:szCs w:val="27"/>
              </w:rPr>
            </w:pPr>
            <w:r w:rsidRPr="00512D39">
              <w:rPr>
                <w:rFonts w:ascii="˚òˇøËµ'6B$" w:hAnsi="˚òˇøËµ'6B$" w:cs="˚òˇøËµ'6B$" w:hint="eastAsia"/>
                <w:bCs/>
                <w:szCs w:val="27"/>
              </w:rPr>
              <w:t>金　　額</w:t>
            </w:r>
          </w:p>
        </w:tc>
      </w:tr>
      <w:tr w:rsidR="00A4060C" w:rsidRPr="00512D39" w:rsidTr="0066581B">
        <w:trPr>
          <w:trHeight w:hRule="exact" w:val="510"/>
        </w:trPr>
        <w:tc>
          <w:tcPr>
            <w:tcW w:w="3369" w:type="dxa"/>
          </w:tcPr>
          <w:p w:rsidR="00A4060C" w:rsidRPr="00512D39" w:rsidRDefault="00A4060C" w:rsidP="0066581B">
            <w:pPr>
              <w:widowControl/>
              <w:autoSpaceDE w:val="0"/>
              <w:autoSpaceDN w:val="0"/>
              <w:adjustRightInd w:val="0"/>
              <w:jc w:val="center"/>
              <w:rPr>
                <w:rFonts w:ascii="˚òˇøËµ'6B$" w:hAnsi="˚òˇøËµ'6B$" w:cs="˚òˇøËµ'6B$"/>
                <w:bCs/>
                <w:szCs w:val="27"/>
              </w:rPr>
            </w:pPr>
          </w:p>
        </w:tc>
        <w:tc>
          <w:tcPr>
            <w:tcW w:w="2693" w:type="dxa"/>
          </w:tcPr>
          <w:p w:rsidR="00A4060C" w:rsidRPr="00512D39" w:rsidRDefault="00A4060C" w:rsidP="0066581B">
            <w:pPr>
              <w:widowControl/>
              <w:autoSpaceDE w:val="0"/>
              <w:autoSpaceDN w:val="0"/>
              <w:adjustRightInd w:val="0"/>
              <w:jc w:val="center"/>
              <w:rPr>
                <w:rFonts w:ascii="˚òˇøËµ'6B$" w:hAnsi="˚òˇøËµ'6B$" w:cs="˚òˇøËµ'6B$"/>
                <w:bCs/>
                <w:szCs w:val="27"/>
              </w:rPr>
            </w:pPr>
          </w:p>
        </w:tc>
        <w:tc>
          <w:tcPr>
            <w:tcW w:w="1138" w:type="dxa"/>
          </w:tcPr>
          <w:p w:rsidR="00A4060C" w:rsidRPr="00512D39" w:rsidRDefault="00A4060C" w:rsidP="0066581B">
            <w:pPr>
              <w:widowControl/>
              <w:autoSpaceDE w:val="0"/>
              <w:autoSpaceDN w:val="0"/>
              <w:adjustRightInd w:val="0"/>
              <w:jc w:val="center"/>
              <w:rPr>
                <w:rFonts w:ascii="˚òˇøËµ'6B$" w:hAnsi="˚òˇøËµ'6B$" w:cs="˚òˇøËµ'6B$"/>
                <w:bCs/>
                <w:szCs w:val="27"/>
              </w:rPr>
            </w:pPr>
          </w:p>
        </w:tc>
        <w:tc>
          <w:tcPr>
            <w:tcW w:w="2551" w:type="dxa"/>
          </w:tcPr>
          <w:p w:rsidR="00A4060C" w:rsidRPr="00512D39" w:rsidRDefault="00A4060C" w:rsidP="0066581B">
            <w:pPr>
              <w:widowControl/>
              <w:autoSpaceDE w:val="0"/>
              <w:autoSpaceDN w:val="0"/>
              <w:adjustRightInd w:val="0"/>
              <w:jc w:val="center"/>
              <w:rPr>
                <w:rFonts w:ascii="˚òˇøËµ'6B$" w:hAnsi="˚òˇøËµ'6B$" w:cs="˚òˇøËµ'6B$"/>
                <w:bCs/>
                <w:szCs w:val="27"/>
              </w:rPr>
            </w:pPr>
          </w:p>
        </w:tc>
      </w:tr>
      <w:tr w:rsidR="00A4060C" w:rsidRPr="00A96C29" w:rsidTr="0066581B">
        <w:trPr>
          <w:trHeight w:hRule="exact" w:val="510"/>
        </w:trPr>
        <w:tc>
          <w:tcPr>
            <w:tcW w:w="3369" w:type="dxa"/>
          </w:tcPr>
          <w:p w:rsidR="00A4060C" w:rsidRPr="00A96C29" w:rsidRDefault="00A4060C" w:rsidP="0066581B">
            <w:pPr>
              <w:widowControl/>
              <w:autoSpaceDE w:val="0"/>
              <w:autoSpaceDN w:val="0"/>
              <w:adjustRightInd w:val="0"/>
              <w:jc w:val="center"/>
              <w:rPr>
                <w:rFonts w:ascii="˚òˇøËµ'6B$" w:hAnsi="˚òˇøËµ'6B$" w:cs="˚òˇøËµ'6B$"/>
                <w:bCs/>
                <w:color w:val="FF0000"/>
                <w:szCs w:val="27"/>
              </w:rPr>
            </w:pPr>
          </w:p>
        </w:tc>
        <w:tc>
          <w:tcPr>
            <w:tcW w:w="2693" w:type="dxa"/>
          </w:tcPr>
          <w:p w:rsidR="00A4060C" w:rsidRPr="00A96C29" w:rsidRDefault="00A4060C" w:rsidP="0066581B">
            <w:pPr>
              <w:widowControl/>
              <w:autoSpaceDE w:val="0"/>
              <w:autoSpaceDN w:val="0"/>
              <w:adjustRightInd w:val="0"/>
              <w:jc w:val="center"/>
              <w:rPr>
                <w:rFonts w:ascii="˚òˇøËµ'6B$" w:hAnsi="˚òˇøËµ'6B$" w:cs="˚òˇøËµ'6B$"/>
                <w:bCs/>
                <w:color w:val="FF0000"/>
                <w:szCs w:val="27"/>
              </w:rPr>
            </w:pPr>
          </w:p>
        </w:tc>
        <w:tc>
          <w:tcPr>
            <w:tcW w:w="1138" w:type="dxa"/>
          </w:tcPr>
          <w:p w:rsidR="00A4060C" w:rsidRPr="00A96C29" w:rsidRDefault="00A4060C" w:rsidP="0066581B">
            <w:pPr>
              <w:widowControl/>
              <w:autoSpaceDE w:val="0"/>
              <w:autoSpaceDN w:val="0"/>
              <w:adjustRightInd w:val="0"/>
              <w:jc w:val="center"/>
              <w:rPr>
                <w:rFonts w:ascii="˚òˇøËµ'6B$" w:hAnsi="˚òˇøËµ'6B$" w:cs="˚òˇøËµ'6B$"/>
                <w:bCs/>
                <w:color w:val="FF0000"/>
                <w:szCs w:val="27"/>
              </w:rPr>
            </w:pPr>
          </w:p>
        </w:tc>
        <w:tc>
          <w:tcPr>
            <w:tcW w:w="2551" w:type="dxa"/>
          </w:tcPr>
          <w:p w:rsidR="00A4060C" w:rsidRPr="00A96C29" w:rsidRDefault="00A4060C" w:rsidP="0066581B">
            <w:pPr>
              <w:widowControl/>
              <w:autoSpaceDE w:val="0"/>
              <w:autoSpaceDN w:val="0"/>
              <w:adjustRightInd w:val="0"/>
              <w:jc w:val="center"/>
              <w:rPr>
                <w:rFonts w:ascii="˚òˇøËµ'6B$" w:hAnsi="˚òˇøËµ'6B$" w:cs="˚òˇøËµ'6B$"/>
                <w:bCs/>
                <w:color w:val="FF0000"/>
                <w:szCs w:val="27"/>
              </w:rPr>
            </w:pPr>
          </w:p>
        </w:tc>
      </w:tr>
      <w:tr w:rsidR="00A4060C" w:rsidRPr="00A96C29" w:rsidTr="0066581B">
        <w:trPr>
          <w:trHeight w:hRule="exact" w:val="510"/>
        </w:trPr>
        <w:tc>
          <w:tcPr>
            <w:tcW w:w="3369" w:type="dxa"/>
          </w:tcPr>
          <w:p w:rsidR="00A4060C" w:rsidRPr="00A96C29" w:rsidRDefault="00A4060C" w:rsidP="0066581B">
            <w:pPr>
              <w:widowControl/>
              <w:autoSpaceDE w:val="0"/>
              <w:autoSpaceDN w:val="0"/>
              <w:adjustRightInd w:val="0"/>
              <w:jc w:val="center"/>
              <w:rPr>
                <w:rFonts w:ascii="˚òˇøËµ'6B$" w:hAnsi="˚òˇøËµ'6B$" w:cs="˚òˇøËµ'6B$"/>
                <w:bCs/>
                <w:color w:val="FF0000"/>
                <w:szCs w:val="27"/>
              </w:rPr>
            </w:pPr>
          </w:p>
        </w:tc>
        <w:tc>
          <w:tcPr>
            <w:tcW w:w="2693" w:type="dxa"/>
          </w:tcPr>
          <w:p w:rsidR="00A4060C" w:rsidRPr="00A96C29" w:rsidRDefault="00A4060C" w:rsidP="0066581B">
            <w:pPr>
              <w:widowControl/>
              <w:autoSpaceDE w:val="0"/>
              <w:autoSpaceDN w:val="0"/>
              <w:adjustRightInd w:val="0"/>
              <w:jc w:val="center"/>
              <w:rPr>
                <w:rFonts w:ascii="˚òˇøËµ'6B$" w:hAnsi="˚òˇøËµ'6B$" w:cs="˚òˇøËµ'6B$"/>
                <w:bCs/>
                <w:color w:val="FF0000"/>
                <w:szCs w:val="27"/>
              </w:rPr>
            </w:pPr>
          </w:p>
        </w:tc>
        <w:tc>
          <w:tcPr>
            <w:tcW w:w="1138" w:type="dxa"/>
          </w:tcPr>
          <w:p w:rsidR="00A4060C" w:rsidRPr="00A96C29" w:rsidRDefault="00A4060C" w:rsidP="0066581B">
            <w:pPr>
              <w:widowControl/>
              <w:autoSpaceDE w:val="0"/>
              <w:autoSpaceDN w:val="0"/>
              <w:adjustRightInd w:val="0"/>
              <w:jc w:val="center"/>
              <w:rPr>
                <w:rFonts w:ascii="˚òˇøËµ'6B$" w:hAnsi="˚òˇøËµ'6B$" w:cs="˚òˇøËµ'6B$"/>
                <w:bCs/>
                <w:color w:val="FF0000"/>
                <w:szCs w:val="27"/>
              </w:rPr>
            </w:pPr>
          </w:p>
        </w:tc>
        <w:tc>
          <w:tcPr>
            <w:tcW w:w="2551" w:type="dxa"/>
          </w:tcPr>
          <w:p w:rsidR="00A4060C" w:rsidRPr="00A96C29" w:rsidRDefault="00A4060C" w:rsidP="0066581B">
            <w:pPr>
              <w:widowControl/>
              <w:autoSpaceDE w:val="0"/>
              <w:autoSpaceDN w:val="0"/>
              <w:adjustRightInd w:val="0"/>
              <w:jc w:val="center"/>
              <w:rPr>
                <w:rFonts w:ascii="˚òˇøËµ'6B$" w:hAnsi="˚òˇøËµ'6B$" w:cs="˚òˇøËµ'6B$"/>
                <w:bCs/>
                <w:color w:val="FF0000"/>
                <w:szCs w:val="27"/>
              </w:rPr>
            </w:pPr>
          </w:p>
        </w:tc>
      </w:tr>
      <w:tr w:rsidR="00A4060C" w:rsidRPr="00A96C29" w:rsidTr="0066581B">
        <w:trPr>
          <w:trHeight w:hRule="exact" w:val="510"/>
        </w:trPr>
        <w:tc>
          <w:tcPr>
            <w:tcW w:w="3369" w:type="dxa"/>
          </w:tcPr>
          <w:p w:rsidR="00A4060C" w:rsidRPr="00A96C29" w:rsidRDefault="00A4060C" w:rsidP="0066581B">
            <w:pPr>
              <w:widowControl/>
              <w:autoSpaceDE w:val="0"/>
              <w:autoSpaceDN w:val="0"/>
              <w:adjustRightInd w:val="0"/>
              <w:jc w:val="center"/>
              <w:rPr>
                <w:rFonts w:ascii="˚òˇøËµ'6B$" w:hAnsi="˚òˇøËµ'6B$" w:cs="˚òˇøËµ'6B$"/>
                <w:bCs/>
                <w:color w:val="FF0000"/>
                <w:szCs w:val="27"/>
              </w:rPr>
            </w:pPr>
          </w:p>
        </w:tc>
        <w:tc>
          <w:tcPr>
            <w:tcW w:w="2693" w:type="dxa"/>
          </w:tcPr>
          <w:p w:rsidR="00A4060C" w:rsidRPr="00A96C29" w:rsidRDefault="00A4060C" w:rsidP="0066581B">
            <w:pPr>
              <w:widowControl/>
              <w:autoSpaceDE w:val="0"/>
              <w:autoSpaceDN w:val="0"/>
              <w:adjustRightInd w:val="0"/>
              <w:jc w:val="center"/>
              <w:rPr>
                <w:rFonts w:ascii="˚òˇøËµ'6B$" w:hAnsi="˚òˇøËµ'6B$" w:cs="˚òˇøËµ'6B$"/>
                <w:bCs/>
                <w:color w:val="FF0000"/>
                <w:szCs w:val="27"/>
              </w:rPr>
            </w:pPr>
          </w:p>
        </w:tc>
        <w:tc>
          <w:tcPr>
            <w:tcW w:w="1138" w:type="dxa"/>
          </w:tcPr>
          <w:p w:rsidR="00A4060C" w:rsidRPr="00A96C29" w:rsidRDefault="00A4060C" w:rsidP="0066581B">
            <w:pPr>
              <w:widowControl/>
              <w:autoSpaceDE w:val="0"/>
              <w:autoSpaceDN w:val="0"/>
              <w:adjustRightInd w:val="0"/>
              <w:jc w:val="center"/>
              <w:rPr>
                <w:rFonts w:ascii="˚òˇøËµ'6B$" w:hAnsi="˚òˇøËµ'6B$" w:cs="˚òˇøËµ'6B$"/>
                <w:bCs/>
                <w:color w:val="FF0000"/>
                <w:szCs w:val="27"/>
              </w:rPr>
            </w:pPr>
          </w:p>
        </w:tc>
        <w:tc>
          <w:tcPr>
            <w:tcW w:w="2551" w:type="dxa"/>
          </w:tcPr>
          <w:p w:rsidR="00A4060C" w:rsidRPr="00A96C29" w:rsidRDefault="00A4060C" w:rsidP="0066581B">
            <w:pPr>
              <w:widowControl/>
              <w:autoSpaceDE w:val="0"/>
              <w:autoSpaceDN w:val="0"/>
              <w:adjustRightInd w:val="0"/>
              <w:jc w:val="center"/>
              <w:rPr>
                <w:rFonts w:ascii="˚òˇøËµ'6B$" w:hAnsi="˚òˇøËµ'6B$" w:cs="˚òˇøËµ'6B$"/>
                <w:bCs/>
                <w:color w:val="FF0000"/>
                <w:szCs w:val="27"/>
              </w:rPr>
            </w:pPr>
          </w:p>
        </w:tc>
      </w:tr>
      <w:tr w:rsidR="00A4060C" w:rsidRPr="00A96C29" w:rsidTr="0066581B">
        <w:trPr>
          <w:trHeight w:hRule="exact" w:val="510"/>
        </w:trPr>
        <w:tc>
          <w:tcPr>
            <w:tcW w:w="3369" w:type="dxa"/>
          </w:tcPr>
          <w:p w:rsidR="00A4060C" w:rsidRPr="00A96C29" w:rsidRDefault="00A4060C" w:rsidP="0066581B">
            <w:pPr>
              <w:widowControl/>
              <w:autoSpaceDE w:val="0"/>
              <w:autoSpaceDN w:val="0"/>
              <w:adjustRightInd w:val="0"/>
              <w:jc w:val="center"/>
              <w:rPr>
                <w:rFonts w:ascii="˚òˇøËµ'6B$" w:hAnsi="˚òˇøËµ'6B$" w:cs="˚òˇøËµ'6B$"/>
                <w:bCs/>
                <w:color w:val="FF0000"/>
                <w:szCs w:val="27"/>
              </w:rPr>
            </w:pPr>
          </w:p>
        </w:tc>
        <w:tc>
          <w:tcPr>
            <w:tcW w:w="2693" w:type="dxa"/>
          </w:tcPr>
          <w:p w:rsidR="00A4060C" w:rsidRPr="00A96C29" w:rsidRDefault="00A4060C" w:rsidP="0066581B">
            <w:pPr>
              <w:widowControl/>
              <w:autoSpaceDE w:val="0"/>
              <w:autoSpaceDN w:val="0"/>
              <w:adjustRightInd w:val="0"/>
              <w:jc w:val="center"/>
              <w:rPr>
                <w:rFonts w:ascii="˚òˇøËµ'6B$" w:hAnsi="˚òˇøËµ'6B$" w:cs="˚òˇøËµ'6B$"/>
                <w:bCs/>
                <w:color w:val="FF0000"/>
                <w:szCs w:val="27"/>
              </w:rPr>
            </w:pPr>
          </w:p>
        </w:tc>
        <w:tc>
          <w:tcPr>
            <w:tcW w:w="1138" w:type="dxa"/>
          </w:tcPr>
          <w:p w:rsidR="00A4060C" w:rsidRPr="00A96C29" w:rsidRDefault="00A4060C" w:rsidP="0066581B">
            <w:pPr>
              <w:widowControl/>
              <w:autoSpaceDE w:val="0"/>
              <w:autoSpaceDN w:val="0"/>
              <w:adjustRightInd w:val="0"/>
              <w:jc w:val="center"/>
              <w:rPr>
                <w:rFonts w:ascii="˚òˇøËµ'6B$" w:hAnsi="˚òˇøËµ'6B$" w:cs="˚òˇøËµ'6B$"/>
                <w:bCs/>
                <w:color w:val="FF0000"/>
                <w:szCs w:val="27"/>
              </w:rPr>
            </w:pPr>
          </w:p>
        </w:tc>
        <w:tc>
          <w:tcPr>
            <w:tcW w:w="2551" w:type="dxa"/>
          </w:tcPr>
          <w:p w:rsidR="00A4060C" w:rsidRPr="00A96C29" w:rsidRDefault="00A4060C" w:rsidP="0066581B">
            <w:pPr>
              <w:widowControl/>
              <w:autoSpaceDE w:val="0"/>
              <w:autoSpaceDN w:val="0"/>
              <w:adjustRightInd w:val="0"/>
              <w:jc w:val="center"/>
              <w:rPr>
                <w:rFonts w:ascii="˚òˇøËµ'6B$" w:hAnsi="˚òˇøËµ'6B$" w:cs="˚òˇøËµ'6B$"/>
                <w:bCs/>
                <w:color w:val="FF0000"/>
                <w:szCs w:val="27"/>
              </w:rPr>
            </w:pPr>
          </w:p>
        </w:tc>
      </w:tr>
      <w:tr w:rsidR="00A4060C" w:rsidRPr="00A96C29" w:rsidTr="0066581B">
        <w:trPr>
          <w:trHeight w:hRule="exact" w:val="510"/>
        </w:trPr>
        <w:tc>
          <w:tcPr>
            <w:tcW w:w="3369" w:type="dxa"/>
          </w:tcPr>
          <w:p w:rsidR="00A4060C" w:rsidRPr="00A96C29" w:rsidRDefault="00A4060C" w:rsidP="0066581B">
            <w:pPr>
              <w:widowControl/>
              <w:autoSpaceDE w:val="0"/>
              <w:autoSpaceDN w:val="0"/>
              <w:adjustRightInd w:val="0"/>
              <w:jc w:val="center"/>
              <w:rPr>
                <w:rFonts w:ascii="˚òˇøËµ'6B$" w:hAnsi="˚òˇøËµ'6B$" w:cs="˚òˇøËµ'6B$"/>
                <w:bCs/>
                <w:color w:val="FF0000"/>
                <w:szCs w:val="27"/>
              </w:rPr>
            </w:pPr>
          </w:p>
        </w:tc>
        <w:tc>
          <w:tcPr>
            <w:tcW w:w="2693" w:type="dxa"/>
          </w:tcPr>
          <w:p w:rsidR="00A4060C" w:rsidRPr="00A96C29" w:rsidRDefault="00A4060C" w:rsidP="0066581B">
            <w:pPr>
              <w:widowControl/>
              <w:autoSpaceDE w:val="0"/>
              <w:autoSpaceDN w:val="0"/>
              <w:adjustRightInd w:val="0"/>
              <w:jc w:val="center"/>
              <w:rPr>
                <w:rFonts w:ascii="˚òˇøËµ'6B$" w:hAnsi="˚òˇøËµ'6B$" w:cs="˚òˇøËµ'6B$"/>
                <w:bCs/>
                <w:color w:val="FF0000"/>
                <w:szCs w:val="27"/>
              </w:rPr>
            </w:pPr>
          </w:p>
        </w:tc>
        <w:tc>
          <w:tcPr>
            <w:tcW w:w="1138" w:type="dxa"/>
          </w:tcPr>
          <w:p w:rsidR="00A4060C" w:rsidRPr="00A96C29" w:rsidRDefault="00A4060C" w:rsidP="0066581B">
            <w:pPr>
              <w:widowControl/>
              <w:autoSpaceDE w:val="0"/>
              <w:autoSpaceDN w:val="0"/>
              <w:adjustRightInd w:val="0"/>
              <w:jc w:val="center"/>
              <w:rPr>
                <w:rFonts w:ascii="˚òˇøËµ'6B$" w:hAnsi="˚òˇøËµ'6B$" w:cs="˚òˇøËµ'6B$"/>
                <w:bCs/>
                <w:color w:val="FF0000"/>
                <w:szCs w:val="27"/>
              </w:rPr>
            </w:pPr>
          </w:p>
        </w:tc>
        <w:tc>
          <w:tcPr>
            <w:tcW w:w="2551" w:type="dxa"/>
          </w:tcPr>
          <w:p w:rsidR="00A4060C" w:rsidRPr="00A96C29" w:rsidRDefault="00A4060C" w:rsidP="0066581B">
            <w:pPr>
              <w:widowControl/>
              <w:autoSpaceDE w:val="0"/>
              <w:autoSpaceDN w:val="0"/>
              <w:adjustRightInd w:val="0"/>
              <w:jc w:val="center"/>
              <w:rPr>
                <w:rFonts w:ascii="˚òˇøËµ'6B$" w:hAnsi="˚òˇøËµ'6B$" w:cs="˚òˇøËµ'6B$"/>
                <w:bCs/>
                <w:color w:val="FF0000"/>
                <w:szCs w:val="27"/>
              </w:rPr>
            </w:pPr>
          </w:p>
        </w:tc>
      </w:tr>
      <w:tr w:rsidR="00A4060C" w:rsidRPr="00A96C29" w:rsidTr="0066581B">
        <w:trPr>
          <w:trHeight w:hRule="exact" w:val="510"/>
        </w:trPr>
        <w:tc>
          <w:tcPr>
            <w:tcW w:w="3369" w:type="dxa"/>
          </w:tcPr>
          <w:p w:rsidR="00A4060C" w:rsidRPr="00A96C29" w:rsidRDefault="00A4060C" w:rsidP="0066581B">
            <w:pPr>
              <w:widowControl/>
              <w:autoSpaceDE w:val="0"/>
              <w:autoSpaceDN w:val="0"/>
              <w:adjustRightInd w:val="0"/>
              <w:jc w:val="center"/>
              <w:rPr>
                <w:rFonts w:ascii="˚òˇøËµ'6B$" w:hAnsi="˚òˇøËµ'6B$" w:cs="˚òˇøËµ'6B$"/>
                <w:bCs/>
                <w:color w:val="FF0000"/>
                <w:szCs w:val="27"/>
              </w:rPr>
            </w:pPr>
          </w:p>
        </w:tc>
        <w:tc>
          <w:tcPr>
            <w:tcW w:w="2693" w:type="dxa"/>
          </w:tcPr>
          <w:p w:rsidR="00A4060C" w:rsidRPr="00A96C29" w:rsidRDefault="00A4060C" w:rsidP="0066581B">
            <w:pPr>
              <w:widowControl/>
              <w:autoSpaceDE w:val="0"/>
              <w:autoSpaceDN w:val="0"/>
              <w:adjustRightInd w:val="0"/>
              <w:jc w:val="center"/>
              <w:rPr>
                <w:rFonts w:ascii="˚òˇøËµ'6B$" w:hAnsi="˚òˇøËµ'6B$" w:cs="˚òˇøËµ'6B$"/>
                <w:bCs/>
                <w:color w:val="FF0000"/>
                <w:szCs w:val="27"/>
              </w:rPr>
            </w:pPr>
          </w:p>
        </w:tc>
        <w:tc>
          <w:tcPr>
            <w:tcW w:w="1138" w:type="dxa"/>
          </w:tcPr>
          <w:p w:rsidR="00A4060C" w:rsidRPr="00A96C29" w:rsidRDefault="00A4060C" w:rsidP="0066581B">
            <w:pPr>
              <w:widowControl/>
              <w:autoSpaceDE w:val="0"/>
              <w:autoSpaceDN w:val="0"/>
              <w:adjustRightInd w:val="0"/>
              <w:jc w:val="center"/>
              <w:rPr>
                <w:rFonts w:ascii="˚òˇøËµ'6B$" w:hAnsi="˚òˇøËµ'6B$" w:cs="˚òˇøËµ'6B$"/>
                <w:bCs/>
                <w:color w:val="FF0000"/>
                <w:szCs w:val="27"/>
              </w:rPr>
            </w:pPr>
          </w:p>
        </w:tc>
        <w:tc>
          <w:tcPr>
            <w:tcW w:w="2551" w:type="dxa"/>
          </w:tcPr>
          <w:p w:rsidR="00A4060C" w:rsidRPr="00A96C29" w:rsidRDefault="00A4060C" w:rsidP="0066581B">
            <w:pPr>
              <w:widowControl/>
              <w:autoSpaceDE w:val="0"/>
              <w:autoSpaceDN w:val="0"/>
              <w:adjustRightInd w:val="0"/>
              <w:jc w:val="center"/>
              <w:rPr>
                <w:rFonts w:ascii="˚òˇøËµ'6B$" w:hAnsi="˚òˇøËµ'6B$" w:cs="˚òˇøËµ'6B$"/>
                <w:bCs/>
                <w:color w:val="FF0000"/>
                <w:szCs w:val="27"/>
              </w:rPr>
            </w:pPr>
          </w:p>
        </w:tc>
      </w:tr>
      <w:tr w:rsidR="00A4060C" w:rsidRPr="00A96C29" w:rsidTr="0066581B">
        <w:trPr>
          <w:trHeight w:hRule="exact" w:val="510"/>
        </w:trPr>
        <w:tc>
          <w:tcPr>
            <w:tcW w:w="3369" w:type="dxa"/>
          </w:tcPr>
          <w:p w:rsidR="00A4060C" w:rsidRPr="00A96C29" w:rsidRDefault="00A4060C" w:rsidP="0066581B">
            <w:pPr>
              <w:widowControl/>
              <w:autoSpaceDE w:val="0"/>
              <w:autoSpaceDN w:val="0"/>
              <w:adjustRightInd w:val="0"/>
              <w:jc w:val="center"/>
              <w:rPr>
                <w:rFonts w:ascii="˚òˇøËµ'6B$" w:hAnsi="˚òˇøËµ'6B$" w:cs="˚òˇøËµ'6B$"/>
                <w:bCs/>
                <w:color w:val="FF0000"/>
                <w:szCs w:val="27"/>
              </w:rPr>
            </w:pPr>
          </w:p>
        </w:tc>
        <w:tc>
          <w:tcPr>
            <w:tcW w:w="2693" w:type="dxa"/>
          </w:tcPr>
          <w:p w:rsidR="00A4060C" w:rsidRPr="00A96C29" w:rsidRDefault="00A4060C" w:rsidP="0066581B">
            <w:pPr>
              <w:widowControl/>
              <w:autoSpaceDE w:val="0"/>
              <w:autoSpaceDN w:val="0"/>
              <w:adjustRightInd w:val="0"/>
              <w:jc w:val="center"/>
              <w:rPr>
                <w:rFonts w:ascii="˚òˇøËµ'6B$" w:hAnsi="˚òˇøËµ'6B$" w:cs="˚òˇøËµ'6B$"/>
                <w:bCs/>
                <w:color w:val="FF0000"/>
                <w:szCs w:val="27"/>
              </w:rPr>
            </w:pPr>
          </w:p>
        </w:tc>
        <w:tc>
          <w:tcPr>
            <w:tcW w:w="1138" w:type="dxa"/>
          </w:tcPr>
          <w:p w:rsidR="00A4060C" w:rsidRPr="00A96C29" w:rsidRDefault="00A4060C" w:rsidP="0066581B">
            <w:pPr>
              <w:widowControl/>
              <w:autoSpaceDE w:val="0"/>
              <w:autoSpaceDN w:val="0"/>
              <w:adjustRightInd w:val="0"/>
              <w:jc w:val="center"/>
              <w:rPr>
                <w:rFonts w:ascii="˚òˇøËµ'6B$" w:hAnsi="˚òˇøËµ'6B$" w:cs="˚òˇøËµ'6B$"/>
                <w:bCs/>
                <w:color w:val="FF0000"/>
                <w:szCs w:val="27"/>
              </w:rPr>
            </w:pPr>
          </w:p>
        </w:tc>
        <w:tc>
          <w:tcPr>
            <w:tcW w:w="2551" w:type="dxa"/>
          </w:tcPr>
          <w:p w:rsidR="00A4060C" w:rsidRPr="00A96C29" w:rsidRDefault="00A4060C" w:rsidP="0066581B">
            <w:pPr>
              <w:widowControl/>
              <w:autoSpaceDE w:val="0"/>
              <w:autoSpaceDN w:val="0"/>
              <w:adjustRightInd w:val="0"/>
              <w:jc w:val="center"/>
              <w:rPr>
                <w:rFonts w:ascii="˚òˇøËµ'6B$" w:hAnsi="˚òˇøËµ'6B$" w:cs="˚òˇøËµ'6B$"/>
                <w:bCs/>
                <w:color w:val="FF0000"/>
                <w:szCs w:val="27"/>
              </w:rPr>
            </w:pPr>
          </w:p>
        </w:tc>
        <w:bookmarkStart w:id="0" w:name="_GoBack"/>
        <w:bookmarkEnd w:id="0"/>
      </w:tr>
      <w:tr w:rsidR="00A041FD" w:rsidRPr="00A96C29" w:rsidTr="0066581B">
        <w:trPr>
          <w:trHeight w:hRule="exact" w:val="510"/>
        </w:trPr>
        <w:tc>
          <w:tcPr>
            <w:tcW w:w="3369" w:type="dxa"/>
          </w:tcPr>
          <w:p w:rsidR="00A041FD" w:rsidRPr="00A96C29" w:rsidRDefault="00A041FD" w:rsidP="0066581B">
            <w:pPr>
              <w:widowControl/>
              <w:autoSpaceDE w:val="0"/>
              <w:autoSpaceDN w:val="0"/>
              <w:adjustRightInd w:val="0"/>
              <w:jc w:val="center"/>
              <w:rPr>
                <w:rFonts w:ascii="˚òˇøËµ'6B$" w:hAnsi="˚òˇøËµ'6B$" w:cs="˚òˇøËµ'6B$"/>
                <w:bCs/>
                <w:color w:val="FF0000"/>
                <w:szCs w:val="27"/>
              </w:rPr>
            </w:pPr>
          </w:p>
        </w:tc>
        <w:tc>
          <w:tcPr>
            <w:tcW w:w="2693" w:type="dxa"/>
          </w:tcPr>
          <w:p w:rsidR="00A041FD" w:rsidRPr="00A96C29" w:rsidRDefault="00A041FD" w:rsidP="0066581B">
            <w:pPr>
              <w:widowControl/>
              <w:autoSpaceDE w:val="0"/>
              <w:autoSpaceDN w:val="0"/>
              <w:adjustRightInd w:val="0"/>
              <w:jc w:val="center"/>
              <w:rPr>
                <w:rFonts w:ascii="˚òˇøËµ'6B$" w:hAnsi="˚òˇøËµ'6B$" w:cs="˚òˇøËµ'6B$"/>
                <w:bCs/>
                <w:color w:val="FF0000"/>
                <w:szCs w:val="27"/>
              </w:rPr>
            </w:pPr>
          </w:p>
        </w:tc>
        <w:tc>
          <w:tcPr>
            <w:tcW w:w="1138" w:type="dxa"/>
          </w:tcPr>
          <w:p w:rsidR="00A041FD" w:rsidRPr="00A96C29" w:rsidRDefault="00A041FD" w:rsidP="0066581B">
            <w:pPr>
              <w:widowControl/>
              <w:autoSpaceDE w:val="0"/>
              <w:autoSpaceDN w:val="0"/>
              <w:adjustRightInd w:val="0"/>
              <w:jc w:val="center"/>
              <w:rPr>
                <w:rFonts w:ascii="˚òˇøËµ'6B$" w:hAnsi="˚òˇøËµ'6B$" w:cs="˚òˇøËµ'6B$"/>
                <w:bCs/>
                <w:color w:val="FF0000"/>
                <w:szCs w:val="27"/>
              </w:rPr>
            </w:pPr>
          </w:p>
        </w:tc>
        <w:tc>
          <w:tcPr>
            <w:tcW w:w="2551" w:type="dxa"/>
          </w:tcPr>
          <w:p w:rsidR="00A041FD" w:rsidRPr="00A96C29" w:rsidRDefault="00A041FD" w:rsidP="0066581B">
            <w:pPr>
              <w:widowControl/>
              <w:autoSpaceDE w:val="0"/>
              <w:autoSpaceDN w:val="0"/>
              <w:adjustRightInd w:val="0"/>
              <w:jc w:val="center"/>
              <w:rPr>
                <w:rFonts w:ascii="˚òˇøËµ'6B$" w:hAnsi="˚òˇøËµ'6B$" w:cs="˚òˇøËµ'6B$"/>
                <w:bCs/>
                <w:color w:val="FF0000"/>
                <w:szCs w:val="27"/>
              </w:rPr>
            </w:pPr>
          </w:p>
        </w:tc>
      </w:tr>
      <w:tr w:rsidR="00A4060C" w:rsidRPr="00A96C29" w:rsidTr="0066581B">
        <w:trPr>
          <w:trHeight w:hRule="exact" w:val="510"/>
        </w:trPr>
        <w:tc>
          <w:tcPr>
            <w:tcW w:w="3369" w:type="dxa"/>
          </w:tcPr>
          <w:p w:rsidR="00A4060C" w:rsidRPr="00A96C29" w:rsidRDefault="00A4060C" w:rsidP="0066581B">
            <w:pPr>
              <w:autoSpaceDE w:val="0"/>
              <w:autoSpaceDN w:val="0"/>
              <w:adjustRightInd w:val="0"/>
              <w:jc w:val="center"/>
              <w:rPr>
                <w:rFonts w:ascii="˚òˇøËµ'6B$" w:hAnsi="˚òˇøËµ'6B$" w:cs="˚òˇøËµ'6B$"/>
                <w:bCs/>
                <w:color w:val="FF0000"/>
                <w:szCs w:val="27"/>
              </w:rPr>
            </w:pPr>
          </w:p>
        </w:tc>
        <w:tc>
          <w:tcPr>
            <w:tcW w:w="2693" w:type="dxa"/>
          </w:tcPr>
          <w:p w:rsidR="00A4060C" w:rsidRPr="00A96C29" w:rsidRDefault="00A4060C" w:rsidP="0066581B">
            <w:pPr>
              <w:widowControl/>
              <w:autoSpaceDE w:val="0"/>
              <w:autoSpaceDN w:val="0"/>
              <w:adjustRightInd w:val="0"/>
              <w:jc w:val="center"/>
              <w:rPr>
                <w:rFonts w:ascii="˚òˇøËµ'6B$" w:hAnsi="˚òˇøËµ'6B$" w:cs="˚òˇøËµ'6B$"/>
                <w:bCs/>
                <w:color w:val="FF0000"/>
                <w:szCs w:val="27"/>
              </w:rPr>
            </w:pPr>
          </w:p>
        </w:tc>
        <w:tc>
          <w:tcPr>
            <w:tcW w:w="1138" w:type="dxa"/>
          </w:tcPr>
          <w:p w:rsidR="00A4060C" w:rsidRPr="00A96C29" w:rsidRDefault="00A4060C" w:rsidP="0066581B">
            <w:pPr>
              <w:widowControl/>
              <w:autoSpaceDE w:val="0"/>
              <w:autoSpaceDN w:val="0"/>
              <w:adjustRightInd w:val="0"/>
              <w:jc w:val="center"/>
              <w:rPr>
                <w:rFonts w:ascii="˚òˇøËµ'6B$" w:hAnsi="˚òˇøËµ'6B$" w:cs="˚òˇøËµ'6B$"/>
                <w:bCs/>
                <w:color w:val="FF0000"/>
                <w:szCs w:val="27"/>
              </w:rPr>
            </w:pPr>
          </w:p>
        </w:tc>
        <w:tc>
          <w:tcPr>
            <w:tcW w:w="2551" w:type="dxa"/>
          </w:tcPr>
          <w:p w:rsidR="00A4060C" w:rsidRPr="00A96C29" w:rsidRDefault="00A4060C" w:rsidP="0066581B">
            <w:pPr>
              <w:widowControl/>
              <w:autoSpaceDE w:val="0"/>
              <w:autoSpaceDN w:val="0"/>
              <w:adjustRightInd w:val="0"/>
              <w:jc w:val="center"/>
              <w:rPr>
                <w:rFonts w:ascii="˚òˇøËµ'6B$" w:hAnsi="˚òˇøËµ'6B$" w:cs="˚òˇøËµ'6B$"/>
                <w:bCs/>
                <w:color w:val="FF0000"/>
                <w:szCs w:val="27"/>
              </w:rPr>
            </w:pPr>
          </w:p>
        </w:tc>
      </w:tr>
      <w:tr w:rsidR="00A4060C" w:rsidRPr="00A96C29" w:rsidTr="0066581B">
        <w:trPr>
          <w:trHeight w:hRule="exact" w:val="510"/>
        </w:trPr>
        <w:tc>
          <w:tcPr>
            <w:tcW w:w="3369" w:type="dxa"/>
          </w:tcPr>
          <w:p w:rsidR="00A4060C" w:rsidRPr="00A96C29" w:rsidRDefault="00A4060C" w:rsidP="0066581B">
            <w:pPr>
              <w:autoSpaceDE w:val="0"/>
              <w:autoSpaceDN w:val="0"/>
              <w:adjustRightInd w:val="0"/>
              <w:jc w:val="center"/>
              <w:rPr>
                <w:rFonts w:ascii="˚òˇøËµ'6B$" w:hAnsi="˚òˇøËµ'6B$" w:cs="˚òˇøËµ'6B$"/>
                <w:bCs/>
                <w:color w:val="FF0000"/>
                <w:szCs w:val="27"/>
              </w:rPr>
            </w:pPr>
          </w:p>
        </w:tc>
        <w:tc>
          <w:tcPr>
            <w:tcW w:w="2693" w:type="dxa"/>
          </w:tcPr>
          <w:p w:rsidR="00A4060C" w:rsidRPr="00A96C29" w:rsidRDefault="00A4060C" w:rsidP="0066581B">
            <w:pPr>
              <w:widowControl/>
              <w:autoSpaceDE w:val="0"/>
              <w:autoSpaceDN w:val="0"/>
              <w:adjustRightInd w:val="0"/>
              <w:jc w:val="center"/>
              <w:rPr>
                <w:rFonts w:ascii="˚òˇøËµ'6B$" w:hAnsi="˚òˇøËµ'6B$" w:cs="˚òˇøËµ'6B$"/>
                <w:bCs/>
                <w:color w:val="FF0000"/>
                <w:szCs w:val="27"/>
              </w:rPr>
            </w:pPr>
          </w:p>
        </w:tc>
        <w:tc>
          <w:tcPr>
            <w:tcW w:w="1138" w:type="dxa"/>
          </w:tcPr>
          <w:p w:rsidR="00A4060C" w:rsidRPr="00A96C29" w:rsidRDefault="00A4060C" w:rsidP="0066581B">
            <w:pPr>
              <w:widowControl/>
              <w:autoSpaceDE w:val="0"/>
              <w:autoSpaceDN w:val="0"/>
              <w:adjustRightInd w:val="0"/>
              <w:jc w:val="center"/>
              <w:rPr>
                <w:rFonts w:ascii="˚òˇøËµ'6B$" w:hAnsi="˚òˇøËµ'6B$" w:cs="˚òˇøËµ'6B$"/>
                <w:bCs/>
                <w:color w:val="FF0000"/>
                <w:szCs w:val="27"/>
              </w:rPr>
            </w:pPr>
          </w:p>
        </w:tc>
        <w:tc>
          <w:tcPr>
            <w:tcW w:w="2551" w:type="dxa"/>
          </w:tcPr>
          <w:p w:rsidR="00A4060C" w:rsidRPr="00A96C29" w:rsidRDefault="00A4060C" w:rsidP="0066581B">
            <w:pPr>
              <w:widowControl/>
              <w:autoSpaceDE w:val="0"/>
              <w:autoSpaceDN w:val="0"/>
              <w:adjustRightInd w:val="0"/>
              <w:jc w:val="center"/>
              <w:rPr>
                <w:rFonts w:ascii="˚òˇøËµ'6B$" w:hAnsi="˚òˇøËµ'6B$" w:cs="˚òˇøËµ'6B$"/>
                <w:bCs/>
                <w:color w:val="FF0000"/>
                <w:szCs w:val="27"/>
              </w:rPr>
            </w:pPr>
          </w:p>
        </w:tc>
      </w:tr>
      <w:tr w:rsidR="00A4060C" w:rsidRPr="00A96C29" w:rsidTr="0066581B">
        <w:trPr>
          <w:trHeight w:hRule="exact" w:val="510"/>
        </w:trPr>
        <w:tc>
          <w:tcPr>
            <w:tcW w:w="3369" w:type="dxa"/>
          </w:tcPr>
          <w:p w:rsidR="00A4060C" w:rsidRPr="00A96C29" w:rsidRDefault="00A4060C" w:rsidP="0066581B">
            <w:pPr>
              <w:autoSpaceDE w:val="0"/>
              <w:autoSpaceDN w:val="0"/>
              <w:adjustRightInd w:val="0"/>
              <w:jc w:val="center"/>
              <w:rPr>
                <w:rFonts w:ascii="˚òˇøËµ'6B$" w:hAnsi="˚òˇøËµ'6B$" w:cs="˚òˇøËµ'6B$"/>
                <w:bCs/>
                <w:color w:val="FF0000"/>
                <w:szCs w:val="27"/>
              </w:rPr>
            </w:pPr>
          </w:p>
        </w:tc>
        <w:tc>
          <w:tcPr>
            <w:tcW w:w="2693" w:type="dxa"/>
          </w:tcPr>
          <w:p w:rsidR="00A4060C" w:rsidRPr="00A96C29" w:rsidRDefault="00A4060C" w:rsidP="0066581B">
            <w:pPr>
              <w:widowControl/>
              <w:autoSpaceDE w:val="0"/>
              <w:autoSpaceDN w:val="0"/>
              <w:adjustRightInd w:val="0"/>
              <w:jc w:val="center"/>
              <w:rPr>
                <w:rFonts w:ascii="˚òˇøËµ'6B$" w:hAnsi="˚òˇøËµ'6B$" w:cs="˚òˇøËµ'6B$"/>
                <w:bCs/>
                <w:color w:val="FF0000"/>
                <w:szCs w:val="27"/>
              </w:rPr>
            </w:pPr>
          </w:p>
        </w:tc>
        <w:tc>
          <w:tcPr>
            <w:tcW w:w="1138" w:type="dxa"/>
          </w:tcPr>
          <w:p w:rsidR="00A4060C" w:rsidRPr="00A96C29" w:rsidRDefault="00A4060C" w:rsidP="0066581B">
            <w:pPr>
              <w:widowControl/>
              <w:autoSpaceDE w:val="0"/>
              <w:autoSpaceDN w:val="0"/>
              <w:adjustRightInd w:val="0"/>
              <w:jc w:val="center"/>
              <w:rPr>
                <w:rFonts w:ascii="˚òˇøËµ'6B$" w:hAnsi="˚òˇøËµ'6B$" w:cs="˚òˇøËµ'6B$"/>
                <w:bCs/>
                <w:color w:val="FF0000"/>
                <w:szCs w:val="27"/>
              </w:rPr>
            </w:pPr>
          </w:p>
        </w:tc>
        <w:tc>
          <w:tcPr>
            <w:tcW w:w="2551" w:type="dxa"/>
          </w:tcPr>
          <w:p w:rsidR="00A4060C" w:rsidRPr="00A96C29" w:rsidRDefault="00A4060C" w:rsidP="0066581B">
            <w:pPr>
              <w:widowControl/>
              <w:autoSpaceDE w:val="0"/>
              <w:autoSpaceDN w:val="0"/>
              <w:adjustRightInd w:val="0"/>
              <w:jc w:val="center"/>
              <w:rPr>
                <w:rFonts w:ascii="˚òˇøËµ'6B$" w:hAnsi="˚òˇøËµ'6B$" w:cs="˚òˇøËµ'6B$"/>
                <w:bCs/>
                <w:color w:val="FF0000"/>
                <w:szCs w:val="27"/>
              </w:rPr>
            </w:pPr>
          </w:p>
        </w:tc>
      </w:tr>
      <w:tr w:rsidR="00FD177F" w:rsidRPr="00A96C29" w:rsidTr="0066581B">
        <w:trPr>
          <w:trHeight w:hRule="exact" w:val="510"/>
        </w:trPr>
        <w:tc>
          <w:tcPr>
            <w:tcW w:w="3369" w:type="dxa"/>
          </w:tcPr>
          <w:p w:rsidR="00FD177F" w:rsidRPr="00A96C29" w:rsidRDefault="00FD177F" w:rsidP="0066581B">
            <w:pPr>
              <w:autoSpaceDE w:val="0"/>
              <w:autoSpaceDN w:val="0"/>
              <w:adjustRightInd w:val="0"/>
              <w:jc w:val="center"/>
              <w:rPr>
                <w:rFonts w:ascii="˚òˇøËµ'6B$" w:hAnsi="˚òˇøËµ'6B$" w:cs="˚òˇøËµ'6B$"/>
                <w:bCs/>
                <w:color w:val="FF0000"/>
                <w:szCs w:val="27"/>
              </w:rPr>
            </w:pPr>
          </w:p>
        </w:tc>
        <w:tc>
          <w:tcPr>
            <w:tcW w:w="2693" w:type="dxa"/>
          </w:tcPr>
          <w:p w:rsidR="00FD177F" w:rsidRPr="00A96C29" w:rsidRDefault="00FD177F" w:rsidP="0066581B">
            <w:pPr>
              <w:widowControl/>
              <w:autoSpaceDE w:val="0"/>
              <w:autoSpaceDN w:val="0"/>
              <w:adjustRightInd w:val="0"/>
              <w:jc w:val="center"/>
              <w:rPr>
                <w:rFonts w:ascii="˚òˇøËµ'6B$" w:hAnsi="˚òˇøËµ'6B$" w:cs="˚òˇøËµ'6B$"/>
                <w:bCs/>
                <w:color w:val="FF0000"/>
                <w:szCs w:val="27"/>
              </w:rPr>
            </w:pPr>
          </w:p>
        </w:tc>
        <w:tc>
          <w:tcPr>
            <w:tcW w:w="1138" w:type="dxa"/>
          </w:tcPr>
          <w:p w:rsidR="00FD177F" w:rsidRPr="00A96C29" w:rsidRDefault="00FD177F" w:rsidP="0066581B">
            <w:pPr>
              <w:widowControl/>
              <w:autoSpaceDE w:val="0"/>
              <w:autoSpaceDN w:val="0"/>
              <w:adjustRightInd w:val="0"/>
              <w:jc w:val="center"/>
              <w:rPr>
                <w:rFonts w:ascii="˚òˇøËµ'6B$" w:hAnsi="˚òˇøËµ'6B$" w:cs="˚òˇøËµ'6B$"/>
                <w:bCs/>
                <w:color w:val="FF0000"/>
                <w:szCs w:val="27"/>
              </w:rPr>
            </w:pPr>
          </w:p>
        </w:tc>
        <w:tc>
          <w:tcPr>
            <w:tcW w:w="2551" w:type="dxa"/>
          </w:tcPr>
          <w:p w:rsidR="00FD177F" w:rsidRPr="00A96C29" w:rsidRDefault="00FD177F" w:rsidP="0066581B">
            <w:pPr>
              <w:widowControl/>
              <w:autoSpaceDE w:val="0"/>
              <w:autoSpaceDN w:val="0"/>
              <w:adjustRightInd w:val="0"/>
              <w:jc w:val="center"/>
              <w:rPr>
                <w:rFonts w:ascii="˚òˇøËµ'6B$" w:hAnsi="˚òˇøËµ'6B$" w:cs="˚òˇøËµ'6B$"/>
                <w:bCs/>
                <w:color w:val="FF0000"/>
                <w:szCs w:val="27"/>
              </w:rPr>
            </w:pPr>
          </w:p>
        </w:tc>
      </w:tr>
      <w:tr w:rsidR="00FD177F" w:rsidRPr="00A96C29" w:rsidTr="0066581B">
        <w:trPr>
          <w:trHeight w:hRule="exact" w:val="510"/>
        </w:trPr>
        <w:tc>
          <w:tcPr>
            <w:tcW w:w="3369" w:type="dxa"/>
          </w:tcPr>
          <w:p w:rsidR="00FD177F" w:rsidRPr="00A96C29" w:rsidRDefault="00FD177F" w:rsidP="0066581B">
            <w:pPr>
              <w:autoSpaceDE w:val="0"/>
              <w:autoSpaceDN w:val="0"/>
              <w:adjustRightInd w:val="0"/>
              <w:jc w:val="center"/>
              <w:rPr>
                <w:rFonts w:ascii="˚òˇøËµ'6B$" w:hAnsi="˚òˇøËµ'6B$" w:cs="˚òˇøËµ'6B$"/>
                <w:bCs/>
                <w:color w:val="FF0000"/>
                <w:szCs w:val="27"/>
              </w:rPr>
            </w:pPr>
          </w:p>
        </w:tc>
        <w:tc>
          <w:tcPr>
            <w:tcW w:w="2693" w:type="dxa"/>
          </w:tcPr>
          <w:p w:rsidR="00FD177F" w:rsidRPr="00A96C29" w:rsidRDefault="00FD177F" w:rsidP="0066581B">
            <w:pPr>
              <w:widowControl/>
              <w:autoSpaceDE w:val="0"/>
              <w:autoSpaceDN w:val="0"/>
              <w:adjustRightInd w:val="0"/>
              <w:jc w:val="center"/>
              <w:rPr>
                <w:rFonts w:ascii="˚òˇøËµ'6B$" w:hAnsi="˚òˇøËµ'6B$" w:cs="˚òˇøËµ'6B$"/>
                <w:bCs/>
                <w:color w:val="FF0000"/>
                <w:szCs w:val="27"/>
              </w:rPr>
            </w:pPr>
          </w:p>
        </w:tc>
        <w:tc>
          <w:tcPr>
            <w:tcW w:w="1138" w:type="dxa"/>
          </w:tcPr>
          <w:p w:rsidR="00FD177F" w:rsidRPr="00A96C29" w:rsidRDefault="00FD177F" w:rsidP="0066581B">
            <w:pPr>
              <w:widowControl/>
              <w:autoSpaceDE w:val="0"/>
              <w:autoSpaceDN w:val="0"/>
              <w:adjustRightInd w:val="0"/>
              <w:jc w:val="center"/>
              <w:rPr>
                <w:rFonts w:ascii="˚òˇøËµ'6B$" w:hAnsi="˚òˇøËµ'6B$" w:cs="˚òˇøËµ'6B$"/>
                <w:bCs/>
                <w:color w:val="FF0000"/>
                <w:szCs w:val="27"/>
              </w:rPr>
            </w:pPr>
          </w:p>
        </w:tc>
        <w:tc>
          <w:tcPr>
            <w:tcW w:w="2551" w:type="dxa"/>
          </w:tcPr>
          <w:p w:rsidR="00FD177F" w:rsidRPr="00A96C29" w:rsidRDefault="00FD177F" w:rsidP="0066581B">
            <w:pPr>
              <w:widowControl/>
              <w:autoSpaceDE w:val="0"/>
              <w:autoSpaceDN w:val="0"/>
              <w:adjustRightInd w:val="0"/>
              <w:jc w:val="center"/>
              <w:rPr>
                <w:rFonts w:ascii="˚òˇøËµ'6B$" w:hAnsi="˚òˇøËµ'6B$" w:cs="˚òˇøËµ'6B$"/>
                <w:bCs/>
                <w:color w:val="FF0000"/>
                <w:szCs w:val="27"/>
              </w:rPr>
            </w:pPr>
          </w:p>
        </w:tc>
      </w:tr>
      <w:tr w:rsidR="00FD177F" w:rsidRPr="00A96C29" w:rsidTr="0066581B">
        <w:trPr>
          <w:trHeight w:hRule="exact" w:val="510"/>
        </w:trPr>
        <w:tc>
          <w:tcPr>
            <w:tcW w:w="3369" w:type="dxa"/>
          </w:tcPr>
          <w:p w:rsidR="00FD177F" w:rsidRPr="00A96C29" w:rsidRDefault="00FD177F" w:rsidP="0066581B">
            <w:pPr>
              <w:autoSpaceDE w:val="0"/>
              <w:autoSpaceDN w:val="0"/>
              <w:adjustRightInd w:val="0"/>
              <w:jc w:val="center"/>
              <w:rPr>
                <w:rFonts w:ascii="˚òˇøËµ'6B$" w:hAnsi="˚òˇøËµ'6B$" w:cs="˚òˇøËµ'6B$"/>
                <w:bCs/>
                <w:color w:val="FF0000"/>
                <w:szCs w:val="27"/>
              </w:rPr>
            </w:pPr>
          </w:p>
        </w:tc>
        <w:tc>
          <w:tcPr>
            <w:tcW w:w="2693" w:type="dxa"/>
          </w:tcPr>
          <w:p w:rsidR="00FD177F" w:rsidRPr="00A96C29" w:rsidRDefault="00FD177F" w:rsidP="0066581B">
            <w:pPr>
              <w:widowControl/>
              <w:autoSpaceDE w:val="0"/>
              <w:autoSpaceDN w:val="0"/>
              <w:adjustRightInd w:val="0"/>
              <w:jc w:val="center"/>
              <w:rPr>
                <w:rFonts w:ascii="˚òˇøËµ'6B$" w:hAnsi="˚òˇøËµ'6B$" w:cs="˚òˇøËµ'6B$"/>
                <w:bCs/>
                <w:color w:val="FF0000"/>
                <w:szCs w:val="27"/>
              </w:rPr>
            </w:pPr>
          </w:p>
        </w:tc>
        <w:tc>
          <w:tcPr>
            <w:tcW w:w="1138" w:type="dxa"/>
          </w:tcPr>
          <w:p w:rsidR="00FD177F" w:rsidRPr="00A96C29" w:rsidRDefault="00FD177F" w:rsidP="0066581B">
            <w:pPr>
              <w:widowControl/>
              <w:autoSpaceDE w:val="0"/>
              <w:autoSpaceDN w:val="0"/>
              <w:adjustRightInd w:val="0"/>
              <w:jc w:val="center"/>
              <w:rPr>
                <w:rFonts w:ascii="˚òˇøËµ'6B$" w:hAnsi="˚òˇøËµ'6B$" w:cs="˚òˇøËµ'6B$"/>
                <w:bCs/>
                <w:color w:val="FF0000"/>
                <w:szCs w:val="27"/>
              </w:rPr>
            </w:pPr>
          </w:p>
        </w:tc>
        <w:tc>
          <w:tcPr>
            <w:tcW w:w="2551" w:type="dxa"/>
          </w:tcPr>
          <w:p w:rsidR="00FD177F" w:rsidRPr="00A96C29" w:rsidRDefault="00FD177F" w:rsidP="0066581B">
            <w:pPr>
              <w:widowControl/>
              <w:autoSpaceDE w:val="0"/>
              <w:autoSpaceDN w:val="0"/>
              <w:adjustRightInd w:val="0"/>
              <w:jc w:val="center"/>
              <w:rPr>
                <w:rFonts w:ascii="˚òˇøËµ'6B$" w:hAnsi="˚òˇøËµ'6B$" w:cs="˚òˇøËµ'6B$"/>
                <w:bCs/>
                <w:color w:val="FF0000"/>
                <w:szCs w:val="27"/>
              </w:rPr>
            </w:pPr>
          </w:p>
        </w:tc>
      </w:tr>
      <w:tr w:rsidR="00FD177F" w:rsidRPr="00A96C29" w:rsidTr="0066581B">
        <w:trPr>
          <w:trHeight w:hRule="exact" w:val="510"/>
        </w:trPr>
        <w:tc>
          <w:tcPr>
            <w:tcW w:w="3369" w:type="dxa"/>
          </w:tcPr>
          <w:p w:rsidR="00FD177F" w:rsidRPr="00A96C29" w:rsidRDefault="00FD177F" w:rsidP="0066581B">
            <w:pPr>
              <w:autoSpaceDE w:val="0"/>
              <w:autoSpaceDN w:val="0"/>
              <w:adjustRightInd w:val="0"/>
              <w:jc w:val="center"/>
              <w:rPr>
                <w:rFonts w:ascii="˚òˇøËµ'6B$" w:hAnsi="˚òˇøËµ'6B$" w:cs="˚òˇøËµ'6B$"/>
                <w:bCs/>
                <w:color w:val="FF0000"/>
                <w:szCs w:val="27"/>
              </w:rPr>
            </w:pPr>
          </w:p>
        </w:tc>
        <w:tc>
          <w:tcPr>
            <w:tcW w:w="2693" w:type="dxa"/>
          </w:tcPr>
          <w:p w:rsidR="00FD177F" w:rsidRPr="00A96C29" w:rsidRDefault="00FD177F" w:rsidP="0066581B">
            <w:pPr>
              <w:widowControl/>
              <w:autoSpaceDE w:val="0"/>
              <w:autoSpaceDN w:val="0"/>
              <w:adjustRightInd w:val="0"/>
              <w:jc w:val="center"/>
              <w:rPr>
                <w:rFonts w:ascii="˚òˇøËµ'6B$" w:hAnsi="˚òˇøËµ'6B$" w:cs="˚òˇøËµ'6B$"/>
                <w:bCs/>
                <w:color w:val="FF0000"/>
                <w:szCs w:val="27"/>
              </w:rPr>
            </w:pPr>
          </w:p>
        </w:tc>
        <w:tc>
          <w:tcPr>
            <w:tcW w:w="1138" w:type="dxa"/>
          </w:tcPr>
          <w:p w:rsidR="00FD177F" w:rsidRPr="00A96C29" w:rsidRDefault="00FD177F" w:rsidP="0066581B">
            <w:pPr>
              <w:widowControl/>
              <w:autoSpaceDE w:val="0"/>
              <w:autoSpaceDN w:val="0"/>
              <w:adjustRightInd w:val="0"/>
              <w:jc w:val="center"/>
              <w:rPr>
                <w:rFonts w:ascii="˚òˇøËµ'6B$" w:hAnsi="˚òˇøËµ'6B$" w:cs="˚òˇøËµ'6B$"/>
                <w:bCs/>
                <w:color w:val="FF0000"/>
                <w:szCs w:val="27"/>
              </w:rPr>
            </w:pPr>
          </w:p>
        </w:tc>
        <w:tc>
          <w:tcPr>
            <w:tcW w:w="2551" w:type="dxa"/>
          </w:tcPr>
          <w:p w:rsidR="00FD177F" w:rsidRPr="00A96C29" w:rsidRDefault="00FD177F" w:rsidP="0066581B">
            <w:pPr>
              <w:widowControl/>
              <w:autoSpaceDE w:val="0"/>
              <w:autoSpaceDN w:val="0"/>
              <w:adjustRightInd w:val="0"/>
              <w:jc w:val="center"/>
              <w:rPr>
                <w:rFonts w:ascii="˚òˇøËµ'6B$" w:hAnsi="˚òˇøËµ'6B$" w:cs="˚òˇøËµ'6B$"/>
                <w:bCs/>
                <w:color w:val="FF0000"/>
                <w:szCs w:val="27"/>
              </w:rPr>
            </w:pPr>
          </w:p>
        </w:tc>
      </w:tr>
      <w:tr w:rsidR="00A4060C" w:rsidRPr="00A96C29" w:rsidTr="0066581B">
        <w:trPr>
          <w:trHeight w:hRule="exact" w:val="510"/>
        </w:trPr>
        <w:tc>
          <w:tcPr>
            <w:tcW w:w="3369" w:type="dxa"/>
          </w:tcPr>
          <w:p w:rsidR="00A4060C" w:rsidRPr="00A96C29" w:rsidRDefault="00A4060C" w:rsidP="0066581B">
            <w:pPr>
              <w:autoSpaceDE w:val="0"/>
              <w:autoSpaceDN w:val="0"/>
              <w:adjustRightInd w:val="0"/>
              <w:jc w:val="center"/>
              <w:rPr>
                <w:rFonts w:ascii="˚òˇøËµ'6B$" w:hAnsi="˚òˇøËµ'6B$" w:cs="˚òˇøËµ'6B$"/>
                <w:bCs/>
                <w:color w:val="FF0000"/>
                <w:szCs w:val="27"/>
              </w:rPr>
            </w:pPr>
          </w:p>
        </w:tc>
        <w:tc>
          <w:tcPr>
            <w:tcW w:w="2693" w:type="dxa"/>
          </w:tcPr>
          <w:p w:rsidR="00A4060C" w:rsidRPr="00A96C29" w:rsidRDefault="00A4060C" w:rsidP="0066581B">
            <w:pPr>
              <w:widowControl/>
              <w:autoSpaceDE w:val="0"/>
              <w:autoSpaceDN w:val="0"/>
              <w:adjustRightInd w:val="0"/>
              <w:jc w:val="center"/>
              <w:rPr>
                <w:rFonts w:ascii="˚òˇøËµ'6B$" w:hAnsi="˚òˇøËµ'6B$" w:cs="˚òˇøËµ'6B$"/>
                <w:bCs/>
                <w:color w:val="FF0000"/>
                <w:szCs w:val="27"/>
              </w:rPr>
            </w:pPr>
          </w:p>
        </w:tc>
        <w:tc>
          <w:tcPr>
            <w:tcW w:w="1138" w:type="dxa"/>
          </w:tcPr>
          <w:p w:rsidR="00A4060C" w:rsidRPr="00A96C29" w:rsidRDefault="00A4060C" w:rsidP="0066581B">
            <w:pPr>
              <w:widowControl/>
              <w:autoSpaceDE w:val="0"/>
              <w:autoSpaceDN w:val="0"/>
              <w:adjustRightInd w:val="0"/>
              <w:jc w:val="center"/>
              <w:rPr>
                <w:rFonts w:ascii="˚òˇøËµ'6B$" w:hAnsi="˚òˇøËµ'6B$" w:cs="˚òˇøËµ'6B$"/>
                <w:bCs/>
                <w:color w:val="FF0000"/>
                <w:szCs w:val="27"/>
              </w:rPr>
            </w:pPr>
          </w:p>
        </w:tc>
        <w:tc>
          <w:tcPr>
            <w:tcW w:w="2551" w:type="dxa"/>
          </w:tcPr>
          <w:p w:rsidR="00A4060C" w:rsidRPr="00A96C29" w:rsidRDefault="00A4060C" w:rsidP="0066581B">
            <w:pPr>
              <w:widowControl/>
              <w:autoSpaceDE w:val="0"/>
              <w:autoSpaceDN w:val="0"/>
              <w:adjustRightInd w:val="0"/>
              <w:jc w:val="center"/>
              <w:rPr>
                <w:rFonts w:ascii="˚òˇøËµ'6B$" w:hAnsi="˚òˇøËµ'6B$" w:cs="˚òˇøËµ'6B$"/>
                <w:bCs/>
                <w:color w:val="FF0000"/>
                <w:szCs w:val="27"/>
              </w:rPr>
            </w:pPr>
          </w:p>
        </w:tc>
      </w:tr>
      <w:tr w:rsidR="00A4060C" w:rsidRPr="00A96C29" w:rsidTr="0066581B">
        <w:trPr>
          <w:trHeight w:hRule="exact" w:val="510"/>
        </w:trPr>
        <w:tc>
          <w:tcPr>
            <w:tcW w:w="3369" w:type="dxa"/>
          </w:tcPr>
          <w:p w:rsidR="00A4060C" w:rsidRPr="00A96C29" w:rsidRDefault="00A4060C" w:rsidP="0066581B">
            <w:pPr>
              <w:autoSpaceDE w:val="0"/>
              <w:autoSpaceDN w:val="0"/>
              <w:adjustRightInd w:val="0"/>
              <w:jc w:val="center"/>
              <w:rPr>
                <w:rFonts w:ascii="˚òˇøËµ'6B$" w:hAnsi="˚òˇøËµ'6B$" w:cs="˚òˇøËµ'6B$"/>
                <w:bCs/>
                <w:color w:val="FF0000"/>
                <w:szCs w:val="27"/>
              </w:rPr>
            </w:pPr>
          </w:p>
        </w:tc>
        <w:tc>
          <w:tcPr>
            <w:tcW w:w="2693" w:type="dxa"/>
          </w:tcPr>
          <w:p w:rsidR="00A4060C" w:rsidRPr="00A96C29" w:rsidRDefault="00A4060C" w:rsidP="0066581B">
            <w:pPr>
              <w:widowControl/>
              <w:autoSpaceDE w:val="0"/>
              <w:autoSpaceDN w:val="0"/>
              <w:adjustRightInd w:val="0"/>
              <w:jc w:val="center"/>
              <w:rPr>
                <w:rFonts w:ascii="˚òˇøËµ'6B$" w:hAnsi="˚òˇøËµ'6B$" w:cs="˚òˇøËµ'6B$"/>
                <w:bCs/>
                <w:color w:val="FF0000"/>
                <w:szCs w:val="27"/>
              </w:rPr>
            </w:pPr>
          </w:p>
        </w:tc>
        <w:tc>
          <w:tcPr>
            <w:tcW w:w="1138" w:type="dxa"/>
          </w:tcPr>
          <w:p w:rsidR="00A4060C" w:rsidRPr="00A96C29" w:rsidRDefault="00A4060C" w:rsidP="0066581B">
            <w:pPr>
              <w:widowControl/>
              <w:autoSpaceDE w:val="0"/>
              <w:autoSpaceDN w:val="0"/>
              <w:adjustRightInd w:val="0"/>
              <w:jc w:val="center"/>
              <w:rPr>
                <w:rFonts w:ascii="˚òˇøËµ'6B$" w:hAnsi="˚òˇøËµ'6B$" w:cs="˚òˇøËµ'6B$"/>
                <w:bCs/>
                <w:color w:val="FF0000"/>
                <w:szCs w:val="27"/>
              </w:rPr>
            </w:pPr>
          </w:p>
        </w:tc>
        <w:tc>
          <w:tcPr>
            <w:tcW w:w="2551" w:type="dxa"/>
          </w:tcPr>
          <w:p w:rsidR="00A4060C" w:rsidRPr="00A96C29" w:rsidRDefault="00A4060C" w:rsidP="0066581B">
            <w:pPr>
              <w:widowControl/>
              <w:autoSpaceDE w:val="0"/>
              <w:autoSpaceDN w:val="0"/>
              <w:adjustRightInd w:val="0"/>
              <w:jc w:val="center"/>
              <w:rPr>
                <w:rFonts w:ascii="˚òˇøËµ'6B$" w:hAnsi="˚òˇøËµ'6B$" w:cs="˚òˇøËµ'6B$"/>
                <w:bCs/>
                <w:color w:val="FF0000"/>
                <w:szCs w:val="27"/>
              </w:rPr>
            </w:pPr>
          </w:p>
        </w:tc>
      </w:tr>
      <w:tr w:rsidR="00A4060C" w:rsidRPr="00512D39" w:rsidTr="0066581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7200" w:type="dxa"/>
            <w:gridSpan w:val="3"/>
            <w:vAlign w:val="center"/>
          </w:tcPr>
          <w:p w:rsidR="00A4060C" w:rsidRPr="00512D39" w:rsidRDefault="00A4060C" w:rsidP="0066581B">
            <w:pPr>
              <w:widowControl/>
              <w:autoSpaceDE w:val="0"/>
              <w:autoSpaceDN w:val="0"/>
              <w:adjustRightInd w:val="0"/>
              <w:jc w:val="center"/>
              <w:rPr>
                <w:rFonts w:ascii="˚òˇøËµ'6B$" w:hAnsi="˚òˇøËµ'6B$" w:cs="˚òˇøËµ'6B$"/>
                <w:bCs/>
                <w:szCs w:val="27"/>
              </w:rPr>
            </w:pPr>
            <w:r w:rsidRPr="00512D39">
              <w:rPr>
                <w:rFonts w:ascii="˚òˇøËµ'6B$" w:hAnsi="˚òˇøËµ'6B$" w:cs="˚òˇøËµ'6B$" w:hint="eastAsia"/>
                <w:bCs/>
                <w:szCs w:val="27"/>
              </w:rPr>
              <w:t>合　　　　　　　　　計</w:t>
            </w:r>
          </w:p>
        </w:tc>
        <w:tc>
          <w:tcPr>
            <w:tcW w:w="2551" w:type="dxa"/>
          </w:tcPr>
          <w:p w:rsidR="00A4060C" w:rsidRPr="00512D39" w:rsidRDefault="00A4060C" w:rsidP="0066581B">
            <w:pPr>
              <w:widowControl/>
              <w:autoSpaceDE w:val="0"/>
              <w:autoSpaceDN w:val="0"/>
              <w:adjustRightInd w:val="0"/>
              <w:jc w:val="center"/>
              <w:rPr>
                <w:rFonts w:ascii="˚òˇøËµ'6B$" w:hAnsi="˚òˇøËµ'6B$" w:cs="˚òˇøËµ'6B$"/>
                <w:bCs/>
                <w:szCs w:val="27"/>
              </w:rPr>
            </w:pPr>
          </w:p>
        </w:tc>
      </w:tr>
    </w:tbl>
    <w:p w:rsidR="001B70E0" w:rsidRDefault="001B70E0" w:rsidP="00FD177F">
      <w:pPr>
        <w:widowControl/>
        <w:autoSpaceDE w:val="0"/>
        <w:autoSpaceDN w:val="0"/>
        <w:adjustRightInd w:val="0"/>
        <w:jc w:val="center"/>
        <w:rPr>
          <w:rFonts w:ascii="˚òˇøËµ'6B$" w:hAnsi="˚òˇøËµ'6B$" w:cs="˚òˇøËµ'6B$"/>
          <w:bCs/>
          <w:kern w:val="0"/>
          <w:szCs w:val="27"/>
        </w:rPr>
      </w:pPr>
    </w:p>
    <w:p w:rsidR="001B70E0" w:rsidRDefault="001B70E0" w:rsidP="00D62900">
      <w:pPr>
        <w:widowControl/>
        <w:autoSpaceDE w:val="0"/>
        <w:autoSpaceDN w:val="0"/>
        <w:adjustRightInd w:val="0"/>
        <w:jc w:val="left"/>
        <w:rPr>
          <w:rFonts w:ascii="˚òˇøËµ'6B$" w:hAnsi="˚òˇøËµ'6B$" w:cs="˚òˇøËµ'6B$"/>
          <w:bCs/>
          <w:kern w:val="0"/>
          <w:szCs w:val="27"/>
        </w:rPr>
      </w:pPr>
      <w:r>
        <w:rPr>
          <w:rFonts w:ascii="˚òˇøËµ'6B$" w:hAnsi="˚òˇøËµ'6B$" w:cs="˚òˇøËµ'6B$" w:hint="eastAsia"/>
          <w:bCs/>
          <w:kern w:val="0"/>
          <w:szCs w:val="27"/>
        </w:rPr>
        <w:t>※</w:t>
      </w:r>
      <w:r w:rsidR="006610DC">
        <w:rPr>
          <w:rFonts w:ascii="˚òˇøËµ'6B$" w:hAnsi="˚òˇøËµ'6B$" w:cs="˚òˇøËµ'6B$" w:hint="eastAsia"/>
          <w:bCs/>
          <w:kern w:val="0"/>
          <w:szCs w:val="27"/>
        </w:rPr>
        <w:t>みなさまからお寄せいただいた義援金は、東北大学として取りまとめ</w:t>
      </w:r>
      <w:r w:rsidR="00D62900">
        <w:rPr>
          <w:rFonts w:ascii="˚òˇøËµ'6B$" w:hAnsi="˚òˇøËµ'6B$" w:cs="˚òˇøËµ'6B$" w:hint="eastAsia"/>
          <w:bCs/>
          <w:kern w:val="0"/>
          <w:szCs w:val="27"/>
        </w:rPr>
        <w:t>の上、フィリピン共和国大使館を通じて救済、支援活動に役立てていただきます。</w:t>
      </w:r>
      <w:r>
        <w:rPr>
          <w:rFonts w:ascii="˚òˇøËµ'6B$" w:hAnsi="˚òˇøËµ'6B$" w:cs="˚òˇøËµ'6B$" w:hint="eastAsia"/>
          <w:bCs/>
          <w:kern w:val="0"/>
          <w:szCs w:val="27"/>
        </w:rPr>
        <w:t>本申込書は集金事務等に使用し、その他には使用いたしません。</w:t>
      </w:r>
    </w:p>
    <w:sectPr w:rsidR="001B70E0" w:rsidSect="00A041FD">
      <w:pgSz w:w="11900" w:h="16840" w:code="9"/>
      <w:pgMar w:top="1701" w:right="1134" w:bottom="1418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0DC" w:rsidRDefault="006610DC" w:rsidP="006610DC">
      <w:r>
        <w:separator/>
      </w:r>
    </w:p>
  </w:endnote>
  <w:endnote w:type="continuationSeparator" w:id="0">
    <w:p w:rsidR="006610DC" w:rsidRDefault="006610DC" w:rsidP="0066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˚òˇøËµ'6B$">
    <w:altName w:val="Baskerville Old Fac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0DC" w:rsidRDefault="006610DC" w:rsidP="006610DC">
      <w:r>
        <w:separator/>
      </w:r>
    </w:p>
  </w:footnote>
  <w:footnote w:type="continuationSeparator" w:id="0">
    <w:p w:rsidR="006610DC" w:rsidRDefault="006610DC" w:rsidP="00661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60C"/>
    <w:rsid w:val="001B70E0"/>
    <w:rsid w:val="00351660"/>
    <w:rsid w:val="005B277C"/>
    <w:rsid w:val="006610DC"/>
    <w:rsid w:val="00943CAA"/>
    <w:rsid w:val="009C6B09"/>
    <w:rsid w:val="00A041FD"/>
    <w:rsid w:val="00A4060C"/>
    <w:rsid w:val="00CB68D9"/>
    <w:rsid w:val="00D62900"/>
    <w:rsid w:val="00FD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0C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60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4060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610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10DC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610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10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0C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60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4060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610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10DC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610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10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FBFB5467.dotm</Template>
  <TotalTime>6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佳</dc:creator>
  <cp:lastModifiedBy>佐藤　佳</cp:lastModifiedBy>
  <cp:revision>6</cp:revision>
  <cp:lastPrinted>2013-11-25T01:18:00Z</cp:lastPrinted>
  <dcterms:created xsi:type="dcterms:W3CDTF">2013-11-20T10:18:00Z</dcterms:created>
  <dcterms:modified xsi:type="dcterms:W3CDTF">2013-11-25T01:18:00Z</dcterms:modified>
</cp:coreProperties>
</file>