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28E" w:rsidRPr="00C40532" w:rsidRDefault="0004202A" w:rsidP="002D5950">
      <w:pPr>
        <w:spacing w:line="320" w:lineRule="exact"/>
        <w:jc w:val="right"/>
        <w:rPr>
          <w:rFonts w:ascii="Times New Roman" w:hAnsi="Times New Roman"/>
        </w:rPr>
      </w:pPr>
      <w:bookmarkStart w:id="0" w:name="_GoBack"/>
      <w:bookmarkEnd w:id="0"/>
      <w:r w:rsidRPr="00C40532">
        <w:rPr>
          <w:rFonts w:ascii="Times New Roman" w:hAnsi="Times New Roman"/>
        </w:rPr>
        <w:t>Appendix</w:t>
      </w:r>
    </w:p>
    <w:p w:rsidR="002D5950" w:rsidRPr="00C40532" w:rsidRDefault="002D5950" w:rsidP="002D5950">
      <w:pPr>
        <w:spacing w:line="320" w:lineRule="exact"/>
        <w:jc w:val="right"/>
        <w:rPr>
          <w:rFonts w:ascii="Times New Roman" w:hAnsi="Times New Roman"/>
        </w:rPr>
      </w:pPr>
    </w:p>
    <w:p w:rsidR="002D5950" w:rsidRPr="00C40532" w:rsidRDefault="009E1FEB" w:rsidP="002D5950">
      <w:pPr>
        <w:spacing w:line="320" w:lineRule="exact"/>
        <w:jc w:val="center"/>
        <w:rPr>
          <w:rFonts w:ascii="Times New Roman" w:hAnsi="Times New Roman"/>
          <w:b/>
          <w:sz w:val="28"/>
          <w:szCs w:val="28"/>
        </w:rPr>
      </w:pPr>
      <w:r w:rsidRPr="00C40532">
        <w:rPr>
          <w:rFonts w:ascii="Times New Roman" w:hAnsi="Times New Roman"/>
          <w:b/>
          <w:sz w:val="28"/>
          <w:szCs w:val="28"/>
        </w:rPr>
        <w:t>Allegation Form</w:t>
      </w:r>
    </w:p>
    <w:p w:rsidR="002D5950" w:rsidRPr="00C40532" w:rsidRDefault="002D5950" w:rsidP="002D5950">
      <w:pPr>
        <w:spacing w:line="320" w:lineRule="exact"/>
        <w:jc w:val="center"/>
        <w:rPr>
          <w:rFonts w:ascii="Times New Roman" w:hAnsi="Times New Roman"/>
        </w:rPr>
      </w:pPr>
    </w:p>
    <w:p w:rsidR="002D5950" w:rsidRPr="00C40532" w:rsidRDefault="002D5950" w:rsidP="002D5950">
      <w:pPr>
        <w:spacing w:line="320" w:lineRule="exact"/>
        <w:rPr>
          <w:rFonts w:ascii="Times New Roman" w:hAnsi="Times New Roman"/>
          <w:sz w:val="20"/>
          <w:szCs w:val="20"/>
        </w:rPr>
      </w:pPr>
      <w:r w:rsidRPr="00C40532">
        <w:rPr>
          <w:rFonts w:ascii="Times New Roman" w:hAnsi="Times New Roman"/>
        </w:rPr>
        <w:tab/>
      </w:r>
      <w:r w:rsidRPr="00C40532">
        <w:rPr>
          <w:rFonts w:ascii="Times New Roman" w:hAnsi="Times New Roman"/>
        </w:rPr>
        <w:tab/>
      </w:r>
      <w:r w:rsidRPr="00C40532">
        <w:rPr>
          <w:rFonts w:ascii="Times New Roman" w:hAnsi="Times New Roman"/>
        </w:rPr>
        <w:tab/>
      </w:r>
      <w:r w:rsidRPr="00C40532">
        <w:rPr>
          <w:rFonts w:ascii="Times New Roman" w:hAnsi="Times New Roman"/>
        </w:rPr>
        <w:tab/>
      </w:r>
      <w:r w:rsidRPr="00C40532">
        <w:rPr>
          <w:rFonts w:ascii="Times New Roman" w:hAnsi="Times New Roman"/>
        </w:rPr>
        <w:tab/>
      </w:r>
      <w:r w:rsidRPr="00C40532">
        <w:rPr>
          <w:rFonts w:ascii="Times New Roman" w:hAnsi="Times New Roman"/>
          <w:sz w:val="20"/>
          <w:szCs w:val="20"/>
        </w:rPr>
        <w:t xml:space="preserve">  Date: _______________________</w:t>
      </w:r>
    </w:p>
    <w:p w:rsidR="002D5950" w:rsidRPr="00C40532" w:rsidRDefault="009E1FEB" w:rsidP="002D5950">
      <w:pPr>
        <w:spacing w:line="320" w:lineRule="exact"/>
        <w:rPr>
          <w:rFonts w:ascii="Times New Roman" w:hAnsi="Times New Roman"/>
          <w:sz w:val="20"/>
          <w:szCs w:val="20"/>
        </w:rPr>
      </w:pPr>
      <w:r w:rsidRPr="00C40532">
        <w:rPr>
          <w:rFonts w:ascii="Times New Roman" w:hAnsi="Times New Roman"/>
          <w:sz w:val="20"/>
          <w:szCs w:val="20"/>
        </w:rPr>
        <w:t>Attn: Allegation Contact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36"/>
      </w:tblGrid>
      <w:tr w:rsidR="002D5950" w:rsidRPr="00C40532" w:rsidTr="009E1FEB">
        <w:tc>
          <w:tcPr>
            <w:tcW w:w="2660" w:type="dxa"/>
            <w:shd w:val="clear" w:color="auto" w:fill="auto"/>
            <w:vAlign w:val="center"/>
          </w:tcPr>
          <w:p w:rsidR="002D5950" w:rsidRPr="00C32277" w:rsidRDefault="002D5950" w:rsidP="009E1FEB">
            <w:pPr>
              <w:spacing w:line="320" w:lineRule="exact"/>
              <w:jc w:val="center"/>
              <w:rPr>
                <w:rFonts w:ascii="Times New Roman" w:hAnsi="Times New Roman"/>
                <w:sz w:val="20"/>
                <w:szCs w:val="20"/>
              </w:rPr>
            </w:pPr>
            <w:r w:rsidRPr="00C32277">
              <w:rPr>
                <w:rFonts w:ascii="Times New Roman" w:hAnsi="Times New Roman"/>
                <w:sz w:val="20"/>
                <w:szCs w:val="20"/>
              </w:rPr>
              <w:t>Complainant</w:t>
            </w:r>
          </w:p>
          <w:p w:rsidR="009E1FEB" w:rsidRPr="00C40532" w:rsidRDefault="009E1FEB" w:rsidP="00654F24">
            <w:pPr>
              <w:spacing w:line="320" w:lineRule="exact"/>
              <w:jc w:val="center"/>
              <w:rPr>
                <w:rFonts w:ascii="Times New Roman" w:hAnsi="Times New Roman"/>
                <w:sz w:val="20"/>
                <w:szCs w:val="20"/>
              </w:rPr>
            </w:pPr>
            <w:r w:rsidRPr="00C40532">
              <w:rPr>
                <w:rFonts w:ascii="Times New Roman" w:hAnsi="Times New Roman"/>
                <w:sz w:val="20"/>
                <w:szCs w:val="20"/>
              </w:rPr>
              <w:t>*</w:t>
            </w:r>
            <w:r w:rsidR="00B1712A" w:rsidRPr="00C40532">
              <w:rPr>
                <w:rFonts w:ascii="Times New Roman" w:hAnsi="Times New Roman"/>
                <w:sz w:val="20"/>
                <w:szCs w:val="20"/>
              </w:rPr>
              <w:t>Please identify your name (</w:t>
            </w:r>
            <w:r w:rsidR="00BC402F" w:rsidRPr="00C40532">
              <w:rPr>
                <w:rFonts w:ascii="Times New Roman" w:hAnsi="Times New Roman"/>
                <w:sz w:val="20"/>
                <w:szCs w:val="20"/>
              </w:rPr>
              <w:t>can</w:t>
            </w:r>
            <w:r w:rsidR="00B1712A" w:rsidRPr="00C40532">
              <w:rPr>
                <w:rFonts w:ascii="Times New Roman" w:hAnsi="Times New Roman"/>
                <w:sz w:val="20"/>
                <w:szCs w:val="20"/>
              </w:rPr>
              <w:t xml:space="preserve">not </w:t>
            </w:r>
            <w:r w:rsidR="00BC402F" w:rsidRPr="00C40532">
              <w:rPr>
                <w:rFonts w:ascii="Times New Roman" w:hAnsi="Times New Roman"/>
                <w:sz w:val="20"/>
                <w:szCs w:val="20"/>
              </w:rPr>
              <w:t xml:space="preserve">be </w:t>
            </w:r>
            <w:r w:rsidR="00B1712A" w:rsidRPr="00C40532">
              <w:rPr>
                <w:rFonts w:ascii="Times New Roman" w:hAnsi="Times New Roman"/>
                <w:sz w:val="20"/>
                <w:szCs w:val="20"/>
              </w:rPr>
              <w:t>anonymous)</w:t>
            </w:r>
          </w:p>
        </w:tc>
        <w:tc>
          <w:tcPr>
            <w:tcW w:w="6036" w:type="dxa"/>
            <w:shd w:val="clear" w:color="auto" w:fill="auto"/>
          </w:tcPr>
          <w:p w:rsidR="00800628"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Affiliation:</w:t>
            </w:r>
          </w:p>
          <w:p w:rsidR="00800628"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Name:</w:t>
            </w:r>
          </w:p>
          <w:p w:rsidR="00800628"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Address:</w:t>
            </w:r>
          </w:p>
          <w:p w:rsidR="002D5950"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 xml:space="preserve">TEL: </w:t>
            </w:r>
          </w:p>
        </w:tc>
      </w:tr>
      <w:tr w:rsidR="002D5950" w:rsidRPr="00C40532" w:rsidTr="00764CDE">
        <w:tc>
          <w:tcPr>
            <w:tcW w:w="2660" w:type="dxa"/>
            <w:shd w:val="clear" w:color="auto" w:fill="auto"/>
          </w:tcPr>
          <w:p w:rsidR="002D5950" w:rsidRPr="00C40532" w:rsidRDefault="00046DCA" w:rsidP="00046DCA">
            <w:pPr>
              <w:spacing w:line="320" w:lineRule="exact"/>
              <w:jc w:val="center"/>
              <w:rPr>
                <w:rFonts w:ascii="Times New Roman" w:hAnsi="Times New Roman"/>
                <w:sz w:val="20"/>
                <w:szCs w:val="20"/>
              </w:rPr>
            </w:pPr>
            <w:r w:rsidRPr="00C40532">
              <w:rPr>
                <w:rFonts w:ascii="Times New Roman" w:hAnsi="Times New Roman"/>
                <w:sz w:val="20"/>
                <w:szCs w:val="20"/>
              </w:rPr>
              <w:t>Desired Contact Method</w:t>
            </w:r>
            <w:r w:rsidR="002D5950" w:rsidRPr="00C40532">
              <w:rPr>
                <w:rFonts w:ascii="Times New Roman" w:hAnsi="Times New Roman"/>
                <w:sz w:val="20"/>
                <w:szCs w:val="20"/>
              </w:rPr>
              <w:t xml:space="preserve"> </w:t>
            </w:r>
          </w:p>
          <w:p w:rsidR="00046DCA" w:rsidRPr="00C40532" w:rsidRDefault="00046DCA" w:rsidP="00046DCA">
            <w:pPr>
              <w:spacing w:line="320" w:lineRule="exact"/>
              <w:jc w:val="center"/>
              <w:rPr>
                <w:rFonts w:ascii="Times New Roman" w:hAnsi="Times New Roman"/>
                <w:sz w:val="20"/>
                <w:szCs w:val="20"/>
              </w:rPr>
            </w:pPr>
          </w:p>
          <w:p w:rsidR="00046DCA" w:rsidRPr="00C40532" w:rsidRDefault="00046DCA" w:rsidP="00046DCA">
            <w:pPr>
              <w:spacing w:line="320" w:lineRule="exact"/>
              <w:jc w:val="center"/>
              <w:rPr>
                <w:rFonts w:ascii="Times New Roman" w:hAnsi="Times New Roman"/>
                <w:sz w:val="20"/>
                <w:szCs w:val="20"/>
              </w:rPr>
            </w:pPr>
            <w:r w:rsidRPr="00C40532">
              <w:rPr>
                <w:rFonts w:ascii="Times New Roman" w:hAnsi="Times New Roman"/>
                <w:sz w:val="20"/>
                <w:szCs w:val="20"/>
              </w:rPr>
              <w:t>(Select and fill in at least one)</w:t>
            </w:r>
          </w:p>
        </w:tc>
        <w:tc>
          <w:tcPr>
            <w:tcW w:w="6036" w:type="dxa"/>
            <w:shd w:val="clear" w:color="auto" w:fill="auto"/>
          </w:tcPr>
          <w:p w:rsidR="00800628"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E-mail:</w:t>
            </w:r>
            <w:r w:rsidR="00046DCA" w:rsidRPr="00C40532">
              <w:rPr>
                <w:rFonts w:ascii="Times New Roman" w:hAnsi="Times New Roman"/>
                <w:sz w:val="20"/>
                <w:szCs w:val="20"/>
              </w:rPr>
              <w:t xml:space="preserve">                     </w:t>
            </w:r>
            <w:r w:rsidR="00800628" w:rsidRPr="00C40532">
              <w:rPr>
                <w:rFonts w:ascii="Times New Roman" w:hAnsi="Times New Roman"/>
                <w:sz w:val="20"/>
                <w:szCs w:val="20"/>
              </w:rPr>
              <w:t xml:space="preserve">     </w:t>
            </w:r>
            <w:r w:rsidR="00046DCA" w:rsidRPr="00C40532">
              <w:rPr>
                <w:rFonts w:ascii="Times New Roman" w:hAnsi="Times New Roman"/>
                <w:sz w:val="20"/>
                <w:szCs w:val="20"/>
              </w:rPr>
              <w:t xml:space="preserve"> </w:t>
            </w:r>
            <w:r w:rsidR="009D5914" w:rsidRPr="00C40532">
              <w:rPr>
                <w:rFonts w:ascii="Times New Roman" w:hAnsi="Times New Roman"/>
                <w:sz w:val="20"/>
                <w:szCs w:val="20"/>
              </w:rPr>
              <w:t>(Home / Work / Mobile</w:t>
            </w:r>
            <w:r w:rsidR="00046DCA" w:rsidRPr="00C40532">
              <w:rPr>
                <w:rFonts w:ascii="Times New Roman" w:hAnsi="Times New Roman"/>
                <w:sz w:val="20"/>
                <w:szCs w:val="20"/>
              </w:rPr>
              <w:t>)</w:t>
            </w:r>
          </w:p>
          <w:p w:rsidR="00800628"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FAX:</w:t>
            </w:r>
            <w:r w:rsidR="00046DCA" w:rsidRPr="00C40532">
              <w:rPr>
                <w:rFonts w:ascii="Times New Roman" w:hAnsi="Times New Roman"/>
                <w:sz w:val="20"/>
                <w:szCs w:val="20"/>
              </w:rPr>
              <w:t xml:space="preserve">                        </w:t>
            </w:r>
            <w:r w:rsidR="00800628" w:rsidRPr="00C40532">
              <w:rPr>
                <w:rFonts w:ascii="Times New Roman" w:hAnsi="Times New Roman"/>
                <w:sz w:val="20"/>
                <w:szCs w:val="20"/>
              </w:rPr>
              <w:t xml:space="preserve">     </w:t>
            </w:r>
            <w:r w:rsidR="00046DCA" w:rsidRPr="00C40532">
              <w:rPr>
                <w:rFonts w:ascii="Times New Roman" w:hAnsi="Times New Roman"/>
                <w:sz w:val="20"/>
                <w:szCs w:val="20"/>
              </w:rPr>
              <w:t xml:space="preserve">    (Home / Work)</w:t>
            </w:r>
          </w:p>
          <w:p w:rsidR="002D5950"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 xml:space="preserve">Postal Mail: </w:t>
            </w:r>
            <w:r w:rsidRPr="00C40532">
              <w:rPr>
                <w:rFonts w:ascii="Times New Roman" w:hAnsi="Times New Roman" w:hint="eastAsia"/>
                <w:sz w:val="20"/>
                <w:szCs w:val="20"/>
              </w:rPr>
              <w:t xml:space="preserve">〒　　　</w:t>
            </w:r>
            <w:r w:rsidRPr="00C40532">
              <w:rPr>
                <w:rFonts w:ascii="Times New Roman" w:hAnsi="Times New Roman"/>
                <w:sz w:val="20"/>
                <w:szCs w:val="20"/>
              </w:rPr>
              <w:t>–</w:t>
            </w:r>
            <w:r w:rsidR="00046DCA" w:rsidRPr="00C40532">
              <w:rPr>
                <w:rFonts w:ascii="Times New Roman" w:hAnsi="Times New Roman"/>
                <w:sz w:val="20"/>
                <w:szCs w:val="20"/>
              </w:rPr>
              <w:t xml:space="preserve">         </w:t>
            </w:r>
            <w:r w:rsidR="00800628" w:rsidRPr="00C40532">
              <w:rPr>
                <w:rFonts w:ascii="Times New Roman" w:hAnsi="Times New Roman"/>
                <w:sz w:val="20"/>
                <w:szCs w:val="20"/>
              </w:rPr>
              <w:t xml:space="preserve">     </w:t>
            </w:r>
            <w:r w:rsidR="00046DCA" w:rsidRPr="00C40532">
              <w:rPr>
                <w:rFonts w:ascii="Times New Roman" w:hAnsi="Times New Roman"/>
                <w:sz w:val="20"/>
                <w:szCs w:val="20"/>
              </w:rPr>
              <w:t xml:space="preserve">    (Home / Work)</w:t>
            </w:r>
          </w:p>
          <w:p w:rsidR="002D5950" w:rsidRPr="00C40532" w:rsidRDefault="002D5950" w:rsidP="00764CDE">
            <w:pPr>
              <w:spacing w:line="320" w:lineRule="exact"/>
              <w:rPr>
                <w:rFonts w:ascii="Times New Roman" w:hAnsi="Times New Roman"/>
                <w:sz w:val="20"/>
                <w:szCs w:val="20"/>
              </w:rPr>
            </w:pPr>
            <w:r w:rsidRPr="00C40532">
              <w:rPr>
                <w:rFonts w:ascii="Times New Roman" w:hAnsi="Times New Roman"/>
                <w:sz w:val="20"/>
                <w:szCs w:val="20"/>
              </w:rPr>
              <w:t xml:space="preserve">  </w:t>
            </w:r>
          </w:p>
        </w:tc>
      </w:tr>
    </w:tbl>
    <w:p w:rsidR="002D5950" w:rsidRPr="00C40532" w:rsidRDefault="009D5914" w:rsidP="002D5950">
      <w:pPr>
        <w:spacing w:line="320" w:lineRule="exact"/>
        <w:rPr>
          <w:rFonts w:ascii="Times New Roman" w:hAnsi="Times New Roman"/>
          <w:sz w:val="20"/>
          <w:szCs w:val="20"/>
        </w:rPr>
      </w:pPr>
      <w:r w:rsidRPr="00C40532">
        <w:rPr>
          <w:rFonts w:ascii="Times New Roman" w:hAnsi="Times New Roman"/>
          <w:sz w:val="20"/>
          <w:szCs w:val="20"/>
        </w:rPr>
        <w:t xml:space="preserve">I hereby make the following allegation pursuant to </w:t>
      </w:r>
      <w:proofErr w:type="gramStart"/>
      <w:r w:rsidRPr="00C40532">
        <w:rPr>
          <w:rFonts w:ascii="Times New Roman" w:hAnsi="Times New Roman"/>
          <w:sz w:val="20"/>
          <w:szCs w:val="20"/>
        </w:rPr>
        <w:t>6.,</w:t>
      </w:r>
      <w:proofErr w:type="gramEnd"/>
      <w:r w:rsidRPr="00C40532">
        <w:rPr>
          <w:rFonts w:ascii="Times New Roman" w:hAnsi="Times New Roman"/>
          <w:sz w:val="20"/>
          <w:szCs w:val="20"/>
        </w:rPr>
        <w:t xml:space="preserve"> (1), </w:t>
      </w:r>
      <w:r w:rsidRPr="00C40532">
        <w:rPr>
          <w:rFonts w:ascii="Microsoft Yi Baiti" w:hAnsi="Microsoft Yi Baiti" w:cs="Microsoft Yi Baiti"/>
          <w:sz w:val="20"/>
          <w:szCs w:val="20"/>
        </w:rPr>
        <w:t>②</w:t>
      </w:r>
      <w:r w:rsidRPr="00C40532">
        <w:rPr>
          <w:rFonts w:ascii="Times New Roman" w:hAnsi="Times New Roman"/>
          <w:sz w:val="20"/>
          <w:szCs w:val="20"/>
        </w:rPr>
        <w:t xml:space="preserve"> of the </w:t>
      </w:r>
      <w:r w:rsidR="00AD07E7" w:rsidRPr="00C40532">
        <w:rPr>
          <w:rFonts w:ascii="Times New Roman" w:hAnsi="Times New Roman"/>
          <w:sz w:val="20"/>
          <w:szCs w:val="20"/>
        </w:rPr>
        <w:t xml:space="preserve">Tohoku University Guidelines for Measures </w:t>
      </w:r>
      <w:r w:rsidR="002A17B1" w:rsidRPr="00C40532">
        <w:rPr>
          <w:rFonts w:ascii="Times New Roman" w:hAnsi="Times New Roman" w:hint="eastAsia"/>
          <w:sz w:val="20"/>
          <w:szCs w:val="20"/>
        </w:rPr>
        <w:t>a</w:t>
      </w:r>
      <w:r w:rsidR="00AD07E7" w:rsidRPr="00C40532">
        <w:rPr>
          <w:rFonts w:ascii="Times New Roman" w:hAnsi="Times New Roman"/>
          <w:sz w:val="20"/>
          <w:szCs w:val="20"/>
        </w:rPr>
        <w:t>gainst Misconduct in Research Activities.</w:t>
      </w:r>
    </w:p>
    <w:p w:rsidR="00510A4D" w:rsidRPr="00C40532" w:rsidRDefault="00510A4D" w:rsidP="002D5950">
      <w:pPr>
        <w:spacing w:line="320" w:lineRule="exac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6178"/>
      </w:tblGrid>
      <w:tr w:rsidR="00451970" w:rsidRPr="00C40532" w:rsidTr="00F2622B">
        <w:tc>
          <w:tcPr>
            <w:tcW w:w="675" w:type="dxa"/>
            <w:vMerge w:val="restart"/>
            <w:shd w:val="clear" w:color="auto" w:fill="auto"/>
            <w:textDirection w:val="btLr"/>
          </w:tcPr>
          <w:p w:rsidR="00451970" w:rsidRPr="00C40532" w:rsidRDefault="00CE773F" w:rsidP="00764CDE">
            <w:pPr>
              <w:spacing w:line="320" w:lineRule="exact"/>
              <w:ind w:left="113" w:right="113"/>
              <w:jc w:val="center"/>
              <w:rPr>
                <w:rFonts w:ascii="Times New Roman" w:hAnsi="Times New Roman"/>
                <w:sz w:val="20"/>
                <w:szCs w:val="20"/>
              </w:rPr>
            </w:pPr>
            <w:r w:rsidRPr="00C40532">
              <w:rPr>
                <w:rFonts w:ascii="Times New Roman" w:hAnsi="Times New Roman"/>
                <w:sz w:val="20"/>
                <w:szCs w:val="20"/>
              </w:rPr>
              <w:t>Description of allegation</w:t>
            </w:r>
          </w:p>
        </w:tc>
        <w:tc>
          <w:tcPr>
            <w:tcW w:w="1843" w:type="dxa"/>
            <w:shd w:val="clear" w:color="auto" w:fill="auto"/>
            <w:vAlign w:val="center"/>
          </w:tcPr>
          <w:p w:rsidR="00451970" w:rsidRPr="00C40532" w:rsidRDefault="00CE773F" w:rsidP="00800628">
            <w:pPr>
              <w:spacing w:line="320" w:lineRule="exact"/>
              <w:jc w:val="center"/>
              <w:rPr>
                <w:rFonts w:ascii="Times New Roman" w:hAnsi="Times New Roman"/>
                <w:sz w:val="20"/>
                <w:szCs w:val="20"/>
              </w:rPr>
            </w:pPr>
            <w:r w:rsidRPr="00C40532">
              <w:rPr>
                <w:rFonts w:ascii="Times New Roman" w:hAnsi="Times New Roman"/>
                <w:sz w:val="20"/>
                <w:szCs w:val="20"/>
              </w:rPr>
              <w:t>1. Respondent</w:t>
            </w:r>
          </w:p>
        </w:tc>
        <w:tc>
          <w:tcPr>
            <w:tcW w:w="6178" w:type="dxa"/>
            <w:shd w:val="clear" w:color="auto" w:fill="auto"/>
          </w:tcPr>
          <w:p w:rsidR="00800628" w:rsidRPr="00C40532" w:rsidRDefault="00CC009B" w:rsidP="00764CDE">
            <w:pPr>
              <w:spacing w:line="320" w:lineRule="exact"/>
              <w:rPr>
                <w:rFonts w:ascii="Times New Roman" w:hAnsi="Times New Roman"/>
                <w:sz w:val="20"/>
                <w:szCs w:val="20"/>
              </w:rPr>
            </w:pPr>
            <w:r w:rsidRPr="00C40532">
              <w:rPr>
                <w:rFonts w:ascii="Times New Roman" w:hAnsi="Times New Roman"/>
                <w:sz w:val="20"/>
                <w:szCs w:val="20"/>
              </w:rPr>
              <w:t>Name of affiliated institution:</w:t>
            </w:r>
          </w:p>
          <w:p w:rsidR="00CC009B" w:rsidRPr="00C40532" w:rsidRDefault="00CC009B" w:rsidP="00764CDE">
            <w:pPr>
              <w:spacing w:line="320" w:lineRule="exact"/>
              <w:rPr>
                <w:rFonts w:ascii="Times New Roman" w:hAnsi="Times New Roman"/>
                <w:sz w:val="20"/>
                <w:szCs w:val="20"/>
              </w:rPr>
            </w:pPr>
            <w:r w:rsidRPr="00C40532">
              <w:rPr>
                <w:rFonts w:ascii="Times New Roman" w:hAnsi="Times New Roman"/>
                <w:sz w:val="20"/>
                <w:szCs w:val="20"/>
              </w:rPr>
              <w:t>Name of respondent:</w:t>
            </w:r>
          </w:p>
        </w:tc>
      </w:tr>
      <w:tr w:rsidR="00451970" w:rsidRPr="00C40532" w:rsidTr="00800628">
        <w:tc>
          <w:tcPr>
            <w:tcW w:w="675" w:type="dxa"/>
            <w:vMerge/>
            <w:shd w:val="clear" w:color="auto" w:fill="auto"/>
          </w:tcPr>
          <w:p w:rsidR="00451970" w:rsidRPr="00C40532" w:rsidRDefault="00451970" w:rsidP="00764CDE">
            <w:pPr>
              <w:spacing w:line="320" w:lineRule="exact"/>
              <w:rPr>
                <w:rFonts w:ascii="Times New Roman" w:hAnsi="Times New Roman"/>
                <w:sz w:val="20"/>
                <w:szCs w:val="20"/>
              </w:rPr>
            </w:pPr>
          </w:p>
        </w:tc>
        <w:tc>
          <w:tcPr>
            <w:tcW w:w="1843" w:type="dxa"/>
            <w:shd w:val="clear" w:color="auto" w:fill="auto"/>
            <w:vAlign w:val="center"/>
          </w:tcPr>
          <w:p w:rsidR="00451970" w:rsidRPr="00C40532" w:rsidRDefault="00451970" w:rsidP="00800628">
            <w:pPr>
              <w:spacing w:line="320" w:lineRule="exact"/>
              <w:jc w:val="center"/>
              <w:rPr>
                <w:rFonts w:ascii="Times New Roman" w:hAnsi="Times New Roman"/>
                <w:sz w:val="20"/>
                <w:szCs w:val="20"/>
              </w:rPr>
            </w:pPr>
            <w:r w:rsidRPr="00C40532">
              <w:rPr>
                <w:rFonts w:ascii="Times New Roman" w:hAnsi="Times New Roman"/>
                <w:sz w:val="20"/>
                <w:szCs w:val="20"/>
              </w:rPr>
              <w:t>2. Description</w:t>
            </w:r>
            <w:r w:rsidR="00CE773F" w:rsidRPr="00C40532">
              <w:rPr>
                <w:rFonts w:ascii="Times New Roman" w:hAnsi="Times New Roman"/>
                <w:sz w:val="20"/>
                <w:szCs w:val="20"/>
              </w:rPr>
              <w:t xml:space="preserve"> of allegation</w:t>
            </w:r>
          </w:p>
        </w:tc>
        <w:tc>
          <w:tcPr>
            <w:tcW w:w="6178" w:type="dxa"/>
            <w:shd w:val="clear" w:color="auto" w:fill="auto"/>
          </w:tcPr>
          <w:p w:rsidR="00451970" w:rsidRPr="00C40532" w:rsidRDefault="00CC009B" w:rsidP="00764CDE">
            <w:pPr>
              <w:spacing w:line="320" w:lineRule="exact"/>
              <w:rPr>
                <w:rFonts w:ascii="Times New Roman" w:hAnsi="Times New Roman"/>
                <w:sz w:val="20"/>
                <w:szCs w:val="20"/>
              </w:rPr>
            </w:pPr>
            <w:r w:rsidRPr="00C40532">
              <w:rPr>
                <w:rFonts w:ascii="Times New Roman" w:hAnsi="Times New Roman"/>
                <w:sz w:val="20"/>
                <w:szCs w:val="20"/>
              </w:rPr>
              <w:t>(1) Around w</w:t>
            </w:r>
            <w:r w:rsidR="00451970" w:rsidRPr="00C40532">
              <w:rPr>
                <w:rFonts w:ascii="Times New Roman" w:hAnsi="Times New Roman"/>
                <w:sz w:val="20"/>
                <w:szCs w:val="20"/>
              </w:rPr>
              <w:t>hen did the misconduct take place?</w:t>
            </w:r>
          </w:p>
          <w:p w:rsidR="00800628" w:rsidRPr="00C40532" w:rsidRDefault="00800628" w:rsidP="00764CDE">
            <w:pPr>
              <w:spacing w:line="320" w:lineRule="exact"/>
              <w:rPr>
                <w:rFonts w:ascii="Times New Roman" w:hAnsi="Times New Roman"/>
                <w:sz w:val="20"/>
                <w:szCs w:val="20"/>
              </w:rPr>
            </w:pPr>
          </w:p>
          <w:p w:rsidR="00451970" w:rsidRPr="00C40532" w:rsidRDefault="00451970" w:rsidP="00764CDE">
            <w:pPr>
              <w:spacing w:line="320" w:lineRule="exact"/>
              <w:rPr>
                <w:rFonts w:ascii="Times New Roman" w:hAnsi="Times New Roman"/>
                <w:sz w:val="20"/>
                <w:szCs w:val="20"/>
              </w:rPr>
            </w:pPr>
            <w:r w:rsidRPr="00C40532">
              <w:rPr>
                <w:rFonts w:ascii="Times New Roman" w:hAnsi="Times New Roman"/>
                <w:sz w:val="20"/>
                <w:szCs w:val="20"/>
              </w:rPr>
              <w:t>(2) Please describe how you became aware of the misconduct.</w:t>
            </w:r>
          </w:p>
          <w:p w:rsidR="00800628" w:rsidRPr="00C40532" w:rsidRDefault="00800628" w:rsidP="00764CDE">
            <w:pPr>
              <w:spacing w:line="320" w:lineRule="exact"/>
              <w:rPr>
                <w:rFonts w:ascii="Times New Roman" w:hAnsi="Times New Roman"/>
                <w:sz w:val="20"/>
                <w:szCs w:val="20"/>
              </w:rPr>
            </w:pPr>
          </w:p>
          <w:p w:rsidR="00800628" w:rsidRPr="00C40532" w:rsidRDefault="00800628" w:rsidP="00764CDE">
            <w:pPr>
              <w:spacing w:line="320" w:lineRule="exact"/>
              <w:rPr>
                <w:rFonts w:ascii="Times New Roman" w:hAnsi="Times New Roman"/>
                <w:sz w:val="20"/>
                <w:szCs w:val="20"/>
              </w:rPr>
            </w:pPr>
          </w:p>
          <w:p w:rsidR="00451970" w:rsidRPr="00C40532" w:rsidRDefault="00451970" w:rsidP="00764CDE">
            <w:pPr>
              <w:spacing w:line="320" w:lineRule="exact"/>
              <w:rPr>
                <w:rFonts w:ascii="Times New Roman" w:hAnsi="Times New Roman"/>
                <w:sz w:val="20"/>
                <w:szCs w:val="20"/>
              </w:rPr>
            </w:pPr>
            <w:r w:rsidRPr="00C40532">
              <w:rPr>
                <w:rFonts w:ascii="Times New Roman" w:hAnsi="Times New Roman"/>
                <w:sz w:val="20"/>
                <w:szCs w:val="20"/>
              </w:rPr>
              <w:t xml:space="preserve">(3) Please describe the </w:t>
            </w:r>
            <w:r w:rsidR="00CE773F" w:rsidRPr="00C40532">
              <w:rPr>
                <w:rFonts w:ascii="Times New Roman" w:hAnsi="Times New Roman"/>
                <w:sz w:val="20"/>
                <w:szCs w:val="20"/>
              </w:rPr>
              <w:t xml:space="preserve">specific nature of the </w:t>
            </w:r>
            <w:r w:rsidRPr="00C40532">
              <w:rPr>
                <w:rFonts w:ascii="Times New Roman" w:hAnsi="Times New Roman"/>
                <w:sz w:val="20"/>
                <w:szCs w:val="20"/>
              </w:rPr>
              <w:t>misconduct.</w:t>
            </w:r>
          </w:p>
          <w:p w:rsidR="00451970" w:rsidRPr="00C40532" w:rsidRDefault="00451970" w:rsidP="00764CDE">
            <w:pPr>
              <w:spacing w:line="320" w:lineRule="exact"/>
              <w:rPr>
                <w:rFonts w:ascii="Times New Roman" w:hAnsi="Times New Roman"/>
                <w:sz w:val="20"/>
                <w:szCs w:val="20"/>
              </w:rPr>
            </w:pPr>
          </w:p>
          <w:p w:rsidR="00800628" w:rsidRPr="00C40532" w:rsidRDefault="00800628" w:rsidP="00764CDE">
            <w:pPr>
              <w:spacing w:line="320" w:lineRule="exact"/>
              <w:rPr>
                <w:rFonts w:ascii="Times New Roman" w:hAnsi="Times New Roman"/>
                <w:sz w:val="20"/>
                <w:szCs w:val="20"/>
              </w:rPr>
            </w:pPr>
          </w:p>
          <w:p w:rsidR="00800628" w:rsidRPr="00C40532" w:rsidRDefault="00800628" w:rsidP="00764CDE">
            <w:pPr>
              <w:spacing w:line="320" w:lineRule="exact"/>
              <w:rPr>
                <w:rFonts w:ascii="Times New Roman" w:hAnsi="Times New Roman"/>
                <w:sz w:val="20"/>
                <w:szCs w:val="20"/>
              </w:rPr>
            </w:pPr>
          </w:p>
          <w:p w:rsidR="00451970" w:rsidRPr="00C40532" w:rsidRDefault="00451970" w:rsidP="00CE773F">
            <w:pPr>
              <w:spacing w:line="320" w:lineRule="exact"/>
              <w:rPr>
                <w:rFonts w:ascii="Times New Roman" w:hAnsi="Times New Roman"/>
                <w:sz w:val="20"/>
                <w:szCs w:val="20"/>
              </w:rPr>
            </w:pPr>
            <w:r w:rsidRPr="00C40532">
              <w:rPr>
                <w:rFonts w:ascii="Times New Roman" w:hAnsi="Times New Roman"/>
                <w:sz w:val="20"/>
                <w:szCs w:val="20"/>
              </w:rPr>
              <w:t xml:space="preserve">*Please provide as many details </w:t>
            </w:r>
            <w:r w:rsidR="00CE773F" w:rsidRPr="00C40532">
              <w:rPr>
                <w:rFonts w:ascii="Times New Roman" w:hAnsi="Times New Roman"/>
                <w:sz w:val="20"/>
                <w:szCs w:val="20"/>
              </w:rPr>
              <w:t xml:space="preserve">on each item </w:t>
            </w:r>
            <w:r w:rsidRPr="00C40532">
              <w:rPr>
                <w:rFonts w:ascii="Times New Roman" w:hAnsi="Times New Roman"/>
                <w:sz w:val="20"/>
                <w:szCs w:val="20"/>
              </w:rPr>
              <w:t xml:space="preserve">as possible. If </w:t>
            </w:r>
            <w:r w:rsidR="00CE773F" w:rsidRPr="00C40532">
              <w:rPr>
                <w:rFonts w:ascii="Times New Roman" w:hAnsi="Times New Roman"/>
                <w:sz w:val="20"/>
                <w:szCs w:val="20"/>
              </w:rPr>
              <w:t>there is not enough space</w:t>
            </w:r>
            <w:r w:rsidRPr="00C40532">
              <w:rPr>
                <w:rFonts w:ascii="Times New Roman" w:hAnsi="Times New Roman"/>
                <w:sz w:val="20"/>
                <w:szCs w:val="20"/>
              </w:rPr>
              <w:t>, please supplement additional pages as appropriate</w:t>
            </w:r>
            <w:r w:rsidR="00CE773F" w:rsidRPr="00C40532">
              <w:rPr>
                <w:rFonts w:ascii="Times New Roman" w:hAnsi="Times New Roman"/>
                <w:sz w:val="20"/>
                <w:szCs w:val="20"/>
              </w:rPr>
              <w:t>,</w:t>
            </w:r>
            <w:r w:rsidRPr="00C40532">
              <w:rPr>
                <w:rFonts w:ascii="Times New Roman" w:hAnsi="Times New Roman"/>
                <w:sz w:val="20"/>
                <w:szCs w:val="20"/>
              </w:rPr>
              <w:t xml:space="preserve"> or </w:t>
            </w:r>
            <w:r w:rsidR="00CE773F" w:rsidRPr="00C40532">
              <w:rPr>
                <w:rFonts w:ascii="Times New Roman" w:hAnsi="Times New Roman"/>
                <w:sz w:val="20"/>
                <w:szCs w:val="20"/>
              </w:rPr>
              <w:t xml:space="preserve">create </w:t>
            </w:r>
            <w:r w:rsidRPr="00C40532">
              <w:rPr>
                <w:rFonts w:ascii="Times New Roman" w:hAnsi="Times New Roman"/>
                <w:sz w:val="20"/>
                <w:szCs w:val="20"/>
              </w:rPr>
              <w:t>an a</w:t>
            </w:r>
            <w:r w:rsidR="0004202A" w:rsidRPr="00C40532">
              <w:rPr>
                <w:rFonts w:ascii="Times New Roman" w:hAnsi="Times New Roman"/>
                <w:sz w:val="20"/>
                <w:szCs w:val="20"/>
              </w:rPr>
              <w:t>ppendix</w:t>
            </w:r>
            <w:r w:rsidRPr="00C40532">
              <w:rPr>
                <w:rFonts w:ascii="Times New Roman" w:hAnsi="Times New Roman"/>
                <w:sz w:val="20"/>
                <w:szCs w:val="20"/>
              </w:rPr>
              <w:t>.</w:t>
            </w:r>
          </w:p>
        </w:tc>
      </w:tr>
      <w:tr w:rsidR="00451970" w:rsidRPr="00C40532" w:rsidTr="00800628">
        <w:tc>
          <w:tcPr>
            <w:tcW w:w="675" w:type="dxa"/>
            <w:vMerge/>
            <w:shd w:val="clear" w:color="auto" w:fill="auto"/>
          </w:tcPr>
          <w:p w:rsidR="00451970" w:rsidRPr="00C40532" w:rsidRDefault="00451970" w:rsidP="00764CDE">
            <w:pPr>
              <w:spacing w:line="320" w:lineRule="exact"/>
              <w:rPr>
                <w:rFonts w:ascii="Times New Roman" w:hAnsi="Times New Roman"/>
                <w:sz w:val="20"/>
                <w:szCs w:val="20"/>
              </w:rPr>
            </w:pPr>
          </w:p>
        </w:tc>
        <w:tc>
          <w:tcPr>
            <w:tcW w:w="1843" w:type="dxa"/>
            <w:shd w:val="clear" w:color="auto" w:fill="auto"/>
            <w:vAlign w:val="center"/>
          </w:tcPr>
          <w:p w:rsidR="00451970" w:rsidRPr="00C40532" w:rsidRDefault="00451970" w:rsidP="00800628">
            <w:pPr>
              <w:spacing w:line="320" w:lineRule="exact"/>
              <w:jc w:val="center"/>
              <w:rPr>
                <w:rFonts w:ascii="Times New Roman" w:hAnsi="Times New Roman"/>
                <w:sz w:val="20"/>
                <w:szCs w:val="20"/>
              </w:rPr>
            </w:pPr>
            <w:r w:rsidRPr="00C40532">
              <w:rPr>
                <w:rFonts w:ascii="Times New Roman" w:hAnsi="Times New Roman"/>
                <w:sz w:val="20"/>
                <w:szCs w:val="20"/>
              </w:rPr>
              <w:t>3. Availability of Evidence</w:t>
            </w:r>
          </w:p>
        </w:tc>
        <w:tc>
          <w:tcPr>
            <w:tcW w:w="6178" w:type="dxa"/>
            <w:shd w:val="clear" w:color="auto" w:fill="auto"/>
          </w:tcPr>
          <w:p w:rsidR="00451970" w:rsidRPr="00C40532" w:rsidRDefault="00451970" w:rsidP="00764CDE">
            <w:pPr>
              <w:spacing w:line="320" w:lineRule="exact"/>
              <w:jc w:val="center"/>
              <w:rPr>
                <w:rFonts w:ascii="Times New Roman" w:hAnsi="Times New Roman"/>
                <w:sz w:val="20"/>
                <w:szCs w:val="20"/>
              </w:rPr>
            </w:pPr>
            <w:r w:rsidRPr="00C40532">
              <w:rPr>
                <w:rFonts w:ascii="Times New Roman" w:hAnsi="Times New Roman"/>
                <w:sz w:val="20"/>
                <w:szCs w:val="20"/>
              </w:rPr>
              <w:t xml:space="preserve">Yes   </w:t>
            </w:r>
            <w:r w:rsidR="00E8369C" w:rsidRPr="00C40532">
              <w:rPr>
                <w:rFonts w:ascii="Times New Roman" w:hAnsi="Times New Roman"/>
                <w:sz w:val="20"/>
                <w:szCs w:val="20"/>
              </w:rPr>
              <w:t xml:space="preserve">  </w:t>
            </w:r>
            <w:r w:rsidRPr="00C40532">
              <w:rPr>
                <w:rFonts w:ascii="Times New Roman" w:hAnsi="Times New Roman"/>
                <w:sz w:val="20"/>
                <w:szCs w:val="20"/>
              </w:rPr>
              <w:t xml:space="preserve">   No</w:t>
            </w:r>
          </w:p>
          <w:p w:rsidR="00451970" w:rsidRPr="00C40532" w:rsidRDefault="00451970" w:rsidP="00CE773F">
            <w:pPr>
              <w:spacing w:line="320" w:lineRule="exact"/>
              <w:rPr>
                <w:rFonts w:ascii="Times New Roman" w:hAnsi="Times New Roman"/>
                <w:sz w:val="20"/>
                <w:szCs w:val="20"/>
              </w:rPr>
            </w:pPr>
            <w:r w:rsidRPr="00C40532">
              <w:rPr>
                <w:rFonts w:ascii="Times New Roman" w:hAnsi="Times New Roman"/>
                <w:sz w:val="20"/>
                <w:szCs w:val="20"/>
              </w:rPr>
              <w:t xml:space="preserve">*If “yes,” please </w:t>
            </w:r>
            <w:r w:rsidR="00CE773F" w:rsidRPr="00C40532">
              <w:rPr>
                <w:rFonts w:ascii="Times New Roman" w:hAnsi="Times New Roman"/>
                <w:sz w:val="20"/>
                <w:szCs w:val="20"/>
              </w:rPr>
              <w:t>attach</w:t>
            </w:r>
            <w:r w:rsidRPr="00C40532">
              <w:rPr>
                <w:rFonts w:ascii="Times New Roman" w:hAnsi="Times New Roman"/>
                <w:sz w:val="20"/>
                <w:szCs w:val="20"/>
              </w:rPr>
              <w:t xml:space="preserve"> the relevant materials.</w:t>
            </w:r>
          </w:p>
        </w:tc>
      </w:tr>
    </w:tbl>
    <w:p w:rsidR="00510A4D" w:rsidRPr="00C40532" w:rsidRDefault="00CC009B" w:rsidP="002D5950">
      <w:pPr>
        <w:spacing w:line="320" w:lineRule="exact"/>
        <w:rPr>
          <w:rFonts w:ascii="Times New Roman" w:hAnsi="Times New Roman"/>
          <w:sz w:val="20"/>
          <w:szCs w:val="20"/>
        </w:rPr>
      </w:pPr>
      <w:r w:rsidRPr="00C40532">
        <w:rPr>
          <w:rFonts w:ascii="Times New Roman" w:hAnsi="Times New Roman"/>
          <w:sz w:val="20"/>
          <w:szCs w:val="20"/>
        </w:rPr>
        <w:t>* You will not receive disadvantageous treatment for the sole reason that you made an allegation. (However, if it becomes evident as a result of the investigation that the allegation was based on wrongful intent, you may be subject to measures</w:t>
      </w:r>
      <w:r w:rsidR="00BC402F" w:rsidRPr="00C40532">
        <w:rPr>
          <w:rFonts w:ascii="Times New Roman" w:hAnsi="Times New Roman"/>
          <w:sz w:val="20"/>
          <w:szCs w:val="20"/>
        </w:rPr>
        <w:t>,</w:t>
      </w:r>
      <w:r w:rsidRPr="00C40532">
        <w:rPr>
          <w:rFonts w:ascii="Times New Roman" w:hAnsi="Times New Roman"/>
          <w:sz w:val="20"/>
          <w:szCs w:val="20"/>
        </w:rPr>
        <w:t xml:space="preserve"> such as disciplinary action.)</w:t>
      </w:r>
    </w:p>
    <w:p w:rsidR="00510A4D" w:rsidRPr="00800628" w:rsidRDefault="00CC009B" w:rsidP="00510A4D">
      <w:pPr>
        <w:spacing w:line="320" w:lineRule="exact"/>
        <w:rPr>
          <w:rFonts w:ascii="Times New Roman" w:hAnsi="Times New Roman"/>
          <w:sz w:val="20"/>
          <w:szCs w:val="20"/>
        </w:rPr>
      </w:pPr>
      <w:r w:rsidRPr="00C40532">
        <w:rPr>
          <w:rFonts w:ascii="Times New Roman" w:hAnsi="Times New Roman"/>
          <w:sz w:val="20"/>
          <w:szCs w:val="20"/>
        </w:rPr>
        <w:t xml:space="preserve">* Your name and other personal information will be used only to the extent that it is necessary, including </w:t>
      </w:r>
      <w:r w:rsidR="002A17B1" w:rsidRPr="00C40532">
        <w:rPr>
          <w:rFonts w:ascii="Times New Roman" w:hAnsi="Times New Roman" w:hint="eastAsia"/>
          <w:sz w:val="20"/>
          <w:szCs w:val="20"/>
        </w:rPr>
        <w:t xml:space="preserve">for communication between </w:t>
      </w:r>
      <w:r w:rsidR="00BC402F" w:rsidRPr="00C40532">
        <w:rPr>
          <w:rFonts w:ascii="Times New Roman" w:hAnsi="Times New Roman"/>
          <w:sz w:val="20"/>
          <w:szCs w:val="20"/>
        </w:rPr>
        <w:t>the</w:t>
      </w:r>
      <w:r w:rsidRPr="00C40532">
        <w:rPr>
          <w:rFonts w:ascii="Times New Roman" w:hAnsi="Times New Roman"/>
          <w:sz w:val="20"/>
          <w:szCs w:val="20"/>
        </w:rPr>
        <w:t xml:space="preserve"> c</w:t>
      </w:r>
      <w:r w:rsidR="002A17B1" w:rsidRPr="00C40532">
        <w:rPr>
          <w:rFonts w:ascii="Times New Roman" w:hAnsi="Times New Roman" w:hint="eastAsia"/>
          <w:sz w:val="20"/>
          <w:szCs w:val="20"/>
        </w:rPr>
        <w:t>omp</w:t>
      </w:r>
      <w:r w:rsidRPr="00C40532">
        <w:rPr>
          <w:rFonts w:ascii="Times New Roman" w:hAnsi="Times New Roman"/>
          <w:sz w:val="20"/>
          <w:szCs w:val="20"/>
        </w:rPr>
        <w:t>lai</w:t>
      </w:r>
      <w:r w:rsidR="002A17B1" w:rsidRPr="00C40532">
        <w:rPr>
          <w:rFonts w:ascii="Times New Roman" w:hAnsi="Times New Roman" w:hint="eastAsia"/>
          <w:sz w:val="20"/>
          <w:szCs w:val="20"/>
        </w:rPr>
        <w:t>n</w:t>
      </w:r>
      <w:r w:rsidRPr="00C40532">
        <w:rPr>
          <w:rFonts w:ascii="Times New Roman" w:hAnsi="Times New Roman"/>
          <w:sz w:val="20"/>
          <w:szCs w:val="20"/>
        </w:rPr>
        <w:t xml:space="preserve">ant </w:t>
      </w:r>
      <w:r w:rsidR="002A17B1" w:rsidRPr="00C40532">
        <w:rPr>
          <w:rFonts w:ascii="Times New Roman" w:hAnsi="Times New Roman" w:hint="eastAsia"/>
          <w:sz w:val="20"/>
          <w:szCs w:val="20"/>
        </w:rPr>
        <w:t>and</w:t>
      </w:r>
      <w:r w:rsidRPr="00C40532">
        <w:rPr>
          <w:rFonts w:ascii="Times New Roman" w:hAnsi="Times New Roman"/>
          <w:sz w:val="20"/>
          <w:szCs w:val="20"/>
        </w:rPr>
        <w:t xml:space="preserve"> the contact point, and the information will be properly protected. The name of the complainant and other information will not be made known to those other than the parties relevant to the investigation.</w:t>
      </w:r>
      <w:r w:rsidRPr="00800628">
        <w:rPr>
          <w:rFonts w:ascii="Times New Roman" w:hAnsi="Times New Roman"/>
          <w:sz w:val="20"/>
          <w:szCs w:val="20"/>
        </w:rPr>
        <w:t xml:space="preserve">  </w:t>
      </w:r>
    </w:p>
    <w:sectPr w:rsidR="00510A4D" w:rsidRPr="00800628" w:rsidSect="00D91C35">
      <w:footerReference w:type="even"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74" w:rsidRDefault="004C7374" w:rsidP="00E64E4B">
      <w:r>
        <w:separator/>
      </w:r>
    </w:p>
  </w:endnote>
  <w:endnote w:type="continuationSeparator" w:id="0">
    <w:p w:rsidR="004C7374" w:rsidRDefault="004C7374" w:rsidP="00E64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80"/>
    <w:family w:val="auto"/>
    <w:pitch w:val="variable"/>
    <w:sig w:usb0="00000000"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A8" w:rsidRDefault="000D69A8" w:rsidP="00E64E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69A8" w:rsidRDefault="000D69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74" w:rsidRDefault="004C7374" w:rsidP="00E64E4B">
      <w:r>
        <w:separator/>
      </w:r>
    </w:p>
  </w:footnote>
  <w:footnote w:type="continuationSeparator" w:id="0">
    <w:p w:rsidR="004C7374" w:rsidRDefault="004C7374" w:rsidP="00E64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F0924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0E7"/>
    <w:multiLevelType w:val="hybridMultilevel"/>
    <w:tmpl w:val="351CFAC0"/>
    <w:lvl w:ilvl="0" w:tplc="90988664">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
    <w:nsid w:val="02466981"/>
    <w:multiLevelType w:val="hybridMultilevel"/>
    <w:tmpl w:val="803CEB34"/>
    <w:lvl w:ilvl="0" w:tplc="0CBAB294">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32F5796"/>
    <w:multiLevelType w:val="hybridMultilevel"/>
    <w:tmpl w:val="51A8EF2C"/>
    <w:lvl w:ilvl="0" w:tplc="24263D0C">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4">
    <w:nsid w:val="036A200C"/>
    <w:multiLevelType w:val="hybridMultilevel"/>
    <w:tmpl w:val="E71CE192"/>
    <w:lvl w:ilvl="0" w:tplc="3402A89C">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07113896"/>
    <w:multiLevelType w:val="hybridMultilevel"/>
    <w:tmpl w:val="43F6C040"/>
    <w:lvl w:ilvl="0" w:tplc="21BCAA06">
      <w:start w:val="1"/>
      <w:numFmt w:val="upperLetter"/>
      <w:lvlText w:val="%1)"/>
      <w:lvlJc w:val="left"/>
      <w:pPr>
        <w:ind w:left="1640" w:hanging="44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6">
    <w:nsid w:val="0ED41126"/>
    <w:multiLevelType w:val="hybridMultilevel"/>
    <w:tmpl w:val="3C701962"/>
    <w:lvl w:ilvl="0" w:tplc="36086196">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7">
    <w:nsid w:val="106A5A66"/>
    <w:multiLevelType w:val="hybridMultilevel"/>
    <w:tmpl w:val="39C6C3AA"/>
    <w:lvl w:ilvl="0" w:tplc="6BB8EA96">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8">
    <w:nsid w:val="17F136C1"/>
    <w:multiLevelType w:val="hybridMultilevel"/>
    <w:tmpl w:val="E4FE6934"/>
    <w:lvl w:ilvl="0" w:tplc="1BF006D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9">
    <w:nsid w:val="1B887797"/>
    <w:multiLevelType w:val="hybridMultilevel"/>
    <w:tmpl w:val="8C80B26C"/>
    <w:lvl w:ilvl="0" w:tplc="11C866A6">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0">
    <w:nsid w:val="1F135C54"/>
    <w:multiLevelType w:val="hybridMultilevel"/>
    <w:tmpl w:val="F858E096"/>
    <w:lvl w:ilvl="0" w:tplc="79982CAA">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2323258F"/>
    <w:multiLevelType w:val="hybridMultilevel"/>
    <w:tmpl w:val="4E7AEF9C"/>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2">
    <w:nsid w:val="23D56BB2"/>
    <w:multiLevelType w:val="hybridMultilevel"/>
    <w:tmpl w:val="A7863AA4"/>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3">
    <w:nsid w:val="23E070B2"/>
    <w:multiLevelType w:val="hybridMultilevel"/>
    <w:tmpl w:val="386AB4E0"/>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nsid w:val="24E469E4"/>
    <w:multiLevelType w:val="hybridMultilevel"/>
    <w:tmpl w:val="9466A7CA"/>
    <w:lvl w:ilvl="0" w:tplc="FFA04DEA">
      <w:start w:val="1"/>
      <w:numFmt w:val="upp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5">
    <w:nsid w:val="273025A6"/>
    <w:multiLevelType w:val="hybridMultilevel"/>
    <w:tmpl w:val="239694FE"/>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6">
    <w:nsid w:val="2BB56C3E"/>
    <w:multiLevelType w:val="hybridMultilevel"/>
    <w:tmpl w:val="88DE1374"/>
    <w:lvl w:ilvl="0" w:tplc="FC28171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30F60F1B"/>
    <w:multiLevelType w:val="hybridMultilevel"/>
    <w:tmpl w:val="4E14D774"/>
    <w:lvl w:ilvl="0" w:tplc="896806A6">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8">
    <w:nsid w:val="3AEE0AF9"/>
    <w:multiLevelType w:val="hybridMultilevel"/>
    <w:tmpl w:val="2138D8C0"/>
    <w:lvl w:ilvl="0" w:tplc="FB5699C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42807DC3"/>
    <w:multiLevelType w:val="hybridMultilevel"/>
    <w:tmpl w:val="784EC94A"/>
    <w:lvl w:ilvl="0" w:tplc="1C9AA604">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0">
    <w:nsid w:val="44D43FA9"/>
    <w:multiLevelType w:val="hybridMultilevel"/>
    <w:tmpl w:val="EA94E488"/>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1">
    <w:nsid w:val="463178A0"/>
    <w:multiLevelType w:val="hybridMultilevel"/>
    <w:tmpl w:val="96803370"/>
    <w:lvl w:ilvl="0" w:tplc="5AEEC90E">
      <w:start w:val="1"/>
      <w:numFmt w:val="upperLetter"/>
      <w:lvlText w:val="%1)"/>
      <w:lvlJc w:val="left"/>
      <w:pPr>
        <w:ind w:left="1580" w:hanging="38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2">
    <w:nsid w:val="47F137ED"/>
    <w:multiLevelType w:val="hybridMultilevel"/>
    <w:tmpl w:val="7A2C8FFC"/>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3">
    <w:nsid w:val="4874484C"/>
    <w:multiLevelType w:val="hybridMultilevel"/>
    <w:tmpl w:val="E4FE6934"/>
    <w:lvl w:ilvl="0" w:tplc="1BF006D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4">
    <w:nsid w:val="49FC03A8"/>
    <w:multiLevelType w:val="hybridMultilevel"/>
    <w:tmpl w:val="92E61056"/>
    <w:lvl w:ilvl="0" w:tplc="C99633AA">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5">
    <w:nsid w:val="4A8171A9"/>
    <w:multiLevelType w:val="hybridMultilevel"/>
    <w:tmpl w:val="20944894"/>
    <w:lvl w:ilvl="0" w:tplc="40542926">
      <w:start w:val="1"/>
      <w:numFmt w:val="upperLetter"/>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6">
    <w:nsid w:val="4AB24560"/>
    <w:multiLevelType w:val="hybridMultilevel"/>
    <w:tmpl w:val="415CD3FA"/>
    <w:lvl w:ilvl="0" w:tplc="D7267EE2">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7">
    <w:nsid w:val="4B18214F"/>
    <w:multiLevelType w:val="hybridMultilevel"/>
    <w:tmpl w:val="F3E2A458"/>
    <w:lvl w:ilvl="0" w:tplc="93B04E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50383D05"/>
    <w:multiLevelType w:val="hybridMultilevel"/>
    <w:tmpl w:val="5344C0B2"/>
    <w:lvl w:ilvl="0" w:tplc="24FC5C60">
      <w:start w:val="1"/>
      <w:numFmt w:val="bullet"/>
      <w:lvlText w:val=""/>
      <w:lvlJc w:val="left"/>
      <w:pPr>
        <w:ind w:left="480" w:hanging="480"/>
      </w:pPr>
      <w:rPr>
        <w:rFonts w:ascii="Symbol"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557669D2"/>
    <w:multiLevelType w:val="hybridMultilevel"/>
    <w:tmpl w:val="4EA6C9F8"/>
    <w:lvl w:ilvl="0" w:tplc="74BCDE50">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0">
    <w:nsid w:val="56DF5ECB"/>
    <w:multiLevelType w:val="hybridMultilevel"/>
    <w:tmpl w:val="DEBC7E64"/>
    <w:lvl w:ilvl="0" w:tplc="24FC5C60">
      <w:start w:val="1"/>
      <w:numFmt w:val="bullet"/>
      <w:lvlText w:val=""/>
      <w:lvlJc w:val="left"/>
      <w:pPr>
        <w:ind w:left="480" w:hanging="480"/>
      </w:pPr>
      <w:rPr>
        <w:rFonts w:ascii="Symbol"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971013A"/>
    <w:multiLevelType w:val="hybridMultilevel"/>
    <w:tmpl w:val="233AC26A"/>
    <w:lvl w:ilvl="0" w:tplc="C7082282">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2">
    <w:nsid w:val="5B9E762D"/>
    <w:multiLevelType w:val="hybridMultilevel"/>
    <w:tmpl w:val="EF44CCFE"/>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3">
    <w:nsid w:val="5BE369FE"/>
    <w:multiLevelType w:val="hybridMultilevel"/>
    <w:tmpl w:val="C1403444"/>
    <w:lvl w:ilvl="0" w:tplc="CEBC8012">
      <w:start w:val="1"/>
      <w:numFmt w:val="upperLetter"/>
      <w:lvlText w:val="%1)"/>
      <w:lvlJc w:val="left"/>
      <w:pPr>
        <w:ind w:left="1440" w:hanging="360"/>
      </w:pPr>
      <w:rPr>
        <w:rFonts w:hint="default"/>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abstractNum w:abstractNumId="34">
    <w:nsid w:val="5CA0384E"/>
    <w:multiLevelType w:val="hybridMultilevel"/>
    <w:tmpl w:val="8042D9A0"/>
    <w:lvl w:ilvl="0" w:tplc="A42C969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5">
    <w:nsid w:val="66145562"/>
    <w:multiLevelType w:val="hybridMultilevel"/>
    <w:tmpl w:val="AA483A2E"/>
    <w:lvl w:ilvl="0" w:tplc="D7267EE2">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69B806B3"/>
    <w:multiLevelType w:val="hybridMultilevel"/>
    <w:tmpl w:val="F9B422D8"/>
    <w:lvl w:ilvl="0" w:tplc="A4640688">
      <w:start w:val="1"/>
      <w:numFmt w:val="upperLetter"/>
      <w:lvlText w:val="%1)"/>
      <w:lvlJc w:val="left"/>
      <w:pPr>
        <w:ind w:left="1560" w:hanging="360"/>
      </w:pPr>
      <w:rPr>
        <w:rFonts w:hint="default"/>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7">
    <w:nsid w:val="6A546362"/>
    <w:multiLevelType w:val="hybridMultilevel"/>
    <w:tmpl w:val="F9E0C646"/>
    <w:lvl w:ilvl="0" w:tplc="8FBA4E5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nsid w:val="6B8C2F07"/>
    <w:multiLevelType w:val="hybridMultilevel"/>
    <w:tmpl w:val="A38CB1C0"/>
    <w:lvl w:ilvl="0" w:tplc="04090011">
      <w:start w:val="1"/>
      <w:numFmt w:val="decimalEnclosedCircle"/>
      <w:lvlText w:val="%1"/>
      <w:lvlJc w:val="left"/>
      <w:pPr>
        <w:ind w:left="1200" w:hanging="480"/>
      </w:p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9">
    <w:nsid w:val="6D023C5B"/>
    <w:multiLevelType w:val="hybridMultilevel"/>
    <w:tmpl w:val="46E63EE2"/>
    <w:lvl w:ilvl="0" w:tplc="D8C45D1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nsid w:val="6FEA23D5"/>
    <w:multiLevelType w:val="hybridMultilevel"/>
    <w:tmpl w:val="C5200756"/>
    <w:lvl w:ilvl="0" w:tplc="8132D75E">
      <w:start w:val="1"/>
      <w:numFmt w:val="decimal"/>
      <w:lvlText w:val="(%1)"/>
      <w:lvlJc w:val="left"/>
      <w:pPr>
        <w:ind w:left="740" w:hanging="38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1">
    <w:nsid w:val="75EA70BB"/>
    <w:multiLevelType w:val="hybridMultilevel"/>
    <w:tmpl w:val="7F045EDE"/>
    <w:lvl w:ilvl="0" w:tplc="E2522508">
      <w:start w:val="1"/>
      <w:numFmt w:val="decimalEnclosedCircle"/>
      <w:lvlText w:val="%1"/>
      <w:lvlJc w:val="left"/>
      <w:pPr>
        <w:ind w:left="1200" w:hanging="480"/>
      </w:pPr>
      <w:rPr>
        <w:rFonts w:ascii="Times New Roman" w:hAnsi="Times New Roman" w:cs="Times New Roman"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2">
    <w:nsid w:val="76625B32"/>
    <w:multiLevelType w:val="hybridMultilevel"/>
    <w:tmpl w:val="405A1892"/>
    <w:lvl w:ilvl="0" w:tplc="721AF37A">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43">
    <w:nsid w:val="778C02BB"/>
    <w:multiLevelType w:val="hybridMultilevel"/>
    <w:tmpl w:val="75189B1A"/>
    <w:lvl w:ilvl="0" w:tplc="B4584C3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4">
    <w:nsid w:val="77AC4855"/>
    <w:multiLevelType w:val="hybridMultilevel"/>
    <w:tmpl w:val="64E0705C"/>
    <w:lvl w:ilvl="0" w:tplc="24FC5C60">
      <w:start w:val="1"/>
      <w:numFmt w:val="bullet"/>
      <w:lvlText w:val=""/>
      <w:lvlJc w:val="left"/>
      <w:pPr>
        <w:ind w:left="480" w:hanging="480"/>
      </w:pPr>
      <w:rPr>
        <w:rFonts w:ascii="Symbol" w:hAnsi="Symbol" w:cs="Times New Roman"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5">
    <w:nsid w:val="7C663783"/>
    <w:multiLevelType w:val="hybridMultilevel"/>
    <w:tmpl w:val="E242A3E0"/>
    <w:lvl w:ilvl="0" w:tplc="9E2C6F22">
      <w:start w:val="1"/>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6">
    <w:nsid w:val="7EBD71C2"/>
    <w:multiLevelType w:val="hybridMultilevel"/>
    <w:tmpl w:val="AB767E88"/>
    <w:lvl w:ilvl="0" w:tplc="1E502E54">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num w:numId="1">
    <w:abstractNumId w:val="37"/>
  </w:num>
  <w:num w:numId="2">
    <w:abstractNumId w:val="39"/>
  </w:num>
  <w:num w:numId="3">
    <w:abstractNumId w:val="28"/>
  </w:num>
  <w:num w:numId="4">
    <w:abstractNumId w:val="16"/>
  </w:num>
  <w:num w:numId="5">
    <w:abstractNumId w:val="2"/>
  </w:num>
  <w:num w:numId="6">
    <w:abstractNumId w:val="26"/>
  </w:num>
  <w:num w:numId="7">
    <w:abstractNumId w:val="43"/>
  </w:num>
  <w:num w:numId="8">
    <w:abstractNumId w:val="35"/>
  </w:num>
  <w:num w:numId="9">
    <w:abstractNumId w:val="44"/>
  </w:num>
  <w:num w:numId="10">
    <w:abstractNumId w:val="18"/>
  </w:num>
  <w:num w:numId="11">
    <w:abstractNumId w:val="7"/>
  </w:num>
  <w:num w:numId="12">
    <w:abstractNumId w:val="27"/>
  </w:num>
  <w:num w:numId="13">
    <w:abstractNumId w:val="30"/>
  </w:num>
  <w:num w:numId="14">
    <w:abstractNumId w:val="4"/>
  </w:num>
  <w:num w:numId="15">
    <w:abstractNumId w:val="25"/>
  </w:num>
  <w:num w:numId="16">
    <w:abstractNumId w:val="14"/>
  </w:num>
  <w:num w:numId="17">
    <w:abstractNumId w:val="8"/>
  </w:num>
  <w:num w:numId="18">
    <w:abstractNumId w:val="41"/>
  </w:num>
  <w:num w:numId="19">
    <w:abstractNumId w:val="1"/>
  </w:num>
  <w:num w:numId="20">
    <w:abstractNumId w:val="17"/>
  </w:num>
  <w:num w:numId="21">
    <w:abstractNumId w:val="45"/>
  </w:num>
  <w:num w:numId="22">
    <w:abstractNumId w:val="20"/>
  </w:num>
  <w:num w:numId="23">
    <w:abstractNumId w:val="40"/>
  </w:num>
  <w:num w:numId="24">
    <w:abstractNumId w:val="13"/>
  </w:num>
  <w:num w:numId="25">
    <w:abstractNumId w:val="22"/>
  </w:num>
  <w:num w:numId="26">
    <w:abstractNumId w:val="31"/>
  </w:num>
  <w:num w:numId="27">
    <w:abstractNumId w:val="42"/>
  </w:num>
  <w:num w:numId="28">
    <w:abstractNumId w:val="38"/>
  </w:num>
  <w:num w:numId="29">
    <w:abstractNumId w:val="24"/>
  </w:num>
  <w:num w:numId="30">
    <w:abstractNumId w:val="10"/>
  </w:num>
  <w:num w:numId="31">
    <w:abstractNumId w:val="32"/>
  </w:num>
  <w:num w:numId="32">
    <w:abstractNumId w:val="46"/>
  </w:num>
  <w:num w:numId="33">
    <w:abstractNumId w:val="33"/>
  </w:num>
  <w:num w:numId="34">
    <w:abstractNumId w:val="12"/>
  </w:num>
  <w:num w:numId="35">
    <w:abstractNumId w:val="11"/>
  </w:num>
  <w:num w:numId="36">
    <w:abstractNumId w:val="34"/>
  </w:num>
  <w:num w:numId="37">
    <w:abstractNumId w:val="15"/>
  </w:num>
  <w:num w:numId="38">
    <w:abstractNumId w:val="6"/>
  </w:num>
  <w:num w:numId="39">
    <w:abstractNumId w:val="36"/>
  </w:num>
  <w:num w:numId="40">
    <w:abstractNumId w:val="5"/>
  </w:num>
  <w:num w:numId="41">
    <w:abstractNumId w:val="9"/>
  </w:num>
  <w:num w:numId="42">
    <w:abstractNumId w:val="21"/>
  </w:num>
  <w:num w:numId="43">
    <w:abstractNumId w:val="19"/>
  </w:num>
  <w:num w:numId="44">
    <w:abstractNumId w:val="23"/>
  </w:num>
  <w:num w:numId="45">
    <w:abstractNumId w:val="29"/>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12"/>
    <w:rsid w:val="0000012E"/>
    <w:rsid w:val="00013F2F"/>
    <w:rsid w:val="00017496"/>
    <w:rsid w:val="000237D2"/>
    <w:rsid w:val="00024769"/>
    <w:rsid w:val="0004202A"/>
    <w:rsid w:val="000461CC"/>
    <w:rsid w:val="00046DCA"/>
    <w:rsid w:val="00052C83"/>
    <w:rsid w:val="000624E4"/>
    <w:rsid w:val="00066058"/>
    <w:rsid w:val="0006728E"/>
    <w:rsid w:val="00085C1B"/>
    <w:rsid w:val="00092172"/>
    <w:rsid w:val="00093EBA"/>
    <w:rsid w:val="000A0B60"/>
    <w:rsid w:val="000A3B2E"/>
    <w:rsid w:val="000A504B"/>
    <w:rsid w:val="000B33DA"/>
    <w:rsid w:val="000D179D"/>
    <w:rsid w:val="000D22DA"/>
    <w:rsid w:val="000D29D1"/>
    <w:rsid w:val="000D69A8"/>
    <w:rsid w:val="000E1796"/>
    <w:rsid w:val="001046C1"/>
    <w:rsid w:val="00112FC4"/>
    <w:rsid w:val="00115417"/>
    <w:rsid w:val="00131B36"/>
    <w:rsid w:val="001353E5"/>
    <w:rsid w:val="00137C4A"/>
    <w:rsid w:val="00143A67"/>
    <w:rsid w:val="00164F64"/>
    <w:rsid w:val="001834CC"/>
    <w:rsid w:val="00197D72"/>
    <w:rsid w:val="001A6560"/>
    <w:rsid w:val="001C1421"/>
    <w:rsid w:val="001C5916"/>
    <w:rsid w:val="001C6D16"/>
    <w:rsid w:val="001F3FBF"/>
    <w:rsid w:val="001F7331"/>
    <w:rsid w:val="001F7A62"/>
    <w:rsid w:val="0020685C"/>
    <w:rsid w:val="002123CE"/>
    <w:rsid w:val="002153BE"/>
    <w:rsid w:val="0022192A"/>
    <w:rsid w:val="00221EE3"/>
    <w:rsid w:val="0022608B"/>
    <w:rsid w:val="00232103"/>
    <w:rsid w:val="002373B7"/>
    <w:rsid w:val="00241481"/>
    <w:rsid w:val="00242252"/>
    <w:rsid w:val="00247821"/>
    <w:rsid w:val="0026603F"/>
    <w:rsid w:val="00273E93"/>
    <w:rsid w:val="002826ED"/>
    <w:rsid w:val="002A17B1"/>
    <w:rsid w:val="002A1E2E"/>
    <w:rsid w:val="002A2391"/>
    <w:rsid w:val="002A654C"/>
    <w:rsid w:val="002B3066"/>
    <w:rsid w:val="002C3FA2"/>
    <w:rsid w:val="002C66BD"/>
    <w:rsid w:val="002C70C0"/>
    <w:rsid w:val="002D5950"/>
    <w:rsid w:val="002F717B"/>
    <w:rsid w:val="002F728B"/>
    <w:rsid w:val="00301135"/>
    <w:rsid w:val="003043E9"/>
    <w:rsid w:val="003143E5"/>
    <w:rsid w:val="0032583E"/>
    <w:rsid w:val="003311C1"/>
    <w:rsid w:val="00332E28"/>
    <w:rsid w:val="00334E77"/>
    <w:rsid w:val="0034693E"/>
    <w:rsid w:val="0035376F"/>
    <w:rsid w:val="003540F7"/>
    <w:rsid w:val="003772F3"/>
    <w:rsid w:val="003A6FE5"/>
    <w:rsid w:val="003D268A"/>
    <w:rsid w:val="003D53E1"/>
    <w:rsid w:val="003D722D"/>
    <w:rsid w:val="003E0AF9"/>
    <w:rsid w:val="003F06AC"/>
    <w:rsid w:val="003F404C"/>
    <w:rsid w:val="00433EBC"/>
    <w:rsid w:val="004451D7"/>
    <w:rsid w:val="00451608"/>
    <w:rsid w:val="00451970"/>
    <w:rsid w:val="004534DF"/>
    <w:rsid w:val="004576AB"/>
    <w:rsid w:val="00462E44"/>
    <w:rsid w:val="00496F46"/>
    <w:rsid w:val="004B3C60"/>
    <w:rsid w:val="004C3384"/>
    <w:rsid w:val="004C4E1E"/>
    <w:rsid w:val="004C7374"/>
    <w:rsid w:val="004D0212"/>
    <w:rsid w:val="004F067A"/>
    <w:rsid w:val="004F0D69"/>
    <w:rsid w:val="004F63FD"/>
    <w:rsid w:val="00501F5F"/>
    <w:rsid w:val="00510A4D"/>
    <w:rsid w:val="0051692E"/>
    <w:rsid w:val="00522AFA"/>
    <w:rsid w:val="00527D11"/>
    <w:rsid w:val="0053200C"/>
    <w:rsid w:val="00536434"/>
    <w:rsid w:val="0054341B"/>
    <w:rsid w:val="0054591D"/>
    <w:rsid w:val="005516CA"/>
    <w:rsid w:val="00562005"/>
    <w:rsid w:val="00567504"/>
    <w:rsid w:val="0057158C"/>
    <w:rsid w:val="00571B70"/>
    <w:rsid w:val="005771B8"/>
    <w:rsid w:val="00585B23"/>
    <w:rsid w:val="005979D3"/>
    <w:rsid w:val="005A7295"/>
    <w:rsid w:val="005B54BC"/>
    <w:rsid w:val="005B67EA"/>
    <w:rsid w:val="005C71DC"/>
    <w:rsid w:val="005D2090"/>
    <w:rsid w:val="005D481C"/>
    <w:rsid w:val="005D693C"/>
    <w:rsid w:val="005E6A34"/>
    <w:rsid w:val="005F1447"/>
    <w:rsid w:val="00600C9A"/>
    <w:rsid w:val="0060324E"/>
    <w:rsid w:val="00603D57"/>
    <w:rsid w:val="00626B5B"/>
    <w:rsid w:val="00627438"/>
    <w:rsid w:val="0064349F"/>
    <w:rsid w:val="00644497"/>
    <w:rsid w:val="006540B4"/>
    <w:rsid w:val="00654F24"/>
    <w:rsid w:val="00655A13"/>
    <w:rsid w:val="00660F0F"/>
    <w:rsid w:val="00661B97"/>
    <w:rsid w:val="006630AA"/>
    <w:rsid w:val="0068252A"/>
    <w:rsid w:val="006A7C3A"/>
    <w:rsid w:val="006C3BDF"/>
    <w:rsid w:val="006C413C"/>
    <w:rsid w:val="006C4B70"/>
    <w:rsid w:val="006C77A7"/>
    <w:rsid w:val="006D1117"/>
    <w:rsid w:val="006D33B6"/>
    <w:rsid w:val="006E06EF"/>
    <w:rsid w:val="0070287A"/>
    <w:rsid w:val="00702FF0"/>
    <w:rsid w:val="00714D3D"/>
    <w:rsid w:val="00734116"/>
    <w:rsid w:val="00746939"/>
    <w:rsid w:val="00747D27"/>
    <w:rsid w:val="00761E65"/>
    <w:rsid w:val="007627FD"/>
    <w:rsid w:val="00764CDE"/>
    <w:rsid w:val="00765FED"/>
    <w:rsid w:val="0077208A"/>
    <w:rsid w:val="007811C0"/>
    <w:rsid w:val="0079119D"/>
    <w:rsid w:val="00792232"/>
    <w:rsid w:val="007A1EE8"/>
    <w:rsid w:val="007A4913"/>
    <w:rsid w:val="007B39C6"/>
    <w:rsid w:val="007B64F4"/>
    <w:rsid w:val="007C51D9"/>
    <w:rsid w:val="007D74AF"/>
    <w:rsid w:val="007E50BF"/>
    <w:rsid w:val="007F4E5A"/>
    <w:rsid w:val="00800628"/>
    <w:rsid w:val="00803EB5"/>
    <w:rsid w:val="008077A0"/>
    <w:rsid w:val="00814955"/>
    <w:rsid w:val="00823ACE"/>
    <w:rsid w:val="00841F39"/>
    <w:rsid w:val="008431B7"/>
    <w:rsid w:val="008460EF"/>
    <w:rsid w:val="0085181F"/>
    <w:rsid w:val="00854CB7"/>
    <w:rsid w:val="0085767A"/>
    <w:rsid w:val="00876534"/>
    <w:rsid w:val="00877649"/>
    <w:rsid w:val="008B11B2"/>
    <w:rsid w:val="008C436D"/>
    <w:rsid w:val="00904338"/>
    <w:rsid w:val="00916F82"/>
    <w:rsid w:val="00936053"/>
    <w:rsid w:val="00944D36"/>
    <w:rsid w:val="00945CF4"/>
    <w:rsid w:val="00960AF0"/>
    <w:rsid w:val="00961501"/>
    <w:rsid w:val="009658FF"/>
    <w:rsid w:val="00974F6D"/>
    <w:rsid w:val="00997DDD"/>
    <w:rsid w:val="009A2815"/>
    <w:rsid w:val="009B18C6"/>
    <w:rsid w:val="009B2939"/>
    <w:rsid w:val="009B581B"/>
    <w:rsid w:val="009C507E"/>
    <w:rsid w:val="009C7416"/>
    <w:rsid w:val="009D1BB0"/>
    <w:rsid w:val="009D5914"/>
    <w:rsid w:val="009E107E"/>
    <w:rsid w:val="009E1FEB"/>
    <w:rsid w:val="009E5FBF"/>
    <w:rsid w:val="009E77B2"/>
    <w:rsid w:val="009F315F"/>
    <w:rsid w:val="00A001C0"/>
    <w:rsid w:val="00A03CB3"/>
    <w:rsid w:val="00A063E3"/>
    <w:rsid w:val="00A10E70"/>
    <w:rsid w:val="00A11547"/>
    <w:rsid w:val="00A13361"/>
    <w:rsid w:val="00A13836"/>
    <w:rsid w:val="00A14F0E"/>
    <w:rsid w:val="00A20258"/>
    <w:rsid w:val="00A30CC1"/>
    <w:rsid w:val="00A32D2D"/>
    <w:rsid w:val="00A6069A"/>
    <w:rsid w:val="00A642B0"/>
    <w:rsid w:val="00A67932"/>
    <w:rsid w:val="00A73571"/>
    <w:rsid w:val="00A777FD"/>
    <w:rsid w:val="00A9239F"/>
    <w:rsid w:val="00AA4C72"/>
    <w:rsid w:val="00AB0E10"/>
    <w:rsid w:val="00AB18B1"/>
    <w:rsid w:val="00AB571D"/>
    <w:rsid w:val="00AB5A4F"/>
    <w:rsid w:val="00AC0801"/>
    <w:rsid w:val="00AC24A4"/>
    <w:rsid w:val="00AC28D7"/>
    <w:rsid w:val="00AD07E7"/>
    <w:rsid w:val="00AE1C65"/>
    <w:rsid w:val="00AE3366"/>
    <w:rsid w:val="00B00CF8"/>
    <w:rsid w:val="00B119F6"/>
    <w:rsid w:val="00B1712A"/>
    <w:rsid w:val="00B1797C"/>
    <w:rsid w:val="00B244D8"/>
    <w:rsid w:val="00B2476B"/>
    <w:rsid w:val="00B419D3"/>
    <w:rsid w:val="00B43E7D"/>
    <w:rsid w:val="00B45EAE"/>
    <w:rsid w:val="00B618C8"/>
    <w:rsid w:val="00B62829"/>
    <w:rsid w:val="00B64BF0"/>
    <w:rsid w:val="00B7454D"/>
    <w:rsid w:val="00B74803"/>
    <w:rsid w:val="00B82239"/>
    <w:rsid w:val="00B866AA"/>
    <w:rsid w:val="00B87461"/>
    <w:rsid w:val="00B87FA4"/>
    <w:rsid w:val="00BA7FB5"/>
    <w:rsid w:val="00BB46CE"/>
    <w:rsid w:val="00BC00BD"/>
    <w:rsid w:val="00BC0DEE"/>
    <w:rsid w:val="00BC1656"/>
    <w:rsid w:val="00BC402F"/>
    <w:rsid w:val="00BD3DD5"/>
    <w:rsid w:val="00BD652C"/>
    <w:rsid w:val="00BE1EF0"/>
    <w:rsid w:val="00BE295F"/>
    <w:rsid w:val="00BE2D5E"/>
    <w:rsid w:val="00BE4A71"/>
    <w:rsid w:val="00BE4BC1"/>
    <w:rsid w:val="00C32277"/>
    <w:rsid w:val="00C32E65"/>
    <w:rsid w:val="00C350CE"/>
    <w:rsid w:val="00C40532"/>
    <w:rsid w:val="00C937D6"/>
    <w:rsid w:val="00CB4FC3"/>
    <w:rsid w:val="00CC009B"/>
    <w:rsid w:val="00CD2E68"/>
    <w:rsid w:val="00CD3356"/>
    <w:rsid w:val="00CD6B17"/>
    <w:rsid w:val="00CD6BBF"/>
    <w:rsid w:val="00CE3D06"/>
    <w:rsid w:val="00CE773F"/>
    <w:rsid w:val="00D02843"/>
    <w:rsid w:val="00D032A0"/>
    <w:rsid w:val="00D051B4"/>
    <w:rsid w:val="00D168E1"/>
    <w:rsid w:val="00D31511"/>
    <w:rsid w:val="00D435D2"/>
    <w:rsid w:val="00D52B18"/>
    <w:rsid w:val="00D57528"/>
    <w:rsid w:val="00D91C35"/>
    <w:rsid w:val="00D94171"/>
    <w:rsid w:val="00D95354"/>
    <w:rsid w:val="00DA5288"/>
    <w:rsid w:val="00DA707D"/>
    <w:rsid w:val="00DB2C37"/>
    <w:rsid w:val="00DB6219"/>
    <w:rsid w:val="00DC00E7"/>
    <w:rsid w:val="00DC66A3"/>
    <w:rsid w:val="00DD40FA"/>
    <w:rsid w:val="00DD4CDA"/>
    <w:rsid w:val="00DD7FD0"/>
    <w:rsid w:val="00DE61FA"/>
    <w:rsid w:val="00DF489D"/>
    <w:rsid w:val="00E00C3A"/>
    <w:rsid w:val="00E11789"/>
    <w:rsid w:val="00E20E15"/>
    <w:rsid w:val="00E26BAB"/>
    <w:rsid w:val="00E3343A"/>
    <w:rsid w:val="00E45714"/>
    <w:rsid w:val="00E46679"/>
    <w:rsid w:val="00E50E41"/>
    <w:rsid w:val="00E63DC6"/>
    <w:rsid w:val="00E64E4B"/>
    <w:rsid w:val="00E73C27"/>
    <w:rsid w:val="00E8369C"/>
    <w:rsid w:val="00E86BF0"/>
    <w:rsid w:val="00E978E0"/>
    <w:rsid w:val="00EA7026"/>
    <w:rsid w:val="00EB3752"/>
    <w:rsid w:val="00EB7208"/>
    <w:rsid w:val="00EC3651"/>
    <w:rsid w:val="00EC6343"/>
    <w:rsid w:val="00ED0BE4"/>
    <w:rsid w:val="00ED52D5"/>
    <w:rsid w:val="00ED7D2B"/>
    <w:rsid w:val="00EE0AFA"/>
    <w:rsid w:val="00EE0C0A"/>
    <w:rsid w:val="00EE2D2C"/>
    <w:rsid w:val="00EF1801"/>
    <w:rsid w:val="00F00363"/>
    <w:rsid w:val="00F01EDD"/>
    <w:rsid w:val="00F02EDB"/>
    <w:rsid w:val="00F06BF8"/>
    <w:rsid w:val="00F217D6"/>
    <w:rsid w:val="00F231BB"/>
    <w:rsid w:val="00F2622B"/>
    <w:rsid w:val="00F40365"/>
    <w:rsid w:val="00F41F69"/>
    <w:rsid w:val="00F42CC8"/>
    <w:rsid w:val="00F46E85"/>
    <w:rsid w:val="00F54631"/>
    <w:rsid w:val="00F66484"/>
    <w:rsid w:val="00F67422"/>
    <w:rsid w:val="00F70EB3"/>
    <w:rsid w:val="00F873C0"/>
    <w:rsid w:val="00FA5576"/>
    <w:rsid w:val="00FB2612"/>
    <w:rsid w:val="00FB4D2B"/>
    <w:rsid w:val="00FB4E1A"/>
    <w:rsid w:val="00FD0A43"/>
    <w:rsid w:val="00FD26F8"/>
    <w:rsid w:val="00FD5061"/>
    <w:rsid w:val="00FE6490"/>
    <w:rsid w:val="00FF2DD0"/>
    <w:rsid w:val="00FF69E2"/>
    <w:rsid w:val="00FF7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4E4B"/>
    <w:pPr>
      <w:tabs>
        <w:tab w:val="center" w:pos="4252"/>
        <w:tab w:val="right" w:pos="8504"/>
      </w:tabs>
      <w:snapToGrid w:val="0"/>
    </w:pPr>
    <w:rPr>
      <w:lang w:val="x-none" w:eastAsia="x-none"/>
    </w:rPr>
  </w:style>
  <w:style w:type="character" w:customStyle="1" w:styleId="a4">
    <w:name w:val="フッター (文字)"/>
    <w:link w:val="a3"/>
    <w:uiPriority w:val="99"/>
    <w:rsid w:val="00E64E4B"/>
    <w:rPr>
      <w:kern w:val="2"/>
      <w:sz w:val="24"/>
      <w:szCs w:val="24"/>
    </w:rPr>
  </w:style>
  <w:style w:type="character" w:styleId="a5">
    <w:name w:val="page number"/>
    <w:uiPriority w:val="99"/>
    <w:semiHidden/>
    <w:unhideWhenUsed/>
    <w:rsid w:val="00E64E4B"/>
  </w:style>
  <w:style w:type="paragraph" w:styleId="a6">
    <w:name w:val="header"/>
    <w:basedOn w:val="a"/>
    <w:link w:val="a7"/>
    <w:uiPriority w:val="99"/>
    <w:unhideWhenUsed/>
    <w:rsid w:val="00E64E4B"/>
    <w:pPr>
      <w:tabs>
        <w:tab w:val="center" w:pos="4252"/>
        <w:tab w:val="right" w:pos="8504"/>
      </w:tabs>
      <w:snapToGrid w:val="0"/>
    </w:pPr>
    <w:rPr>
      <w:lang w:val="x-none" w:eastAsia="x-none"/>
    </w:rPr>
  </w:style>
  <w:style w:type="character" w:customStyle="1" w:styleId="a7">
    <w:name w:val="ヘッダー (文字)"/>
    <w:link w:val="a6"/>
    <w:uiPriority w:val="99"/>
    <w:rsid w:val="00E64E4B"/>
    <w:rPr>
      <w:kern w:val="2"/>
      <w:sz w:val="24"/>
      <w:szCs w:val="24"/>
    </w:rPr>
  </w:style>
  <w:style w:type="character" w:styleId="a8">
    <w:name w:val="annotation reference"/>
    <w:uiPriority w:val="99"/>
    <w:semiHidden/>
    <w:unhideWhenUsed/>
    <w:rsid w:val="000E1796"/>
    <w:rPr>
      <w:sz w:val="18"/>
      <w:szCs w:val="18"/>
    </w:rPr>
  </w:style>
  <w:style w:type="paragraph" w:styleId="a9">
    <w:name w:val="annotation text"/>
    <w:basedOn w:val="a"/>
    <w:link w:val="aa"/>
    <w:uiPriority w:val="99"/>
    <w:semiHidden/>
    <w:unhideWhenUsed/>
    <w:rsid w:val="000E1796"/>
    <w:pPr>
      <w:jc w:val="left"/>
    </w:pPr>
    <w:rPr>
      <w:lang w:val="x-none" w:eastAsia="x-none"/>
    </w:rPr>
  </w:style>
  <w:style w:type="character" w:customStyle="1" w:styleId="aa">
    <w:name w:val="コメント文字列 (文字)"/>
    <w:link w:val="a9"/>
    <w:uiPriority w:val="99"/>
    <w:semiHidden/>
    <w:rsid w:val="000E1796"/>
    <w:rPr>
      <w:kern w:val="2"/>
      <w:sz w:val="24"/>
      <w:szCs w:val="24"/>
    </w:rPr>
  </w:style>
  <w:style w:type="paragraph" w:styleId="ab">
    <w:name w:val="annotation subject"/>
    <w:basedOn w:val="a9"/>
    <w:next w:val="a9"/>
    <w:link w:val="ac"/>
    <w:uiPriority w:val="99"/>
    <w:semiHidden/>
    <w:unhideWhenUsed/>
    <w:rsid w:val="000E1796"/>
    <w:rPr>
      <w:b/>
      <w:bCs/>
    </w:rPr>
  </w:style>
  <w:style w:type="character" w:customStyle="1" w:styleId="ac">
    <w:name w:val="コメント内容 (文字)"/>
    <w:link w:val="ab"/>
    <w:uiPriority w:val="99"/>
    <w:semiHidden/>
    <w:rsid w:val="000E1796"/>
    <w:rPr>
      <w:b/>
      <w:bCs/>
      <w:kern w:val="2"/>
      <w:sz w:val="24"/>
      <w:szCs w:val="24"/>
    </w:rPr>
  </w:style>
  <w:style w:type="paragraph" w:styleId="ad">
    <w:name w:val="Balloon Text"/>
    <w:basedOn w:val="a"/>
    <w:link w:val="ae"/>
    <w:uiPriority w:val="99"/>
    <w:semiHidden/>
    <w:unhideWhenUsed/>
    <w:rsid w:val="000E1796"/>
    <w:rPr>
      <w:rFonts w:ascii="ヒラギノ角ゴ ProN W3" w:eastAsia="ヒラギノ角ゴ ProN W3"/>
      <w:sz w:val="18"/>
      <w:szCs w:val="18"/>
      <w:lang w:val="x-none" w:eastAsia="x-none"/>
    </w:rPr>
  </w:style>
  <w:style w:type="character" w:customStyle="1" w:styleId="ae">
    <w:name w:val="吹き出し (文字)"/>
    <w:link w:val="ad"/>
    <w:uiPriority w:val="99"/>
    <w:semiHidden/>
    <w:rsid w:val="000E1796"/>
    <w:rPr>
      <w:rFonts w:ascii="ヒラギノ角ゴ ProN W3" w:eastAsia="ヒラギノ角ゴ ProN W3"/>
      <w:kern w:val="2"/>
      <w:sz w:val="18"/>
      <w:szCs w:val="18"/>
    </w:rPr>
  </w:style>
  <w:style w:type="paragraph" w:styleId="af">
    <w:name w:val="Date"/>
    <w:basedOn w:val="a"/>
    <w:next w:val="a"/>
    <w:link w:val="af0"/>
    <w:uiPriority w:val="99"/>
    <w:unhideWhenUsed/>
    <w:rsid w:val="000E1796"/>
    <w:rPr>
      <w:rFonts w:ascii="Times New Roman" w:hAnsi="Times New Roman"/>
      <w:sz w:val="21"/>
      <w:szCs w:val="21"/>
      <w:lang w:val="x-none" w:eastAsia="x-none"/>
    </w:rPr>
  </w:style>
  <w:style w:type="character" w:customStyle="1" w:styleId="af0">
    <w:name w:val="日付 (文字)"/>
    <w:link w:val="af"/>
    <w:uiPriority w:val="99"/>
    <w:rsid w:val="000E1796"/>
    <w:rPr>
      <w:rFonts w:ascii="Times New Roman" w:hAnsi="Times New Roman"/>
      <w:kern w:val="2"/>
      <w:sz w:val="21"/>
      <w:szCs w:val="21"/>
    </w:rPr>
  </w:style>
  <w:style w:type="table" w:styleId="af1">
    <w:name w:val="Table Grid"/>
    <w:basedOn w:val="a1"/>
    <w:uiPriority w:val="59"/>
    <w:rsid w:val="002D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64E4B"/>
    <w:pPr>
      <w:tabs>
        <w:tab w:val="center" w:pos="4252"/>
        <w:tab w:val="right" w:pos="8504"/>
      </w:tabs>
      <w:snapToGrid w:val="0"/>
    </w:pPr>
    <w:rPr>
      <w:lang w:val="x-none" w:eastAsia="x-none"/>
    </w:rPr>
  </w:style>
  <w:style w:type="character" w:customStyle="1" w:styleId="a4">
    <w:name w:val="フッター (文字)"/>
    <w:link w:val="a3"/>
    <w:uiPriority w:val="99"/>
    <w:rsid w:val="00E64E4B"/>
    <w:rPr>
      <w:kern w:val="2"/>
      <w:sz w:val="24"/>
      <w:szCs w:val="24"/>
    </w:rPr>
  </w:style>
  <w:style w:type="character" w:styleId="a5">
    <w:name w:val="page number"/>
    <w:uiPriority w:val="99"/>
    <w:semiHidden/>
    <w:unhideWhenUsed/>
    <w:rsid w:val="00E64E4B"/>
  </w:style>
  <w:style w:type="paragraph" w:styleId="a6">
    <w:name w:val="header"/>
    <w:basedOn w:val="a"/>
    <w:link w:val="a7"/>
    <w:uiPriority w:val="99"/>
    <w:unhideWhenUsed/>
    <w:rsid w:val="00E64E4B"/>
    <w:pPr>
      <w:tabs>
        <w:tab w:val="center" w:pos="4252"/>
        <w:tab w:val="right" w:pos="8504"/>
      </w:tabs>
      <w:snapToGrid w:val="0"/>
    </w:pPr>
    <w:rPr>
      <w:lang w:val="x-none" w:eastAsia="x-none"/>
    </w:rPr>
  </w:style>
  <w:style w:type="character" w:customStyle="1" w:styleId="a7">
    <w:name w:val="ヘッダー (文字)"/>
    <w:link w:val="a6"/>
    <w:uiPriority w:val="99"/>
    <w:rsid w:val="00E64E4B"/>
    <w:rPr>
      <w:kern w:val="2"/>
      <w:sz w:val="24"/>
      <w:szCs w:val="24"/>
    </w:rPr>
  </w:style>
  <w:style w:type="character" w:styleId="a8">
    <w:name w:val="annotation reference"/>
    <w:uiPriority w:val="99"/>
    <w:semiHidden/>
    <w:unhideWhenUsed/>
    <w:rsid w:val="000E1796"/>
    <w:rPr>
      <w:sz w:val="18"/>
      <w:szCs w:val="18"/>
    </w:rPr>
  </w:style>
  <w:style w:type="paragraph" w:styleId="a9">
    <w:name w:val="annotation text"/>
    <w:basedOn w:val="a"/>
    <w:link w:val="aa"/>
    <w:uiPriority w:val="99"/>
    <w:semiHidden/>
    <w:unhideWhenUsed/>
    <w:rsid w:val="000E1796"/>
    <w:pPr>
      <w:jc w:val="left"/>
    </w:pPr>
    <w:rPr>
      <w:lang w:val="x-none" w:eastAsia="x-none"/>
    </w:rPr>
  </w:style>
  <w:style w:type="character" w:customStyle="1" w:styleId="aa">
    <w:name w:val="コメント文字列 (文字)"/>
    <w:link w:val="a9"/>
    <w:uiPriority w:val="99"/>
    <w:semiHidden/>
    <w:rsid w:val="000E1796"/>
    <w:rPr>
      <w:kern w:val="2"/>
      <w:sz w:val="24"/>
      <w:szCs w:val="24"/>
    </w:rPr>
  </w:style>
  <w:style w:type="paragraph" w:styleId="ab">
    <w:name w:val="annotation subject"/>
    <w:basedOn w:val="a9"/>
    <w:next w:val="a9"/>
    <w:link w:val="ac"/>
    <w:uiPriority w:val="99"/>
    <w:semiHidden/>
    <w:unhideWhenUsed/>
    <w:rsid w:val="000E1796"/>
    <w:rPr>
      <w:b/>
      <w:bCs/>
    </w:rPr>
  </w:style>
  <w:style w:type="character" w:customStyle="1" w:styleId="ac">
    <w:name w:val="コメント内容 (文字)"/>
    <w:link w:val="ab"/>
    <w:uiPriority w:val="99"/>
    <w:semiHidden/>
    <w:rsid w:val="000E1796"/>
    <w:rPr>
      <w:b/>
      <w:bCs/>
      <w:kern w:val="2"/>
      <w:sz w:val="24"/>
      <w:szCs w:val="24"/>
    </w:rPr>
  </w:style>
  <w:style w:type="paragraph" w:styleId="ad">
    <w:name w:val="Balloon Text"/>
    <w:basedOn w:val="a"/>
    <w:link w:val="ae"/>
    <w:uiPriority w:val="99"/>
    <w:semiHidden/>
    <w:unhideWhenUsed/>
    <w:rsid w:val="000E1796"/>
    <w:rPr>
      <w:rFonts w:ascii="ヒラギノ角ゴ ProN W3" w:eastAsia="ヒラギノ角ゴ ProN W3"/>
      <w:sz w:val="18"/>
      <w:szCs w:val="18"/>
      <w:lang w:val="x-none" w:eastAsia="x-none"/>
    </w:rPr>
  </w:style>
  <w:style w:type="character" w:customStyle="1" w:styleId="ae">
    <w:name w:val="吹き出し (文字)"/>
    <w:link w:val="ad"/>
    <w:uiPriority w:val="99"/>
    <w:semiHidden/>
    <w:rsid w:val="000E1796"/>
    <w:rPr>
      <w:rFonts w:ascii="ヒラギノ角ゴ ProN W3" w:eastAsia="ヒラギノ角ゴ ProN W3"/>
      <w:kern w:val="2"/>
      <w:sz w:val="18"/>
      <w:szCs w:val="18"/>
    </w:rPr>
  </w:style>
  <w:style w:type="paragraph" w:styleId="af">
    <w:name w:val="Date"/>
    <w:basedOn w:val="a"/>
    <w:next w:val="a"/>
    <w:link w:val="af0"/>
    <w:uiPriority w:val="99"/>
    <w:unhideWhenUsed/>
    <w:rsid w:val="000E1796"/>
    <w:rPr>
      <w:rFonts w:ascii="Times New Roman" w:hAnsi="Times New Roman"/>
      <w:sz w:val="21"/>
      <w:szCs w:val="21"/>
      <w:lang w:val="x-none" w:eastAsia="x-none"/>
    </w:rPr>
  </w:style>
  <w:style w:type="character" w:customStyle="1" w:styleId="af0">
    <w:name w:val="日付 (文字)"/>
    <w:link w:val="af"/>
    <w:uiPriority w:val="99"/>
    <w:rsid w:val="000E1796"/>
    <w:rPr>
      <w:rFonts w:ascii="Times New Roman" w:hAnsi="Times New Roman"/>
      <w:kern w:val="2"/>
      <w:sz w:val="21"/>
      <w:szCs w:val="21"/>
    </w:rPr>
  </w:style>
  <w:style w:type="table" w:styleId="af1">
    <w:name w:val="Table Grid"/>
    <w:basedOn w:val="a1"/>
    <w:uiPriority w:val="59"/>
    <w:rsid w:val="002D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BD440190.dotm</Template>
  <TotalTime>0</TotalTime>
  <Pages>1</Pages>
  <Words>261</Words>
  <Characters>1490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dc:creator>
  <cp:lastModifiedBy>佐藤　圭一</cp:lastModifiedBy>
  <cp:revision>2</cp:revision>
  <cp:lastPrinted>2014-08-25T06:07:00Z</cp:lastPrinted>
  <dcterms:created xsi:type="dcterms:W3CDTF">2014-08-25T07:09:00Z</dcterms:created>
  <dcterms:modified xsi:type="dcterms:W3CDTF">2014-08-25T07:09:00Z</dcterms:modified>
</cp:coreProperties>
</file>