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DE" w:rsidRPr="00FA7E07" w:rsidRDefault="00F954DE" w:rsidP="00F954D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FA7E07">
        <w:rPr>
          <w:rFonts w:ascii="ＭＳ ゴシック" w:eastAsia="ＭＳ ゴシック" w:hAnsi="ＭＳ ゴシック" w:hint="eastAsia"/>
          <w:sz w:val="40"/>
          <w:szCs w:val="40"/>
        </w:rPr>
        <w:t>委</w:t>
      </w:r>
      <w:r w:rsidR="00E526EC" w:rsidRPr="00FA7E07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FA7E07">
        <w:rPr>
          <w:rFonts w:ascii="ＭＳ ゴシック" w:eastAsia="ＭＳ ゴシック" w:hAnsi="ＭＳ ゴシック" w:hint="eastAsia"/>
          <w:sz w:val="40"/>
          <w:szCs w:val="40"/>
        </w:rPr>
        <w:t>任</w:t>
      </w:r>
      <w:r w:rsidR="00E526EC" w:rsidRPr="00FA7E07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FA7E07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E526EC" w:rsidRPr="00FA7E07" w:rsidRDefault="00E526EC" w:rsidP="000B3E9C">
      <w:pPr>
        <w:jc w:val="left"/>
        <w:rPr>
          <w:rFonts w:ascii="ＭＳ ゴシック" w:eastAsia="ＭＳ ゴシック" w:hAnsi="ＭＳ ゴシック"/>
          <w:szCs w:val="21"/>
        </w:rPr>
      </w:pPr>
    </w:p>
    <w:p w:rsidR="008C7A1C" w:rsidRPr="00FA7E07" w:rsidRDefault="008C7A1C">
      <w:pPr>
        <w:rPr>
          <w:rFonts w:ascii="ＭＳ ゴシック" w:eastAsia="ＭＳ ゴシック" w:hAnsi="ＭＳ ゴシック" w:hint="eastAsia"/>
        </w:rPr>
      </w:pPr>
    </w:p>
    <w:p w:rsidR="006D0C83" w:rsidRPr="006D0C83" w:rsidRDefault="008C7A1C" w:rsidP="00401609">
      <w:pPr>
        <w:ind w:leftChars="100" w:left="210" w:right="21"/>
        <w:jc w:val="left"/>
        <w:rPr>
          <w:rFonts w:ascii="ＭＳ ゴシック" w:eastAsia="ＭＳ ゴシック" w:hAnsi="ＭＳ ゴシック" w:hint="eastAsia"/>
          <w:szCs w:val="21"/>
        </w:rPr>
      </w:pPr>
      <w:r w:rsidRPr="00FA7E07">
        <w:rPr>
          <w:rFonts w:ascii="ＭＳ ゴシック" w:eastAsia="ＭＳ ゴシック" w:hAnsi="ＭＳ ゴシック" w:hint="eastAsia"/>
          <w:szCs w:val="21"/>
        </w:rPr>
        <w:t>代理人</w:t>
      </w:r>
      <w:r w:rsidR="006D0C83">
        <w:rPr>
          <w:rFonts w:ascii="ＭＳ ゴシック" w:eastAsia="ＭＳ ゴシック" w:hAnsi="ＭＳ ゴシック" w:hint="eastAsia"/>
          <w:szCs w:val="21"/>
        </w:rPr>
        <w:t>住所</w:t>
      </w:r>
      <w:r w:rsidR="00FC0C31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6D0C83" w:rsidRDefault="006D0C83" w:rsidP="00467F04">
      <w:pPr>
        <w:ind w:right="21"/>
        <w:jc w:val="left"/>
        <w:rPr>
          <w:rFonts w:ascii="ＭＳ ゴシック" w:eastAsia="ＭＳ ゴシック" w:hAnsi="ＭＳ ゴシック" w:hint="eastAsia"/>
          <w:szCs w:val="21"/>
        </w:rPr>
      </w:pPr>
    </w:p>
    <w:p w:rsidR="00613072" w:rsidRDefault="00613072" w:rsidP="00467F04">
      <w:pPr>
        <w:ind w:right="21"/>
        <w:jc w:val="left"/>
        <w:rPr>
          <w:rFonts w:ascii="ＭＳ ゴシック" w:eastAsia="ＭＳ ゴシック" w:hAnsi="ＭＳ ゴシック" w:hint="eastAsia"/>
          <w:szCs w:val="21"/>
        </w:rPr>
      </w:pPr>
    </w:p>
    <w:p w:rsidR="006D0C83" w:rsidRDefault="006D0C83" w:rsidP="00401609">
      <w:pPr>
        <w:ind w:leftChars="100" w:left="210" w:right="21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代理人氏名</w:t>
      </w:r>
      <w:r w:rsidR="00FC0C31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6D0C83" w:rsidRDefault="006D0C83" w:rsidP="006D0C83">
      <w:pPr>
        <w:ind w:right="21"/>
        <w:jc w:val="left"/>
        <w:rPr>
          <w:rFonts w:ascii="ＭＳ ゴシック" w:eastAsia="ＭＳ ゴシック" w:hAnsi="ＭＳ ゴシック" w:hint="eastAsia"/>
          <w:szCs w:val="21"/>
        </w:rPr>
      </w:pPr>
    </w:p>
    <w:p w:rsidR="00613072" w:rsidRDefault="00613072" w:rsidP="006D0C83">
      <w:pPr>
        <w:ind w:right="21"/>
        <w:jc w:val="left"/>
        <w:rPr>
          <w:rFonts w:ascii="ＭＳ ゴシック" w:eastAsia="ＭＳ ゴシック" w:hAnsi="ＭＳ ゴシック" w:hint="eastAsia"/>
          <w:szCs w:val="21"/>
        </w:rPr>
      </w:pPr>
    </w:p>
    <w:p w:rsidR="00C74E5D" w:rsidRDefault="006D0C83" w:rsidP="00401609">
      <w:pPr>
        <w:ind w:leftChars="100" w:left="210" w:right="21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代理人所属</w:t>
      </w:r>
      <w:r w:rsidR="00FC0C31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C74E5D" w:rsidRDefault="00C74E5D" w:rsidP="00C74E5D">
      <w:pPr>
        <w:rPr>
          <w:rFonts w:ascii="ＭＳ ゴシック" w:eastAsia="ＭＳ ゴシック" w:hAnsi="ＭＳ ゴシック" w:hint="eastAsia"/>
          <w:szCs w:val="21"/>
        </w:rPr>
      </w:pPr>
    </w:p>
    <w:p w:rsidR="00613072" w:rsidRDefault="00613072" w:rsidP="00C74E5D">
      <w:pPr>
        <w:rPr>
          <w:rFonts w:ascii="ＭＳ ゴシック" w:eastAsia="ＭＳ ゴシック" w:hAnsi="ＭＳ ゴシック" w:hint="eastAsia"/>
          <w:szCs w:val="21"/>
        </w:rPr>
      </w:pPr>
    </w:p>
    <w:p w:rsidR="00F954DE" w:rsidRDefault="00C74E5D" w:rsidP="00401609">
      <w:pPr>
        <w:ind w:leftChars="100" w:left="210"/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代理人</w:t>
      </w:r>
      <w:r w:rsidR="008C7A1C" w:rsidRPr="00FA7E07">
        <w:rPr>
          <w:rFonts w:ascii="ＭＳ ゴシック" w:eastAsia="ＭＳ ゴシック" w:hAnsi="ＭＳ ゴシック" w:hint="eastAsia"/>
          <w:szCs w:val="21"/>
        </w:rPr>
        <w:t>連絡先</w:t>
      </w:r>
      <w:r w:rsidR="00FC0C31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74E5D" w:rsidRPr="00C74E5D" w:rsidRDefault="00C74E5D" w:rsidP="00C74E5D">
      <w:pPr>
        <w:rPr>
          <w:rFonts w:ascii="ＭＳ ゴシック" w:eastAsia="ＭＳ ゴシック" w:hAnsi="ＭＳ ゴシック"/>
          <w:b/>
          <w:szCs w:val="21"/>
        </w:rPr>
      </w:pPr>
    </w:p>
    <w:p w:rsidR="005121EB" w:rsidRPr="005121EB" w:rsidRDefault="005121EB" w:rsidP="002E7338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F954DE" w:rsidRPr="00FA7E07" w:rsidRDefault="00F954DE">
      <w:pPr>
        <w:rPr>
          <w:rFonts w:ascii="ＭＳ ゴシック" w:eastAsia="ＭＳ ゴシック" w:hAnsi="ＭＳ ゴシック"/>
          <w:szCs w:val="21"/>
        </w:rPr>
      </w:pPr>
    </w:p>
    <w:p w:rsidR="00F954DE" w:rsidRPr="00FA7E07" w:rsidRDefault="00AD2A1B" w:rsidP="00401609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FA7E07">
        <w:rPr>
          <w:rFonts w:ascii="ＭＳ ゴシック" w:eastAsia="ＭＳ ゴシック" w:hAnsi="ＭＳ ゴシック" w:hint="eastAsia"/>
          <w:szCs w:val="21"/>
        </w:rPr>
        <w:t xml:space="preserve">　私は、上記の者</w:t>
      </w:r>
      <w:r w:rsidR="002E7338" w:rsidRPr="00FA7E07">
        <w:rPr>
          <w:rFonts w:ascii="ＭＳ ゴシック" w:eastAsia="ＭＳ ゴシック" w:hAnsi="ＭＳ ゴシック" w:hint="eastAsia"/>
          <w:szCs w:val="21"/>
        </w:rPr>
        <w:t>を代理人と定め、</w:t>
      </w:r>
      <w:r w:rsidR="00FC0C31">
        <w:rPr>
          <w:rFonts w:ascii="ＭＳ ゴシック" w:eastAsia="ＭＳ ゴシック" w:hAnsi="ＭＳ ゴシック" w:hint="eastAsia"/>
          <w:szCs w:val="21"/>
        </w:rPr>
        <w:t>国立大学法人東北大学における「一般競争（指名競争）参加資格審査（物品製造等）」</w:t>
      </w:r>
      <w:r w:rsidR="003E103A">
        <w:rPr>
          <w:rFonts w:ascii="ＭＳ ゴシック" w:eastAsia="ＭＳ ゴシック" w:hAnsi="ＭＳ ゴシック" w:hint="eastAsia"/>
          <w:szCs w:val="21"/>
        </w:rPr>
        <w:t>の</w:t>
      </w:r>
      <w:r w:rsidRPr="00FA7E07">
        <w:rPr>
          <w:rFonts w:ascii="ＭＳ ゴシック" w:eastAsia="ＭＳ ゴシック" w:hAnsi="ＭＳ ゴシック" w:hint="eastAsia"/>
          <w:szCs w:val="21"/>
        </w:rPr>
        <w:t>申請手続</w:t>
      </w:r>
      <w:r w:rsidR="002E7338" w:rsidRPr="00FA7E07">
        <w:rPr>
          <w:rFonts w:ascii="ＭＳ ゴシック" w:eastAsia="ＭＳ ゴシック" w:hAnsi="ＭＳ ゴシック" w:hint="eastAsia"/>
          <w:szCs w:val="21"/>
        </w:rPr>
        <w:t>に関する</w:t>
      </w:r>
      <w:r w:rsidRPr="00FA7E07">
        <w:rPr>
          <w:rFonts w:ascii="ＭＳ ゴシック" w:eastAsia="ＭＳ ゴシック" w:hAnsi="ＭＳ ゴシック" w:hint="eastAsia"/>
          <w:szCs w:val="21"/>
        </w:rPr>
        <w:t>一切の</w:t>
      </w:r>
      <w:r w:rsidR="002E7338" w:rsidRPr="00FA7E07">
        <w:rPr>
          <w:rFonts w:ascii="ＭＳ ゴシック" w:eastAsia="ＭＳ ゴシック" w:hAnsi="ＭＳ ゴシック" w:hint="eastAsia"/>
          <w:szCs w:val="21"/>
        </w:rPr>
        <w:t>権限を委任します。</w:t>
      </w:r>
    </w:p>
    <w:p w:rsidR="002E7338" w:rsidRPr="00FC0C31" w:rsidRDefault="002E7338">
      <w:pPr>
        <w:rPr>
          <w:rFonts w:ascii="ＭＳ ゴシック" w:eastAsia="ＭＳ ゴシック" w:hAnsi="ＭＳ ゴシック" w:hint="eastAsia"/>
        </w:rPr>
      </w:pPr>
    </w:p>
    <w:p w:rsidR="00C74E5D" w:rsidRPr="00FA7E07" w:rsidRDefault="00C74E5D">
      <w:pPr>
        <w:rPr>
          <w:rFonts w:ascii="ＭＳ ゴシック" w:eastAsia="ＭＳ ゴシック" w:hAnsi="ＭＳ ゴシック"/>
        </w:rPr>
      </w:pPr>
    </w:p>
    <w:p w:rsidR="00C74E5D" w:rsidRDefault="00C74E5D">
      <w:pPr>
        <w:rPr>
          <w:rFonts w:ascii="ＭＳ ゴシック" w:eastAsia="ＭＳ ゴシック" w:hAnsi="ＭＳ ゴシック" w:hint="eastAsia"/>
        </w:rPr>
      </w:pPr>
    </w:p>
    <w:p w:rsidR="00C74E5D" w:rsidRPr="00FA7E07" w:rsidRDefault="00C74E5D">
      <w:pPr>
        <w:rPr>
          <w:rFonts w:ascii="ＭＳ ゴシック" w:eastAsia="ＭＳ ゴシック" w:hAnsi="ＭＳ ゴシック"/>
        </w:rPr>
      </w:pPr>
    </w:p>
    <w:p w:rsidR="00F954DE" w:rsidRDefault="002E7338" w:rsidP="00FC0C31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FA7E07">
        <w:rPr>
          <w:rFonts w:ascii="ＭＳ ゴシック" w:eastAsia="ＭＳ ゴシック" w:hAnsi="ＭＳ ゴシック" w:hint="eastAsia"/>
        </w:rPr>
        <w:t>平成　　年　　月　　日</w:t>
      </w:r>
    </w:p>
    <w:p w:rsidR="00C74E5D" w:rsidRPr="00FA7E07" w:rsidRDefault="00C74E5D">
      <w:pPr>
        <w:rPr>
          <w:rFonts w:ascii="ＭＳ ゴシック" w:eastAsia="ＭＳ ゴシック" w:hAnsi="ＭＳ ゴシック"/>
        </w:rPr>
      </w:pPr>
    </w:p>
    <w:p w:rsidR="002E7338" w:rsidRPr="00FA7E07" w:rsidRDefault="00894669" w:rsidP="002E7338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所在地</w:t>
      </w:r>
    </w:p>
    <w:p w:rsidR="002E7338" w:rsidRPr="00FA7E07" w:rsidRDefault="002E7338" w:rsidP="002E7338">
      <w:pPr>
        <w:ind w:leftChars="1371" w:left="2879"/>
        <w:rPr>
          <w:rFonts w:ascii="ＭＳ ゴシック" w:eastAsia="ＭＳ ゴシック" w:hAnsi="ＭＳ ゴシック"/>
        </w:rPr>
      </w:pPr>
    </w:p>
    <w:p w:rsidR="002E7338" w:rsidRPr="00FA7E07" w:rsidRDefault="00894669" w:rsidP="00FC0C31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</w:t>
      </w:r>
      <w:r w:rsidR="00FC0C3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任</w:t>
      </w:r>
      <w:r w:rsidR="00FC0C3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者　　</w:t>
      </w:r>
      <w:r w:rsidR="00401609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2E7338" w:rsidRPr="00FA7E07">
        <w:rPr>
          <w:rFonts w:ascii="ＭＳ ゴシック" w:eastAsia="ＭＳ ゴシック" w:hAnsi="ＭＳ ゴシック" w:hint="eastAsia"/>
        </w:rPr>
        <w:t xml:space="preserve">商号又は名称　　　　　　　　　　　　　</w:t>
      </w:r>
      <w:r w:rsidR="00010615" w:rsidRPr="00FA7E07">
        <w:rPr>
          <w:rFonts w:ascii="ＭＳ ゴシック" w:eastAsia="ＭＳ ゴシック" w:hAnsi="ＭＳ ゴシック" w:hint="eastAsia"/>
        </w:rPr>
        <w:t xml:space="preserve">　　　</w:t>
      </w:r>
      <w:r w:rsidR="00AD2A1B" w:rsidRPr="00FA7E07">
        <w:rPr>
          <w:rFonts w:ascii="ＭＳ ゴシック" w:eastAsia="ＭＳ ゴシック" w:hAnsi="ＭＳ ゴシック" w:hint="eastAsia"/>
        </w:rPr>
        <w:t xml:space="preserve">　　　　</w:t>
      </w:r>
      <w:r w:rsidR="00685F20" w:rsidRPr="00FA7E07">
        <w:rPr>
          <w:rFonts w:ascii="ＭＳ ゴシック" w:eastAsia="ＭＳ ゴシック" w:hAnsi="ＭＳ ゴシック"/>
          <w:szCs w:val="21"/>
        </w:rPr>
        <w:fldChar w:fldCharType="begin"/>
      </w:r>
      <w:r w:rsidR="00685F20" w:rsidRPr="00FA7E07">
        <w:rPr>
          <w:rFonts w:ascii="ＭＳ ゴシック" w:eastAsia="ＭＳ ゴシック" w:hAnsi="ＭＳ ゴシック"/>
          <w:szCs w:val="21"/>
        </w:rPr>
        <w:instrText xml:space="preserve"> </w:instrText>
      </w:r>
      <w:r w:rsidR="00685F20" w:rsidRPr="00FA7E07">
        <w:rPr>
          <w:rFonts w:ascii="ＭＳ ゴシック" w:eastAsia="ＭＳ ゴシック" w:hAnsi="ＭＳ ゴシック" w:hint="eastAsia"/>
          <w:szCs w:val="21"/>
        </w:rPr>
        <w:instrText>eq \o\ac(</w:instrText>
      </w:r>
      <w:r w:rsidR="00685F20" w:rsidRPr="00FA7E07">
        <w:rPr>
          <w:rFonts w:ascii="ＭＳ ゴシック" w:eastAsia="ＭＳ ゴシック" w:hAnsi="ＭＳ ゴシック" w:hint="eastAsia"/>
          <w:position w:val="-4"/>
          <w:sz w:val="31"/>
          <w:szCs w:val="21"/>
        </w:rPr>
        <w:instrText>○</w:instrText>
      </w:r>
      <w:r w:rsidR="00685F20" w:rsidRPr="00FA7E07">
        <w:rPr>
          <w:rFonts w:ascii="ＭＳ ゴシック" w:eastAsia="ＭＳ ゴシック" w:hAnsi="ＭＳ ゴシック" w:hint="eastAsia"/>
          <w:szCs w:val="21"/>
        </w:rPr>
        <w:instrText>,印)</w:instrText>
      </w:r>
      <w:r w:rsidR="00685F20" w:rsidRPr="00FA7E07">
        <w:rPr>
          <w:rFonts w:ascii="ＭＳ ゴシック" w:eastAsia="ＭＳ ゴシック" w:hAnsi="ＭＳ ゴシック"/>
          <w:szCs w:val="21"/>
        </w:rPr>
        <w:fldChar w:fldCharType="end"/>
      </w:r>
    </w:p>
    <w:p w:rsidR="002E7338" w:rsidRPr="00894669" w:rsidRDefault="002E7338" w:rsidP="002E7338">
      <w:pPr>
        <w:ind w:leftChars="1371" w:left="2879"/>
        <w:rPr>
          <w:rFonts w:ascii="ＭＳ ゴシック" w:eastAsia="ＭＳ ゴシック" w:hAnsi="ＭＳ ゴシック"/>
        </w:rPr>
      </w:pPr>
    </w:p>
    <w:p w:rsidR="002E7338" w:rsidRPr="00FA7E07" w:rsidRDefault="00894669" w:rsidP="002E7338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E7338" w:rsidRPr="00FA7E07">
        <w:rPr>
          <w:rFonts w:ascii="ＭＳ ゴシック" w:eastAsia="ＭＳ ゴシック" w:hAnsi="ＭＳ ゴシック" w:hint="eastAsia"/>
        </w:rPr>
        <w:t>代表者氏名</w:t>
      </w:r>
    </w:p>
    <w:sectPr w:rsidR="002E7338" w:rsidRPr="00FA7E07" w:rsidSect="0040160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7C" w:rsidRDefault="002E227C" w:rsidP="00AD2A1B">
      <w:r>
        <w:separator/>
      </w:r>
    </w:p>
  </w:endnote>
  <w:endnote w:type="continuationSeparator" w:id="0">
    <w:p w:rsidR="002E227C" w:rsidRDefault="002E227C" w:rsidP="00AD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7C" w:rsidRDefault="002E227C" w:rsidP="00AD2A1B">
      <w:r>
        <w:separator/>
      </w:r>
    </w:p>
  </w:footnote>
  <w:footnote w:type="continuationSeparator" w:id="0">
    <w:p w:rsidR="002E227C" w:rsidRDefault="002E227C" w:rsidP="00AD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DE"/>
    <w:rsid w:val="00010615"/>
    <w:rsid w:val="000B3E9C"/>
    <w:rsid w:val="001A1630"/>
    <w:rsid w:val="001D2FDF"/>
    <w:rsid w:val="001E6A52"/>
    <w:rsid w:val="001F5412"/>
    <w:rsid w:val="00224B3A"/>
    <w:rsid w:val="00230FC0"/>
    <w:rsid w:val="00266C08"/>
    <w:rsid w:val="002827BC"/>
    <w:rsid w:val="002A7975"/>
    <w:rsid w:val="002E227C"/>
    <w:rsid w:val="002E7338"/>
    <w:rsid w:val="003C4871"/>
    <w:rsid w:val="003D1CFC"/>
    <w:rsid w:val="003E103A"/>
    <w:rsid w:val="00401609"/>
    <w:rsid w:val="004151BC"/>
    <w:rsid w:val="00445BC0"/>
    <w:rsid w:val="00451340"/>
    <w:rsid w:val="00467F04"/>
    <w:rsid w:val="005121EB"/>
    <w:rsid w:val="00530A26"/>
    <w:rsid w:val="00613072"/>
    <w:rsid w:val="00685F20"/>
    <w:rsid w:val="006D0C83"/>
    <w:rsid w:val="007B35A7"/>
    <w:rsid w:val="00894669"/>
    <w:rsid w:val="008A6C69"/>
    <w:rsid w:val="008C7A1C"/>
    <w:rsid w:val="008D0F74"/>
    <w:rsid w:val="00A364B0"/>
    <w:rsid w:val="00AB1884"/>
    <w:rsid w:val="00AD2A1B"/>
    <w:rsid w:val="00B70A8C"/>
    <w:rsid w:val="00B76815"/>
    <w:rsid w:val="00BE22CC"/>
    <w:rsid w:val="00C0387E"/>
    <w:rsid w:val="00C55535"/>
    <w:rsid w:val="00C74E5D"/>
    <w:rsid w:val="00CB0AE1"/>
    <w:rsid w:val="00D1794F"/>
    <w:rsid w:val="00D54BAE"/>
    <w:rsid w:val="00E526EC"/>
    <w:rsid w:val="00F954DE"/>
    <w:rsid w:val="00F974C4"/>
    <w:rsid w:val="00FA7E07"/>
    <w:rsid w:val="00FB215D"/>
    <w:rsid w:val="00F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A163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A1B"/>
  </w:style>
  <w:style w:type="paragraph" w:styleId="a8">
    <w:name w:val="footer"/>
    <w:basedOn w:val="a"/>
    <w:link w:val="a9"/>
    <w:uiPriority w:val="99"/>
    <w:unhideWhenUsed/>
    <w:rsid w:val="00AD2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DF4DD5A3.dotm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2017-03-16T06:40:00Z</dcterms:created>
  <dcterms:modified xsi:type="dcterms:W3CDTF">2017-03-16T06:40:00Z</dcterms:modified>
</cp:coreProperties>
</file>