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D1" w:rsidRPr="00912AF5" w:rsidRDefault="00875C01" w:rsidP="00C94BD1">
      <w:pPr>
        <w:ind w:leftChars="100" w:left="210"/>
        <w:rPr>
          <w:rFonts w:asciiTheme="minorHAnsi" w:hAnsiTheme="minorHAnsi"/>
          <w:szCs w:val="21"/>
        </w:rPr>
      </w:pPr>
      <w:r w:rsidRPr="00912AF5"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F4749" wp14:editId="11AE6868">
                <wp:simplePos x="0" y="0"/>
                <wp:positionH relativeFrom="column">
                  <wp:posOffset>5317490</wp:posOffset>
                </wp:positionH>
                <wp:positionV relativeFrom="paragraph">
                  <wp:posOffset>117691</wp:posOffset>
                </wp:positionV>
                <wp:extent cx="1080135" cy="1378585"/>
                <wp:effectExtent l="0" t="0" r="24765" b="12065"/>
                <wp:wrapNone/>
                <wp:docPr id="1" name="Rectangl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D64" w:rsidRDefault="00480D64" w:rsidP="00BE009E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480D64" w:rsidRPr="00074850" w:rsidRDefault="00480D64" w:rsidP="00480D64">
                            <w:pPr>
                              <w:jc w:val="center"/>
                              <w:rPr>
                                <w:rFonts w:ascii="ＭＳ 明朝"/>
                                <w:color w:val="FF0000"/>
                                <w:sz w:val="16"/>
                              </w:rPr>
                            </w:pPr>
                            <w:r w:rsidRPr="00F646A5">
                              <w:rPr>
                                <w:rFonts w:ascii="ＭＳ 明朝" w:hint="eastAsia"/>
                                <w:color w:val="FF0000"/>
                                <w:sz w:val="16"/>
                              </w:rPr>
                              <w:t>写真は</w:t>
                            </w:r>
                            <w:r>
                              <w:rPr>
                                <w:rFonts w:ascii="ＭＳ 明朝" w:hint="eastAsia"/>
                                <w:color w:val="FF0000"/>
                                <w:sz w:val="16"/>
                              </w:rPr>
                              <w:t>画像データを貼付</w:t>
                            </w:r>
                            <w:r w:rsidRPr="00F646A5">
                              <w:rPr>
                                <w:rFonts w:ascii="ＭＳ 明朝" w:hint="eastAsia"/>
                                <w:color w:val="FF0000"/>
                                <w:sz w:val="16"/>
                              </w:rPr>
                              <w:t>願います</w:t>
                            </w:r>
                          </w:p>
                          <w:p w:rsidR="00480D64" w:rsidRDefault="00480D64" w:rsidP="00BE009E">
                            <w:pPr>
                              <w:snapToGrid w:val="0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最近3か月以内撮影の正面、上半身、　無帽のもの</w:t>
                            </w:r>
                          </w:p>
                          <w:p w:rsidR="00480D64" w:rsidRDefault="00480D64" w:rsidP="00C94BD1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（縦4cm×横3cm）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418.7pt;margin-top:9.25pt;width:85.05pt;height:10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480D64" w:rsidRDefault="00480D64" w:rsidP="00BE009E">
                      <w:pPr>
                        <w:snapToGrid w:val="0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480D64" w:rsidRPr="00074850" w:rsidRDefault="00480D64" w:rsidP="00480D64">
                      <w:pPr>
                        <w:jc w:val="center"/>
                        <w:rPr>
                          <w:rFonts w:ascii="ＭＳ 明朝"/>
                          <w:color w:val="FF0000"/>
                          <w:sz w:val="16"/>
                        </w:rPr>
                      </w:pPr>
                      <w:r w:rsidRPr="00F646A5">
                        <w:rPr>
                          <w:rFonts w:ascii="ＭＳ 明朝" w:hint="eastAsia"/>
                          <w:color w:val="FF0000"/>
                          <w:sz w:val="16"/>
                        </w:rPr>
                        <w:t>写真は</w:t>
                      </w:r>
                      <w:r>
                        <w:rPr>
                          <w:rFonts w:ascii="ＭＳ 明朝" w:hint="eastAsia"/>
                          <w:color w:val="FF0000"/>
                          <w:sz w:val="16"/>
                        </w:rPr>
                        <w:t>画像データを貼付</w:t>
                      </w:r>
                      <w:r w:rsidRPr="00F646A5">
                        <w:rPr>
                          <w:rFonts w:ascii="ＭＳ 明朝" w:hint="eastAsia"/>
                          <w:color w:val="FF0000"/>
                          <w:sz w:val="16"/>
                        </w:rPr>
                        <w:t>願います</w:t>
                      </w:r>
                    </w:p>
                    <w:p w:rsidR="00480D64" w:rsidRDefault="00480D64" w:rsidP="00BE009E">
                      <w:pPr>
                        <w:snapToGrid w:val="0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最近3か月以内撮影の正面、上半身、　無帽のもの</w:t>
                      </w:r>
                    </w:p>
                    <w:p w:rsidR="00480D64" w:rsidRDefault="00480D64" w:rsidP="00C94BD1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（縦4cm×横3cm）</w:t>
                      </w:r>
                    </w:p>
                  </w:txbxContent>
                </v:textbox>
              </v:rect>
            </w:pict>
          </mc:Fallback>
        </mc:AlternateContent>
      </w:r>
      <w:r w:rsidR="00B45902" w:rsidRPr="00912AF5">
        <w:rPr>
          <w:rFonts w:asciiTheme="minorHAnsi" w:hAnsiTheme="minorHAnsi"/>
          <w:b/>
          <w:sz w:val="40"/>
          <w:szCs w:val="40"/>
        </w:rPr>
        <w:t>事務職員</w:t>
      </w:r>
      <w:r w:rsidR="00C94BD1" w:rsidRPr="00912AF5">
        <w:rPr>
          <w:rFonts w:asciiTheme="minorHAnsi" w:hAnsiTheme="minorHAnsi"/>
          <w:b/>
          <w:sz w:val="40"/>
          <w:szCs w:val="40"/>
        </w:rPr>
        <w:t>エントリーシート</w:t>
      </w:r>
      <w:r w:rsidR="00B45902" w:rsidRPr="00912AF5">
        <w:rPr>
          <w:rFonts w:asciiTheme="minorHAnsi" w:hAnsiTheme="minorHAnsi"/>
          <w:szCs w:val="21"/>
        </w:rPr>
        <w:t xml:space="preserve">　</w:t>
      </w:r>
      <w:r w:rsidR="00BE009E" w:rsidRPr="00912AF5">
        <w:rPr>
          <w:rFonts w:asciiTheme="minorHAnsi" w:hAnsiTheme="minorHAnsi"/>
          <w:szCs w:val="21"/>
        </w:rPr>
        <w:t xml:space="preserve">　</w:t>
      </w:r>
      <w:r w:rsidR="00C94BD1" w:rsidRPr="00912AF5">
        <w:rPr>
          <w:rFonts w:asciiTheme="minorHAnsi" w:hAnsiTheme="minorHAnsi"/>
          <w:szCs w:val="21"/>
        </w:rPr>
        <w:t>平成</w:t>
      </w:r>
      <w:r w:rsidR="00C94BD1" w:rsidRPr="00912AF5">
        <w:rPr>
          <w:rFonts w:asciiTheme="minorHAnsi" w:hAnsiTheme="minorHAnsi"/>
          <w:szCs w:val="21"/>
        </w:rPr>
        <w:t xml:space="preserve"> </w:t>
      </w:r>
      <w:r w:rsidR="00C94BD1" w:rsidRPr="00912AF5">
        <w:rPr>
          <w:rFonts w:asciiTheme="minorHAnsi" w:hAnsiTheme="minorHAnsi"/>
          <w:szCs w:val="21"/>
        </w:rPr>
        <w:t xml:space="preserve">　年</w:t>
      </w:r>
      <w:r w:rsidR="00C94BD1" w:rsidRPr="00912AF5">
        <w:rPr>
          <w:rFonts w:asciiTheme="minorHAnsi" w:hAnsiTheme="minorHAnsi"/>
          <w:szCs w:val="21"/>
        </w:rPr>
        <w:t xml:space="preserve"> </w:t>
      </w:r>
      <w:r w:rsidR="00C94BD1" w:rsidRPr="00912AF5">
        <w:rPr>
          <w:rFonts w:asciiTheme="minorHAnsi" w:hAnsiTheme="minorHAnsi"/>
          <w:szCs w:val="21"/>
        </w:rPr>
        <w:t xml:space="preserve">　月</w:t>
      </w:r>
      <w:r w:rsidR="00C94BD1" w:rsidRPr="00912AF5">
        <w:rPr>
          <w:rFonts w:asciiTheme="minorHAnsi" w:hAnsiTheme="minorHAnsi"/>
          <w:szCs w:val="21"/>
        </w:rPr>
        <w:t xml:space="preserve"> </w:t>
      </w:r>
      <w:r w:rsidR="00C94BD1" w:rsidRPr="00912AF5">
        <w:rPr>
          <w:rFonts w:asciiTheme="minorHAnsi" w:hAnsiTheme="minorHAnsi"/>
          <w:szCs w:val="21"/>
        </w:rPr>
        <w:t xml:space="preserve">　日</w:t>
      </w:r>
      <w:r w:rsidR="00B45902" w:rsidRPr="00912AF5">
        <w:rPr>
          <w:rFonts w:asciiTheme="minorHAnsi" w:hAnsiTheme="minorHAnsi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009"/>
        <w:gridCol w:w="447"/>
        <w:gridCol w:w="504"/>
        <w:gridCol w:w="987"/>
        <w:gridCol w:w="1432"/>
        <w:gridCol w:w="1867"/>
      </w:tblGrid>
      <w:tr w:rsidR="00B26FFA" w:rsidRPr="00912AF5" w:rsidTr="00BB4B17">
        <w:trPr>
          <w:trHeight w:hRule="exact" w:val="34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B26FFA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485"/>
        </w:trPr>
        <w:tc>
          <w:tcPr>
            <w:tcW w:w="1697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5713E0" w:rsidP="005713E0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氏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　</w:t>
            </w:r>
            <w:r w:rsidR="00B26FFA">
              <w:rPr>
                <w:rFonts w:asciiTheme="minorHAnsi" w:hAnsiTheme="minorHAnsi"/>
                <w:position w:val="4"/>
                <w:sz w:val="18"/>
                <w:szCs w:val="18"/>
              </w:rPr>
              <w:t>名</w:t>
            </w:r>
          </w:p>
        </w:tc>
        <w:tc>
          <w:tcPr>
            <w:tcW w:w="637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197FEA" w:rsidRDefault="00B26FFA" w:rsidP="00A02A5E">
            <w:pPr>
              <w:rPr>
                <w:rFonts w:asciiTheme="minorHAnsi" w:hAnsiTheme="minorHAnsi"/>
                <w:position w:val="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204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FF107F" w:rsidRPr="00912AF5" w:rsidTr="00BB4B17">
        <w:trPr>
          <w:trHeight w:hRule="exact" w:val="349"/>
        </w:trPr>
        <w:tc>
          <w:tcPr>
            <w:tcW w:w="16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07F" w:rsidRPr="00912AF5" w:rsidRDefault="00FF107F" w:rsidP="00FF107F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>第一次試験地</w:t>
            </w:r>
          </w:p>
        </w:tc>
        <w:tc>
          <w:tcPr>
            <w:tcW w:w="3009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07F" w:rsidRPr="00912AF5" w:rsidRDefault="00FF107F" w:rsidP="00FF107F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07F" w:rsidRPr="00912AF5" w:rsidRDefault="00FF107F" w:rsidP="00480D64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>整理番号</w:t>
            </w:r>
          </w:p>
        </w:tc>
        <w:tc>
          <w:tcPr>
            <w:tcW w:w="2419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07F" w:rsidRPr="00912AF5" w:rsidRDefault="00FF107F" w:rsidP="00FF107F">
            <w:pPr>
              <w:wordWrap w:val="0"/>
              <w:ind w:left="136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107F" w:rsidRPr="00912AF5" w:rsidRDefault="00FF107F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80D64" w:rsidRPr="00912AF5" w:rsidTr="00BB4B17">
        <w:trPr>
          <w:trHeight w:hRule="exact" w:val="349"/>
        </w:trPr>
        <w:tc>
          <w:tcPr>
            <w:tcW w:w="5657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D64" w:rsidRPr="00912AF5" w:rsidRDefault="00480D64" w:rsidP="004C5959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昭和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・　平成　　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　年　　　月　　　日生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（満　　　歳）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D64" w:rsidRPr="00912AF5" w:rsidRDefault="00480D64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性別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>男　・　女</w:t>
            </w:r>
          </w:p>
        </w:tc>
        <w:tc>
          <w:tcPr>
            <w:tcW w:w="18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D64" w:rsidRPr="00912AF5" w:rsidRDefault="00480D64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val="340"/>
        </w:trPr>
        <w:tc>
          <w:tcPr>
            <w:tcW w:w="169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B26FFA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567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B26FFA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現</w:t>
            </w:r>
            <w:r w:rsidR="005713E0"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 w:rsidR="004601FF">
              <w:rPr>
                <w:rFonts w:asciiTheme="minorHAnsi" w:hAnsiTheme="minorHAnsi"/>
                <w:position w:val="4"/>
                <w:sz w:val="18"/>
                <w:szCs w:val="18"/>
              </w:rPr>
              <w:t>住</w:t>
            </w:r>
            <w:r w:rsidR="005713E0"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>所</w:t>
            </w:r>
          </w:p>
        </w:tc>
        <w:tc>
          <w:tcPr>
            <w:tcW w:w="824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B26FFA" w:rsidRDefault="00B26FFA" w:rsidP="00B26FFA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〒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　－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</w:p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C5959" w:rsidRPr="00912AF5" w:rsidTr="00BB4B17">
        <w:trPr>
          <w:trHeight w:hRule="exact" w:val="340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携帯電話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自宅電話</w:t>
            </w:r>
          </w:p>
        </w:tc>
        <w:tc>
          <w:tcPr>
            <w:tcW w:w="3299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340"/>
        </w:trPr>
        <w:tc>
          <w:tcPr>
            <w:tcW w:w="16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E-mail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（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PC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）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val="340"/>
        </w:trPr>
        <w:tc>
          <w:tcPr>
            <w:tcW w:w="16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E-mail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（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携帯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）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601FF" w:rsidRPr="00912AF5" w:rsidTr="00BB4B17">
        <w:trPr>
          <w:trHeight w:hRule="exact" w:val="340"/>
        </w:trPr>
        <w:tc>
          <w:tcPr>
            <w:tcW w:w="169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601FF" w:rsidRPr="004601FF" w:rsidTr="00BB4B17">
        <w:trPr>
          <w:trHeight w:hRule="exact" w:val="567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>帰省先等</w:t>
            </w:r>
          </w:p>
        </w:tc>
        <w:tc>
          <w:tcPr>
            <w:tcW w:w="82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601FF" w:rsidRPr="004601FF" w:rsidRDefault="004601FF" w:rsidP="004601FF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〒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　－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　　　　　　　　　　　　　　</w:t>
            </w:r>
            <w:r w:rsidR="005713E0">
              <w:rPr>
                <w:rFonts w:ascii="ＭＳ 明朝" w:hAnsi="ＭＳ 明朝" w:hint="eastAsia"/>
                <w:position w:val="4"/>
                <w:sz w:val="18"/>
                <w:szCs w:val="18"/>
              </w:rPr>
              <w:t>（</w:t>
            </w: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現住所以外に連絡先がある場合記入してください</w:t>
            </w:r>
            <w:r w:rsidR="005713E0">
              <w:rPr>
                <w:rFonts w:ascii="ＭＳ 明朝" w:hAnsi="ＭＳ 明朝" w:hint="eastAsia"/>
                <w:position w:val="4"/>
                <w:sz w:val="18"/>
                <w:szCs w:val="18"/>
              </w:rPr>
              <w:t>）</w:t>
            </w:r>
          </w:p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　　　　　　　　　　　　　　　　　　　　　　　　　　　　　　　　　　　　　　　　　方</w:t>
            </w:r>
          </w:p>
        </w:tc>
      </w:tr>
      <w:tr w:rsidR="004601FF" w:rsidRPr="004601FF" w:rsidTr="00BB4B17">
        <w:trPr>
          <w:trHeight w:hRule="exact" w:val="340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電</w:t>
            </w:r>
            <w:r w:rsidR="005713E0"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>話</w:t>
            </w:r>
          </w:p>
        </w:tc>
        <w:tc>
          <w:tcPr>
            <w:tcW w:w="8246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</w:tbl>
    <w:p w:rsidR="00C94BD1" w:rsidRPr="00912AF5" w:rsidRDefault="00C94BD1" w:rsidP="00C94BD1">
      <w:pPr>
        <w:wordWrap w:val="0"/>
        <w:spacing w:line="240" w:lineRule="exact"/>
        <w:rPr>
          <w:rFonts w:asciiTheme="minorHAnsi" w:hAnsiTheme="minorHAnsi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2"/>
      </w:tblGrid>
      <w:tr w:rsidR="00912AF5" w:rsidRPr="00912AF5" w:rsidTr="00996E12">
        <w:trPr>
          <w:trHeight w:hRule="exact" w:val="34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996E12">
            <w:pPr>
              <w:ind w:left="36" w:right="62"/>
              <w:jc w:val="center"/>
              <w:rPr>
                <w:rFonts w:asciiTheme="minorHAnsi" w:hAnsiTheme="minorHAnsi"/>
                <w:szCs w:val="21"/>
              </w:rPr>
            </w:pPr>
            <w:r w:rsidRPr="00912AF5">
              <w:rPr>
                <w:rFonts w:asciiTheme="minorHAnsi" w:hAnsiTheme="minorHAnsi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184E08">
            <w:pPr>
              <w:pStyle w:val="a3"/>
              <w:ind w:left="36" w:right="62"/>
              <w:jc w:val="center"/>
              <w:rPr>
                <w:rFonts w:asciiTheme="minorHAnsi" w:hAnsiTheme="minorHAnsi"/>
                <w:b w:val="0"/>
                <w:szCs w:val="21"/>
              </w:rPr>
            </w:pPr>
            <w:r w:rsidRPr="00912AF5">
              <w:rPr>
                <w:rFonts w:asciiTheme="minorHAnsi" w:hAnsiTheme="minorHAnsi"/>
                <w:b w:val="0"/>
                <w:szCs w:val="21"/>
              </w:rPr>
              <w:t>月</w:t>
            </w:r>
          </w:p>
        </w:tc>
        <w:tc>
          <w:tcPr>
            <w:tcW w:w="81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2AF5" w:rsidRPr="00912AF5" w:rsidRDefault="00912AF5" w:rsidP="00912AF5">
            <w:pPr>
              <w:ind w:right="62"/>
              <w:jc w:val="center"/>
              <w:rPr>
                <w:rFonts w:asciiTheme="minorHAnsi" w:hAnsiTheme="minorHAnsi"/>
                <w:sz w:val="20"/>
              </w:rPr>
            </w:pPr>
            <w:r w:rsidRPr="00912AF5">
              <w:rPr>
                <w:rFonts w:asciiTheme="minorHAnsi" w:hAnsiTheme="minorHAnsi"/>
                <w:szCs w:val="21"/>
              </w:rPr>
              <w:t>学歴</w:t>
            </w:r>
            <w:r w:rsidR="005713E0">
              <w:rPr>
                <w:rFonts w:asciiTheme="minorHAnsi" w:hAnsiTheme="minorHAnsi"/>
                <w:sz w:val="20"/>
              </w:rPr>
              <w:t>（</w:t>
            </w:r>
            <w:r>
              <w:rPr>
                <w:rFonts w:asciiTheme="minorHAnsi" w:hAnsiTheme="minorHAnsi" w:hint="eastAsia"/>
                <w:sz w:val="20"/>
              </w:rPr>
              <w:t>高等学校卒業から記入して</w:t>
            </w:r>
            <w:r w:rsidRPr="00912AF5">
              <w:rPr>
                <w:rFonts w:asciiTheme="minorHAnsi" w:hAnsiTheme="minorHAnsi"/>
                <w:sz w:val="20"/>
              </w:rPr>
              <w:t>ください</w:t>
            </w:r>
            <w:r w:rsidR="005713E0">
              <w:rPr>
                <w:rFonts w:asciiTheme="minorHAnsi" w:hAnsiTheme="minorHAnsi"/>
                <w:sz w:val="20"/>
              </w:rPr>
              <w:t>）</w:t>
            </w: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</w:tbl>
    <w:p w:rsidR="00B239FA" w:rsidRPr="00912AF5" w:rsidRDefault="00B239FA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187EB2" w:rsidRPr="00912AF5" w:rsidTr="004C5959">
        <w:trPr>
          <w:trHeight w:val="34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187EB2" w:rsidRPr="00912AF5" w:rsidRDefault="00912AF5" w:rsidP="00A02A5E">
            <w:pPr>
              <w:ind w:right="6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専攻</w:t>
            </w:r>
          </w:p>
        </w:tc>
      </w:tr>
      <w:tr w:rsidR="00A02A5E" w:rsidRPr="00197FEA" w:rsidTr="0053754A">
        <w:trPr>
          <w:trHeight w:hRule="exact" w:val="1304"/>
        </w:trPr>
        <w:tc>
          <w:tcPr>
            <w:tcW w:w="9900" w:type="dxa"/>
            <w:tcBorders>
              <w:top w:val="single" w:sz="4" w:space="0" w:color="auto"/>
            </w:tcBorders>
          </w:tcPr>
          <w:p w:rsidR="00A02A5E" w:rsidRPr="00197FEA" w:rsidRDefault="00A02A5E" w:rsidP="006336FC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</w:tbl>
    <w:p w:rsidR="00187EB2" w:rsidRPr="00197FEA" w:rsidRDefault="00187EB2" w:rsidP="00C94BD1">
      <w:pPr>
        <w:wordWrap w:val="0"/>
        <w:spacing w:line="240" w:lineRule="exact"/>
        <w:rPr>
          <w:rFonts w:asciiTheme="minorHAnsi" w:hAnsiTheme="minorHAnsi"/>
          <w:position w:val="4"/>
          <w:szCs w:val="21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413F2" w:rsidRPr="00912AF5" w:rsidTr="004C5959">
        <w:trPr>
          <w:trHeight w:val="34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2413F2" w:rsidRPr="00912AF5" w:rsidRDefault="00A02A5E" w:rsidP="00A02A5E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趣味・特技</w:t>
            </w:r>
          </w:p>
        </w:tc>
      </w:tr>
      <w:tr w:rsidR="002337DB" w:rsidRPr="00912AF5" w:rsidTr="0053754A">
        <w:trPr>
          <w:trHeight w:hRule="exact" w:val="1304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2337DB" w:rsidRPr="00197FEA" w:rsidRDefault="002337DB" w:rsidP="006336FC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</w:tbl>
    <w:p w:rsidR="002413F2" w:rsidRDefault="002413F2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7716C" w:rsidRPr="00912AF5" w:rsidTr="00B826A1">
        <w:trPr>
          <w:trHeight w:val="34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07716C" w:rsidRPr="00912AF5" w:rsidRDefault="0007716C" w:rsidP="00B826A1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PC</w:t>
            </w:r>
            <w:r>
              <w:rPr>
                <w:rFonts w:asciiTheme="minorHAnsi" w:hAnsiTheme="minorHAnsi" w:hint="eastAsia"/>
                <w:szCs w:val="21"/>
              </w:rPr>
              <w:t>スキル</w:t>
            </w:r>
            <w:r w:rsidR="005713E0">
              <w:rPr>
                <w:rFonts w:asciiTheme="minorHAnsi" w:hAnsiTheme="minorHAnsi" w:hint="eastAsia"/>
                <w:szCs w:val="21"/>
              </w:rPr>
              <w:t>（</w:t>
            </w:r>
            <w:r>
              <w:rPr>
                <w:rFonts w:asciiTheme="minorHAnsi" w:hAnsiTheme="minorHAnsi" w:hint="eastAsia"/>
                <w:szCs w:val="21"/>
              </w:rPr>
              <w:t>使用できるソフトとそのレベルを記入してください</w:t>
            </w:r>
            <w:r w:rsidR="005713E0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07716C" w:rsidRPr="0007716C" w:rsidTr="0053754A">
        <w:trPr>
          <w:trHeight w:hRule="exact" w:val="1304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6336FC" w:rsidRPr="00197FEA" w:rsidRDefault="006336FC" w:rsidP="006336FC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</w:tbl>
    <w:p w:rsidR="0007716C" w:rsidRDefault="0007716C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p w:rsidR="0007716C" w:rsidRPr="00912AF5" w:rsidRDefault="0007716C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72"/>
        <w:gridCol w:w="53"/>
        <w:gridCol w:w="3629"/>
        <w:gridCol w:w="4496"/>
      </w:tblGrid>
      <w:tr w:rsidR="00A02A5E" w:rsidRPr="00FB68E7" w:rsidTr="004C5959">
        <w:trPr>
          <w:trHeight w:val="340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A5E" w:rsidRPr="00FB68E7" w:rsidRDefault="004601FF" w:rsidP="004C5959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語学</w:t>
            </w:r>
            <w:r w:rsidR="004C5959">
              <w:rPr>
                <w:rFonts w:asciiTheme="minorHAnsi" w:hAnsiTheme="minorHAnsi"/>
                <w:szCs w:val="21"/>
              </w:rPr>
              <w:t>に関する資格</w:t>
            </w:r>
          </w:p>
        </w:tc>
      </w:tr>
      <w:tr w:rsidR="004601FF" w:rsidRPr="00912AF5" w:rsidTr="0054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722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4601FF" w:rsidRPr="004404F4" w:rsidRDefault="004601FF" w:rsidP="00A02A5E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TOEIC</w:t>
            </w: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01FF" w:rsidRPr="00197FEA" w:rsidRDefault="004601FF" w:rsidP="00A02A5E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　　　点　　　　年　　　月取得</w:t>
            </w:r>
          </w:p>
        </w:tc>
        <w:tc>
          <w:tcPr>
            <w:tcW w:w="4496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01FF" w:rsidRDefault="004601FF" w:rsidP="00546A04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その他外国語に関する資格等</w:t>
            </w:r>
          </w:p>
          <w:p w:rsidR="004601FF" w:rsidRDefault="004601FF" w:rsidP="00546A04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　　　　語</w:t>
            </w:r>
          </w:p>
          <w:p w:rsidR="004601FF" w:rsidRPr="00197FEA" w:rsidRDefault="004601FF" w:rsidP="00546A04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　　　　語</w:t>
            </w:r>
          </w:p>
        </w:tc>
      </w:tr>
      <w:tr w:rsidR="004601FF" w:rsidRPr="00912AF5" w:rsidTr="00FD3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7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4601FF" w:rsidRDefault="004601FF" w:rsidP="00A02A5E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TOEFL</w:t>
            </w:r>
          </w:p>
        </w:tc>
        <w:tc>
          <w:tcPr>
            <w:tcW w:w="3682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01FF" w:rsidRPr="00197FEA" w:rsidRDefault="00FD34F9" w:rsidP="004601FF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　　　点　　　　年　　　月取得</w:t>
            </w:r>
          </w:p>
        </w:tc>
        <w:tc>
          <w:tcPr>
            <w:tcW w:w="449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01FF" w:rsidRPr="00197FEA" w:rsidRDefault="004601FF" w:rsidP="004601FF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  <w:tr w:rsidR="004601FF" w:rsidRPr="00912AF5" w:rsidTr="003B3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722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dotted" w:sz="2" w:space="0" w:color="auto"/>
            </w:tcBorders>
            <w:vAlign w:val="center"/>
          </w:tcPr>
          <w:p w:rsidR="004601FF" w:rsidRDefault="004601FF" w:rsidP="00A02A5E">
            <w:pPr>
              <w:ind w:right="62"/>
              <w:rPr>
                <w:rFonts w:asciiTheme="minorHAnsi" w:hAnsiTheme="minorHAnsi"/>
                <w:szCs w:val="21"/>
              </w:rPr>
            </w:pPr>
            <w:r w:rsidRPr="00C22B0A">
              <w:rPr>
                <w:rFonts w:asciiTheme="minorHAnsi" w:hAnsiTheme="minorHAnsi" w:hint="eastAsia"/>
                <w:sz w:val="18"/>
                <w:szCs w:val="18"/>
              </w:rPr>
              <w:t>実用英語技能検定</w:t>
            </w:r>
          </w:p>
        </w:tc>
        <w:tc>
          <w:tcPr>
            <w:tcW w:w="3682" w:type="dxa"/>
            <w:gridSpan w:val="2"/>
            <w:tcBorders>
              <w:top w:val="dotted" w:sz="4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4601FF" w:rsidRPr="00197FEA" w:rsidRDefault="00FD34F9" w:rsidP="004601FF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　　　級　　　　年　　　月取得</w:t>
            </w:r>
          </w:p>
        </w:tc>
        <w:tc>
          <w:tcPr>
            <w:tcW w:w="449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01FF" w:rsidRPr="00197FEA" w:rsidRDefault="004601FF" w:rsidP="004601FF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  <w:tr w:rsidR="007D1FBE" w:rsidRPr="00FB68E7" w:rsidTr="007D1FBE">
        <w:trPr>
          <w:trHeight w:val="340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FBE" w:rsidRPr="00FB68E7" w:rsidRDefault="004601FF" w:rsidP="007D1FBE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</w:t>
            </w:r>
            <w:r w:rsidR="007D1FBE">
              <w:rPr>
                <w:rFonts w:asciiTheme="minorHAnsi" w:hAnsiTheme="minorHAnsi"/>
                <w:szCs w:val="21"/>
              </w:rPr>
              <w:t>資格</w:t>
            </w:r>
            <w:r w:rsidR="0091692E">
              <w:rPr>
                <w:rFonts w:asciiTheme="minorHAnsi" w:hAnsiTheme="minorHAnsi" w:hint="eastAsia"/>
                <w:szCs w:val="21"/>
              </w:rPr>
              <w:t>・免許等</w:t>
            </w:r>
            <w:r w:rsidR="005713E0">
              <w:rPr>
                <w:rFonts w:asciiTheme="minorHAnsi" w:hAnsiTheme="minorHAnsi" w:hint="eastAsia"/>
                <w:szCs w:val="21"/>
              </w:rPr>
              <w:t>（</w:t>
            </w:r>
            <w:r w:rsidR="007D1FBE">
              <w:rPr>
                <w:rFonts w:asciiTheme="minorHAnsi" w:hAnsiTheme="minorHAnsi" w:hint="eastAsia"/>
                <w:szCs w:val="21"/>
              </w:rPr>
              <w:t>語学</w:t>
            </w:r>
            <w:r w:rsidR="005713E0">
              <w:rPr>
                <w:rFonts w:asciiTheme="minorHAnsi" w:hAnsiTheme="minorHAnsi" w:hint="eastAsia"/>
                <w:szCs w:val="21"/>
              </w:rPr>
              <w:t>関連資格</w:t>
            </w:r>
            <w:r w:rsidR="00FD34F9">
              <w:rPr>
                <w:rFonts w:asciiTheme="minorHAnsi" w:hAnsiTheme="minorHAnsi" w:hint="eastAsia"/>
                <w:szCs w:val="21"/>
              </w:rPr>
              <w:t>、普通自動車</w:t>
            </w:r>
            <w:r w:rsidR="005713E0">
              <w:rPr>
                <w:rFonts w:asciiTheme="minorHAnsi" w:hAnsiTheme="minorHAnsi" w:hint="eastAsia"/>
                <w:szCs w:val="21"/>
              </w:rPr>
              <w:t>運転</w:t>
            </w:r>
            <w:r w:rsidR="00FD34F9">
              <w:rPr>
                <w:rFonts w:asciiTheme="minorHAnsi" w:hAnsiTheme="minorHAnsi" w:hint="eastAsia"/>
                <w:szCs w:val="21"/>
              </w:rPr>
              <w:t>免許</w:t>
            </w:r>
            <w:r w:rsidR="007D1FBE">
              <w:rPr>
                <w:rFonts w:asciiTheme="minorHAnsi" w:hAnsiTheme="minorHAnsi" w:hint="eastAsia"/>
                <w:szCs w:val="21"/>
              </w:rPr>
              <w:t>を除く</w:t>
            </w:r>
            <w:r w:rsidR="005713E0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A02A5E" w:rsidRPr="00912AF5" w:rsidTr="0054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02A5E" w:rsidRDefault="00A02A5E" w:rsidP="0091692E">
            <w:pPr>
              <w:ind w:left="36" w:right="62"/>
              <w:jc w:val="center"/>
              <w:rPr>
                <w:rFonts w:asciiTheme="minorHAnsi" w:hAnsiTheme="minorHAnsi"/>
                <w:szCs w:val="21"/>
              </w:rPr>
            </w:pPr>
            <w:r w:rsidRPr="00912AF5">
              <w:rPr>
                <w:rFonts w:asciiTheme="minorHAnsi" w:hAnsiTheme="minorHAnsi"/>
                <w:szCs w:val="21"/>
              </w:rPr>
              <w:t>年</w:t>
            </w:r>
          </w:p>
          <w:p w:rsidR="007D1FBE" w:rsidRPr="00912AF5" w:rsidRDefault="007D1FBE" w:rsidP="0091692E">
            <w:pPr>
              <w:ind w:left="36" w:right="6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A02A5E" w:rsidRPr="00912AF5" w:rsidRDefault="00A02A5E" w:rsidP="0091692E">
            <w:pPr>
              <w:pStyle w:val="a3"/>
              <w:ind w:left="36" w:right="62"/>
              <w:jc w:val="center"/>
              <w:rPr>
                <w:rFonts w:asciiTheme="minorHAnsi" w:hAnsiTheme="minorHAnsi"/>
                <w:b w:val="0"/>
                <w:szCs w:val="21"/>
              </w:rPr>
            </w:pPr>
            <w:r w:rsidRPr="00912AF5">
              <w:rPr>
                <w:rFonts w:asciiTheme="minorHAnsi" w:hAnsiTheme="minorHAnsi"/>
                <w:b w:val="0"/>
                <w:szCs w:val="21"/>
              </w:rPr>
              <w:t>月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2A5E" w:rsidRPr="00912AF5" w:rsidRDefault="00A02A5E" w:rsidP="0091692E">
            <w:pPr>
              <w:ind w:right="62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Cs w:val="21"/>
              </w:rPr>
              <w:t>資格・免許名</w:t>
            </w:r>
          </w:p>
        </w:tc>
      </w:tr>
      <w:tr w:rsidR="00A02A5E" w:rsidRPr="00912AF5" w:rsidTr="0063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A02A5E" w:rsidRPr="00912AF5" w:rsidTr="0063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A02A5E" w:rsidRPr="00912AF5" w:rsidTr="0063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A02A5E" w:rsidRPr="00912AF5" w:rsidTr="00B8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2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</w:tbl>
    <w:p w:rsidR="00B239FA" w:rsidRPr="00A02A5E" w:rsidRDefault="00B239FA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  <w:sectPr w:rsidR="00B239FA" w:rsidRPr="00A02A5E" w:rsidSect="00BE009E">
          <w:footerReference w:type="default" r:id="rId9"/>
          <w:pgSz w:w="11906" w:h="16838" w:code="9"/>
          <w:pgMar w:top="851" w:right="851" w:bottom="851" w:left="851" w:header="851" w:footer="567" w:gutter="0"/>
          <w:cols w:space="425"/>
          <w:docGrid w:type="lines" w:linePitch="360"/>
        </w:sectPr>
      </w:pPr>
    </w:p>
    <w:p w:rsidR="00B42022" w:rsidRDefault="00B42022" w:rsidP="0091692E">
      <w:pPr>
        <w:wordWrap w:val="0"/>
        <w:spacing w:line="240" w:lineRule="exac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1692E" w:rsidRPr="00546A04" w:rsidTr="006336FC">
        <w:trPr>
          <w:trHeight w:val="340"/>
        </w:trPr>
        <w:tc>
          <w:tcPr>
            <w:tcW w:w="9900" w:type="dxa"/>
            <w:vAlign w:val="center"/>
          </w:tcPr>
          <w:p w:rsidR="00197FEA" w:rsidRPr="00546A04" w:rsidRDefault="0091692E" w:rsidP="00197FEA">
            <w:pPr>
              <w:jc w:val="center"/>
              <w:rPr>
                <w:rFonts w:asciiTheme="minorHAnsi" w:hAnsiTheme="minorHAnsi"/>
                <w:szCs w:val="21"/>
              </w:rPr>
            </w:pPr>
            <w:r w:rsidRPr="00546A04">
              <w:rPr>
                <w:rFonts w:asciiTheme="minorHAnsi" w:hAnsiTheme="minorHAnsi"/>
                <w:szCs w:val="21"/>
              </w:rPr>
              <w:t>あなたが、学生時代に成し遂げたことについて</w:t>
            </w:r>
            <w:r w:rsidRPr="00546A04">
              <w:rPr>
                <w:rFonts w:asciiTheme="minorHAnsi" w:hAnsiTheme="minorHAnsi" w:hint="eastAsia"/>
                <w:szCs w:val="21"/>
              </w:rPr>
              <w:t>教えて</w:t>
            </w:r>
            <w:r w:rsidRPr="00546A04">
              <w:rPr>
                <w:rFonts w:asciiTheme="minorHAnsi" w:hAnsiTheme="minorHAnsi"/>
                <w:szCs w:val="21"/>
              </w:rPr>
              <w:t>ください。</w:t>
            </w:r>
            <w:r w:rsidR="005713E0">
              <w:rPr>
                <w:rFonts w:asciiTheme="minorHAnsi" w:hAnsiTheme="minorHAnsi" w:hint="eastAsia"/>
                <w:szCs w:val="21"/>
              </w:rPr>
              <w:t>（</w:t>
            </w:r>
            <w:r w:rsidRPr="00546A04">
              <w:rPr>
                <w:rFonts w:asciiTheme="minorHAnsi" w:hAnsiTheme="minorHAnsi" w:hint="eastAsia"/>
                <w:szCs w:val="21"/>
              </w:rPr>
              <w:t>600</w:t>
            </w:r>
            <w:r w:rsidR="00546A04" w:rsidRPr="00546A04">
              <w:rPr>
                <w:rFonts w:asciiTheme="minorHAnsi" w:hAnsiTheme="minorHAnsi" w:hint="eastAsia"/>
                <w:szCs w:val="21"/>
              </w:rPr>
              <w:t>字以内</w:t>
            </w:r>
            <w:r w:rsidR="005713E0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6336FC" w:rsidRPr="00546A04" w:rsidTr="003A2CF6">
        <w:trPr>
          <w:trHeight w:hRule="exact" w:val="4210"/>
        </w:trPr>
        <w:tc>
          <w:tcPr>
            <w:tcW w:w="9900" w:type="dxa"/>
            <w:tcBorders>
              <w:bottom w:val="single" w:sz="4" w:space="0" w:color="auto"/>
            </w:tcBorders>
          </w:tcPr>
          <w:p w:rsidR="006336FC" w:rsidRPr="00546A04" w:rsidRDefault="006336FC" w:rsidP="006336FC">
            <w:pPr>
              <w:rPr>
                <w:rFonts w:asciiTheme="minorHAnsi" w:hAnsiTheme="minorHAnsi"/>
                <w:szCs w:val="21"/>
              </w:rPr>
            </w:pPr>
          </w:p>
        </w:tc>
      </w:tr>
    </w:tbl>
    <w:p w:rsidR="00546A04" w:rsidRDefault="00546A04" w:rsidP="0091692E">
      <w:pPr>
        <w:wordWrap w:val="0"/>
        <w:spacing w:line="240" w:lineRule="exac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1692E" w:rsidRPr="00FB68E7" w:rsidTr="006336FC">
        <w:trPr>
          <w:trHeight w:val="340"/>
        </w:trPr>
        <w:tc>
          <w:tcPr>
            <w:tcW w:w="9900" w:type="dxa"/>
            <w:vAlign w:val="center"/>
          </w:tcPr>
          <w:p w:rsidR="0091692E" w:rsidRPr="00FB68E7" w:rsidRDefault="0091692E" w:rsidP="00996E12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あなたが</w:t>
            </w:r>
            <w:r w:rsidRPr="00FB68E7">
              <w:rPr>
                <w:rFonts w:asciiTheme="minorHAnsi" w:hAnsiTheme="minorHAnsi"/>
                <w:szCs w:val="21"/>
              </w:rPr>
              <w:t>本学を志望した動機</w:t>
            </w:r>
            <w:r>
              <w:rPr>
                <w:rFonts w:asciiTheme="minorHAnsi" w:hAnsiTheme="minorHAnsi"/>
                <w:szCs w:val="21"/>
              </w:rPr>
              <w:t>と、本学</w:t>
            </w:r>
            <w:r>
              <w:rPr>
                <w:rFonts w:asciiTheme="minorHAnsi" w:hAnsiTheme="minorHAnsi" w:hint="eastAsia"/>
                <w:szCs w:val="21"/>
              </w:rPr>
              <w:t>で挑戦したい</w:t>
            </w:r>
            <w:r w:rsidRPr="00FB68E7">
              <w:rPr>
                <w:rFonts w:asciiTheme="minorHAnsi" w:hAnsiTheme="minorHAnsi"/>
                <w:szCs w:val="21"/>
              </w:rPr>
              <w:t>ことを教えてください。</w:t>
            </w:r>
            <w:r w:rsidR="005713E0">
              <w:rPr>
                <w:rFonts w:asciiTheme="minorHAnsi" w:hAnsiTheme="minorHAnsi" w:hint="eastAsia"/>
                <w:szCs w:val="21"/>
              </w:rPr>
              <w:t>（</w:t>
            </w:r>
            <w:r>
              <w:rPr>
                <w:rFonts w:asciiTheme="minorHAnsi" w:hAnsiTheme="minorHAnsi" w:hint="eastAsia"/>
                <w:szCs w:val="21"/>
              </w:rPr>
              <w:t>600</w:t>
            </w:r>
            <w:r w:rsidR="004B7541">
              <w:rPr>
                <w:rFonts w:asciiTheme="minorHAnsi" w:hAnsiTheme="minorHAnsi" w:hint="eastAsia"/>
                <w:szCs w:val="21"/>
              </w:rPr>
              <w:t>字以内</w:t>
            </w:r>
            <w:r w:rsidR="005713E0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6336FC" w:rsidRPr="00FB68E7" w:rsidTr="003A2CF6">
        <w:trPr>
          <w:trHeight w:val="3854"/>
        </w:trPr>
        <w:tc>
          <w:tcPr>
            <w:tcW w:w="9900" w:type="dxa"/>
            <w:tcBorders>
              <w:bottom w:val="single" w:sz="4" w:space="0" w:color="auto"/>
            </w:tcBorders>
          </w:tcPr>
          <w:p w:rsidR="006336FC" w:rsidRDefault="006336FC" w:rsidP="006336FC">
            <w:pPr>
              <w:rPr>
                <w:rFonts w:asciiTheme="minorHAnsi" w:hAnsiTheme="minorHAnsi"/>
                <w:szCs w:val="21"/>
              </w:rPr>
            </w:pPr>
            <w:bookmarkStart w:id="0" w:name="_GoBack"/>
            <w:bookmarkEnd w:id="0"/>
          </w:p>
        </w:tc>
      </w:tr>
    </w:tbl>
    <w:p w:rsidR="0091692E" w:rsidRDefault="0091692E" w:rsidP="0091692E">
      <w:pPr>
        <w:wordWrap w:val="0"/>
        <w:spacing w:line="240" w:lineRule="exac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3A2CF6" w:rsidTr="00577288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3A2CF6" w:rsidRDefault="003A2CF6" w:rsidP="005772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参考までに就職活動状況をお聞かせください。</w:t>
            </w:r>
          </w:p>
        </w:tc>
      </w:tr>
      <w:tr w:rsidR="003A2CF6" w:rsidTr="00577288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CF6" w:rsidRDefault="003A2CF6" w:rsidP="00577288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国立大学法人等（　　　　　　　　　　　　　　）</w:t>
            </w:r>
          </w:p>
          <w:p w:rsidR="003A2CF6" w:rsidRDefault="003A2CF6" w:rsidP="00577288">
            <w:pPr>
              <w:ind w:right="62"/>
              <w:rPr>
                <w:rFonts w:ascii="ＭＳ 明朝" w:hAnsi="ＭＳ 明朝"/>
                <w:szCs w:val="21"/>
              </w:rPr>
            </w:pPr>
            <w:r w:rsidRPr="003A2CF6">
              <w:rPr>
                <w:rFonts w:ascii="ＭＳ 明朝" w:hAnsi="ＭＳ 明朝" w:hint="eastAsia"/>
                <w:spacing w:val="45"/>
                <w:kern w:val="0"/>
                <w:szCs w:val="21"/>
                <w:fitText w:val="1470" w:id="378297856"/>
              </w:rPr>
              <w:t>地方公務</w:t>
            </w:r>
            <w:r w:rsidRPr="003A2CF6">
              <w:rPr>
                <w:rFonts w:ascii="ＭＳ 明朝" w:hAnsi="ＭＳ 明朝" w:hint="eastAsia"/>
                <w:spacing w:val="30"/>
                <w:kern w:val="0"/>
                <w:szCs w:val="21"/>
                <w:fitText w:val="1470" w:id="378297856"/>
              </w:rPr>
              <w:t>員</w:t>
            </w:r>
            <w:r>
              <w:rPr>
                <w:rFonts w:ascii="ＭＳ 明朝" w:hAnsi="ＭＳ 明朝" w:hint="eastAsia"/>
                <w:szCs w:val="21"/>
              </w:rPr>
              <w:t>（　　　　　　　　　　　　　　）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CF6" w:rsidRDefault="003A2CF6" w:rsidP="00577288">
            <w:pPr>
              <w:ind w:right="62"/>
              <w:rPr>
                <w:rFonts w:ascii="ＭＳ 明朝" w:hAnsi="ＭＳ 明朝"/>
                <w:szCs w:val="21"/>
              </w:rPr>
            </w:pPr>
            <w:r w:rsidRPr="003A2CF6">
              <w:rPr>
                <w:rFonts w:ascii="ＭＳ 明朝" w:hAnsi="ＭＳ 明朝" w:hint="eastAsia"/>
                <w:spacing w:val="45"/>
                <w:kern w:val="0"/>
                <w:szCs w:val="21"/>
                <w:fitText w:val="1470" w:id="378297857"/>
              </w:rPr>
              <w:t>国家公務</w:t>
            </w:r>
            <w:r w:rsidRPr="003A2CF6">
              <w:rPr>
                <w:rFonts w:ascii="ＭＳ 明朝" w:hAnsi="ＭＳ 明朝" w:hint="eastAsia"/>
                <w:spacing w:val="30"/>
                <w:kern w:val="0"/>
                <w:szCs w:val="21"/>
                <w:fitText w:val="1470" w:id="378297857"/>
              </w:rPr>
              <w:t>員</w:t>
            </w:r>
            <w:r>
              <w:rPr>
                <w:rFonts w:ascii="ＭＳ 明朝" w:hAnsi="ＭＳ 明朝" w:hint="eastAsia"/>
                <w:szCs w:val="21"/>
              </w:rPr>
              <w:t>（　　　　　　　　　　　　　　）</w:t>
            </w:r>
          </w:p>
          <w:p w:rsidR="003A2CF6" w:rsidRPr="005C473E" w:rsidRDefault="003A2CF6" w:rsidP="00577288">
            <w:pPr>
              <w:ind w:right="62"/>
              <w:rPr>
                <w:rFonts w:ascii="ＭＳ 明朝" w:hAnsi="ＭＳ 明朝"/>
                <w:szCs w:val="21"/>
              </w:rPr>
            </w:pPr>
            <w:r w:rsidRPr="003A2CF6">
              <w:rPr>
                <w:rFonts w:ascii="ＭＳ 明朝" w:hAnsi="ＭＳ 明朝" w:hint="eastAsia"/>
                <w:spacing w:val="105"/>
                <w:kern w:val="0"/>
                <w:szCs w:val="21"/>
                <w:fitText w:val="1470" w:id="378297858"/>
              </w:rPr>
              <w:t>民間企</w:t>
            </w:r>
            <w:r w:rsidRPr="003A2CF6">
              <w:rPr>
                <w:rFonts w:ascii="ＭＳ 明朝" w:hAnsi="ＭＳ 明朝" w:hint="eastAsia"/>
                <w:kern w:val="0"/>
                <w:szCs w:val="21"/>
                <w:fitText w:val="1470" w:id="378297858"/>
              </w:rPr>
              <w:t>業</w:t>
            </w:r>
            <w:r>
              <w:rPr>
                <w:rFonts w:ascii="ＭＳ 明朝" w:hAnsi="ＭＳ 明朝" w:hint="eastAsia"/>
                <w:szCs w:val="21"/>
              </w:rPr>
              <w:t>（　　　　　　　　　　　　　　）</w:t>
            </w:r>
          </w:p>
        </w:tc>
      </w:tr>
      <w:tr w:rsidR="003A2CF6" w:rsidTr="00577288">
        <w:tc>
          <w:tcPr>
            <w:tcW w:w="99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A2CF6" w:rsidRPr="005C473E" w:rsidRDefault="003A2CF6" w:rsidP="00577288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志望順位（本学を含む）　(1)　　　　　　　(2)　　　　　　　(3)　　　　　　　(4)　　　　　　</w:t>
            </w:r>
          </w:p>
        </w:tc>
      </w:tr>
    </w:tbl>
    <w:p w:rsidR="0091692E" w:rsidRPr="00FB68E7" w:rsidRDefault="0091692E" w:rsidP="003A2CF6">
      <w:pPr>
        <w:spacing w:line="240" w:lineRule="exact"/>
        <w:ind w:rightChars="100" w:right="210" w:firstLineChars="100" w:firstLine="160"/>
        <w:rPr>
          <w:rFonts w:asciiTheme="minorHAnsi" w:hAnsiTheme="minorHAnsi"/>
          <w:sz w:val="16"/>
          <w:szCs w:val="16"/>
        </w:rPr>
      </w:pPr>
      <w:r w:rsidRPr="00FB68E7">
        <w:rPr>
          <w:rFonts w:ascii="ＭＳ 明朝" w:hAnsi="ＭＳ 明朝" w:cs="ＭＳ 明朝" w:hint="eastAsia"/>
          <w:sz w:val="16"/>
          <w:szCs w:val="16"/>
        </w:rPr>
        <w:t>※</w:t>
      </w:r>
      <w:r w:rsidRPr="00FB68E7">
        <w:rPr>
          <w:rFonts w:asciiTheme="minorHAnsi" w:hAnsiTheme="minorHAnsi"/>
          <w:sz w:val="16"/>
          <w:szCs w:val="16"/>
        </w:rPr>
        <w:t xml:space="preserve">　このエントリーシートは、本学職員採用業務にのみ使用し、他の目的には使用しません。また、使用後は適正な方法で廃棄します。</w:t>
      </w:r>
    </w:p>
    <w:p w:rsidR="0091692E" w:rsidRPr="00DD522C" w:rsidRDefault="0091692E" w:rsidP="003A2CF6">
      <w:pPr>
        <w:spacing w:line="240" w:lineRule="exact"/>
        <w:ind w:rightChars="100" w:right="210" w:firstLineChars="100" w:firstLine="160"/>
        <w:rPr>
          <w:rFonts w:asciiTheme="minorHAnsi" w:hAnsiTheme="minorHAnsi"/>
          <w:b/>
          <w:color w:val="FF0000"/>
          <w:sz w:val="16"/>
          <w:szCs w:val="16"/>
        </w:rPr>
      </w:pPr>
      <w:r w:rsidRPr="00FB68E7">
        <w:rPr>
          <w:rFonts w:ascii="ＭＳ 明朝" w:hAnsi="ＭＳ 明朝" w:cs="ＭＳ 明朝" w:hint="eastAsia"/>
          <w:sz w:val="16"/>
          <w:szCs w:val="16"/>
        </w:rPr>
        <w:t>※</w:t>
      </w:r>
      <w:r>
        <w:rPr>
          <w:rFonts w:asciiTheme="minorHAnsi" w:hAnsiTheme="minorHAnsi"/>
          <w:sz w:val="16"/>
          <w:szCs w:val="16"/>
        </w:rPr>
        <w:t xml:space="preserve">　</w:t>
      </w:r>
      <w:r w:rsidRPr="00DD522C">
        <w:rPr>
          <w:rFonts w:asciiTheme="minorHAnsi" w:hAnsiTheme="minorHAnsi"/>
          <w:b/>
          <w:color w:val="FF0000"/>
          <w:sz w:val="16"/>
          <w:szCs w:val="16"/>
        </w:rPr>
        <w:t>提出の際は</w:t>
      </w:r>
      <w:r w:rsidRPr="00DD522C">
        <w:rPr>
          <w:rFonts w:asciiTheme="minorHAnsi" w:hAnsiTheme="minorHAnsi" w:hint="eastAsia"/>
          <w:b/>
          <w:color w:val="FF0000"/>
          <w:sz w:val="16"/>
          <w:szCs w:val="16"/>
        </w:rPr>
        <w:t>、本ファイルを</w:t>
      </w:r>
      <w:r w:rsidR="00074850" w:rsidRPr="00DD522C">
        <w:rPr>
          <w:rFonts w:asciiTheme="minorHAnsi" w:hAnsiTheme="minorHAnsi" w:hint="eastAsia"/>
          <w:b/>
          <w:color w:val="FF0000"/>
          <w:sz w:val="16"/>
          <w:szCs w:val="16"/>
        </w:rPr>
        <w:t>別紙記載の</w:t>
      </w:r>
      <w:r w:rsidRPr="00DD522C">
        <w:rPr>
          <w:rFonts w:asciiTheme="minorHAnsi" w:hAnsiTheme="minorHAnsi"/>
          <w:b/>
          <w:color w:val="FF0000"/>
          <w:sz w:val="16"/>
          <w:szCs w:val="16"/>
        </w:rPr>
        <w:t>宛先まで</w:t>
      </w:r>
      <w:r w:rsidRPr="00DD522C">
        <w:rPr>
          <w:rFonts w:asciiTheme="minorHAnsi" w:hAnsiTheme="minorHAnsi" w:hint="eastAsia"/>
          <w:b/>
          <w:color w:val="FF0000"/>
          <w:sz w:val="16"/>
          <w:szCs w:val="16"/>
          <w:u w:val="single"/>
        </w:rPr>
        <w:t>メール添付</w:t>
      </w:r>
      <w:r w:rsidRPr="00DD522C">
        <w:rPr>
          <w:rFonts w:asciiTheme="minorHAnsi" w:hAnsiTheme="minorHAnsi"/>
          <w:b/>
          <w:color w:val="FF0000"/>
          <w:sz w:val="16"/>
          <w:szCs w:val="16"/>
        </w:rPr>
        <w:t>にて送付願います。</w:t>
      </w:r>
    </w:p>
    <w:sectPr w:rsidR="0091692E" w:rsidRPr="00DD522C" w:rsidSect="007A597C">
      <w:type w:val="continuous"/>
      <w:pgSz w:w="11906" w:h="16838" w:code="9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64" w:rsidRDefault="00480D64" w:rsidP="00BE009E">
      <w:r>
        <w:separator/>
      </w:r>
    </w:p>
  </w:endnote>
  <w:endnote w:type="continuationSeparator" w:id="0">
    <w:p w:rsidR="00480D64" w:rsidRDefault="00480D64" w:rsidP="00B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64" w:rsidRPr="00DD00F2" w:rsidRDefault="00480D64" w:rsidP="00BE009E">
    <w:pPr>
      <w:pStyle w:val="aa"/>
      <w:jc w:val="right"/>
      <w:rPr>
        <w:rFonts w:ascii="ＭＳ ゴシック" w:eastAsia="ＭＳ ゴシック" w:hAnsi="ＭＳ ゴシック"/>
      </w:rPr>
    </w:pPr>
    <w:r w:rsidRPr="00DD00F2">
      <w:rPr>
        <w:rFonts w:ascii="ＭＳ ゴシック" w:eastAsia="ＭＳ ゴシック" w:hAnsi="ＭＳ ゴシック" w:hint="eastAsia"/>
      </w:rPr>
      <w:t>国立大学法人　東北大学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64" w:rsidRDefault="00480D64" w:rsidP="00BE009E">
      <w:r>
        <w:separator/>
      </w:r>
    </w:p>
  </w:footnote>
  <w:footnote w:type="continuationSeparator" w:id="0">
    <w:p w:rsidR="00480D64" w:rsidRDefault="00480D64" w:rsidP="00BE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978"/>
    <w:multiLevelType w:val="hybridMultilevel"/>
    <w:tmpl w:val="0B7609F2"/>
    <w:lvl w:ilvl="0" w:tplc="04A0CD26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4FD89D1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E661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  <w:sz w:val="16"/>
        <w:szCs w:val="2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0454F3"/>
    <w:multiLevelType w:val="hybridMultilevel"/>
    <w:tmpl w:val="52144956"/>
    <w:lvl w:ilvl="0" w:tplc="AD181826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4">
    <w:nsid w:val="25112A75"/>
    <w:multiLevelType w:val="hybridMultilevel"/>
    <w:tmpl w:val="1C32F8B4"/>
    <w:lvl w:ilvl="0" w:tplc="04A0CD2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284A558C"/>
    <w:multiLevelType w:val="multilevel"/>
    <w:tmpl w:val="52144956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D9159D9"/>
    <w:multiLevelType w:val="multilevel"/>
    <w:tmpl w:val="7BBC425A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808766D"/>
    <w:multiLevelType w:val="multilevel"/>
    <w:tmpl w:val="8D823B2E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6FB542D9"/>
    <w:multiLevelType w:val="hybridMultilevel"/>
    <w:tmpl w:val="8D823B2E"/>
    <w:lvl w:ilvl="0" w:tplc="9B4ADD8E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3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FD"/>
    <w:rsid w:val="0000289C"/>
    <w:rsid w:val="000177B2"/>
    <w:rsid w:val="000621EC"/>
    <w:rsid w:val="00074850"/>
    <w:rsid w:val="0007716C"/>
    <w:rsid w:val="00081F57"/>
    <w:rsid w:val="00082BDA"/>
    <w:rsid w:val="00091952"/>
    <w:rsid w:val="0009333E"/>
    <w:rsid w:val="000A4441"/>
    <w:rsid w:val="000A56B9"/>
    <w:rsid w:val="000B6532"/>
    <w:rsid w:val="000E3317"/>
    <w:rsid w:val="00114DF4"/>
    <w:rsid w:val="00121AAF"/>
    <w:rsid w:val="001264E3"/>
    <w:rsid w:val="001271C1"/>
    <w:rsid w:val="0013224C"/>
    <w:rsid w:val="0014035B"/>
    <w:rsid w:val="001552A4"/>
    <w:rsid w:val="00165D89"/>
    <w:rsid w:val="00184E08"/>
    <w:rsid w:val="00187EB2"/>
    <w:rsid w:val="00196BA3"/>
    <w:rsid w:val="00197FEA"/>
    <w:rsid w:val="001A779D"/>
    <w:rsid w:val="001B726B"/>
    <w:rsid w:val="001E307E"/>
    <w:rsid w:val="001F1BA6"/>
    <w:rsid w:val="001F6A45"/>
    <w:rsid w:val="002337DB"/>
    <w:rsid w:val="002413F2"/>
    <w:rsid w:val="002525A3"/>
    <w:rsid w:val="002648B8"/>
    <w:rsid w:val="00272EBB"/>
    <w:rsid w:val="00280A4F"/>
    <w:rsid w:val="002869B1"/>
    <w:rsid w:val="002C1EF5"/>
    <w:rsid w:val="002C7FBE"/>
    <w:rsid w:val="002D2FB8"/>
    <w:rsid w:val="002E5C64"/>
    <w:rsid w:val="0030702E"/>
    <w:rsid w:val="00327069"/>
    <w:rsid w:val="00332A1D"/>
    <w:rsid w:val="00353965"/>
    <w:rsid w:val="003A2CF6"/>
    <w:rsid w:val="003B34A3"/>
    <w:rsid w:val="003D45A3"/>
    <w:rsid w:val="003E443D"/>
    <w:rsid w:val="003E68C1"/>
    <w:rsid w:val="0040205A"/>
    <w:rsid w:val="00406C85"/>
    <w:rsid w:val="00421541"/>
    <w:rsid w:val="00424A2B"/>
    <w:rsid w:val="004404F4"/>
    <w:rsid w:val="00454D07"/>
    <w:rsid w:val="004601FF"/>
    <w:rsid w:val="00480D64"/>
    <w:rsid w:val="00481158"/>
    <w:rsid w:val="004B39BB"/>
    <w:rsid w:val="004B7541"/>
    <w:rsid w:val="004C4737"/>
    <w:rsid w:val="004C5959"/>
    <w:rsid w:val="004D5060"/>
    <w:rsid w:val="005220DC"/>
    <w:rsid w:val="00533BF6"/>
    <w:rsid w:val="0053754A"/>
    <w:rsid w:val="00546A04"/>
    <w:rsid w:val="00547234"/>
    <w:rsid w:val="005505F5"/>
    <w:rsid w:val="005523FD"/>
    <w:rsid w:val="005713E0"/>
    <w:rsid w:val="00575946"/>
    <w:rsid w:val="005C473E"/>
    <w:rsid w:val="00602967"/>
    <w:rsid w:val="00606A86"/>
    <w:rsid w:val="00610AE4"/>
    <w:rsid w:val="00621C4C"/>
    <w:rsid w:val="006336FC"/>
    <w:rsid w:val="006337D0"/>
    <w:rsid w:val="00662B8C"/>
    <w:rsid w:val="006964F6"/>
    <w:rsid w:val="006B0838"/>
    <w:rsid w:val="006C3CEB"/>
    <w:rsid w:val="006D0AB0"/>
    <w:rsid w:val="006D710D"/>
    <w:rsid w:val="006E51DC"/>
    <w:rsid w:val="00707086"/>
    <w:rsid w:val="0071106C"/>
    <w:rsid w:val="00724BC6"/>
    <w:rsid w:val="00725317"/>
    <w:rsid w:val="00725828"/>
    <w:rsid w:val="00736B09"/>
    <w:rsid w:val="00737D45"/>
    <w:rsid w:val="00756A0B"/>
    <w:rsid w:val="00756EB5"/>
    <w:rsid w:val="007648B8"/>
    <w:rsid w:val="00775B56"/>
    <w:rsid w:val="00777C4E"/>
    <w:rsid w:val="00777CB4"/>
    <w:rsid w:val="00797A4D"/>
    <w:rsid w:val="007A3B94"/>
    <w:rsid w:val="007A597C"/>
    <w:rsid w:val="007D1FBE"/>
    <w:rsid w:val="007E0CE9"/>
    <w:rsid w:val="007F2C01"/>
    <w:rsid w:val="007F7A23"/>
    <w:rsid w:val="00820DCF"/>
    <w:rsid w:val="00842B86"/>
    <w:rsid w:val="00846AE8"/>
    <w:rsid w:val="00854BAA"/>
    <w:rsid w:val="008630CE"/>
    <w:rsid w:val="00875C01"/>
    <w:rsid w:val="00877368"/>
    <w:rsid w:val="008853C2"/>
    <w:rsid w:val="008A0113"/>
    <w:rsid w:val="008B772C"/>
    <w:rsid w:val="008C5D77"/>
    <w:rsid w:val="008F745C"/>
    <w:rsid w:val="009112C8"/>
    <w:rsid w:val="00912AF5"/>
    <w:rsid w:val="0091692E"/>
    <w:rsid w:val="00926D59"/>
    <w:rsid w:val="00953565"/>
    <w:rsid w:val="00953731"/>
    <w:rsid w:val="0095666D"/>
    <w:rsid w:val="009923DA"/>
    <w:rsid w:val="00996E12"/>
    <w:rsid w:val="009A66AD"/>
    <w:rsid w:val="009F021E"/>
    <w:rsid w:val="009F2B2A"/>
    <w:rsid w:val="00A02A5E"/>
    <w:rsid w:val="00A03AA8"/>
    <w:rsid w:val="00A05584"/>
    <w:rsid w:val="00A07E38"/>
    <w:rsid w:val="00A13F6C"/>
    <w:rsid w:val="00A2118B"/>
    <w:rsid w:val="00A25020"/>
    <w:rsid w:val="00A73B7A"/>
    <w:rsid w:val="00A90D0B"/>
    <w:rsid w:val="00AC48BB"/>
    <w:rsid w:val="00AC5F18"/>
    <w:rsid w:val="00AF1125"/>
    <w:rsid w:val="00B17D79"/>
    <w:rsid w:val="00B239FA"/>
    <w:rsid w:val="00B265B6"/>
    <w:rsid w:val="00B26FFA"/>
    <w:rsid w:val="00B34105"/>
    <w:rsid w:val="00B345EF"/>
    <w:rsid w:val="00B3746D"/>
    <w:rsid w:val="00B42022"/>
    <w:rsid w:val="00B429AF"/>
    <w:rsid w:val="00B45902"/>
    <w:rsid w:val="00B740C5"/>
    <w:rsid w:val="00B8089F"/>
    <w:rsid w:val="00B82089"/>
    <w:rsid w:val="00B826A1"/>
    <w:rsid w:val="00B92FC1"/>
    <w:rsid w:val="00BA7879"/>
    <w:rsid w:val="00BB4B17"/>
    <w:rsid w:val="00BB6377"/>
    <w:rsid w:val="00BB7A91"/>
    <w:rsid w:val="00BE009E"/>
    <w:rsid w:val="00C01FBD"/>
    <w:rsid w:val="00C02B9E"/>
    <w:rsid w:val="00C21CFC"/>
    <w:rsid w:val="00C22B0A"/>
    <w:rsid w:val="00C25646"/>
    <w:rsid w:val="00C36CC4"/>
    <w:rsid w:val="00C46DBF"/>
    <w:rsid w:val="00C675AA"/>
    <w:rsid w:val="00C94BD1"/>
    <w:rsid w:val="00CA0398"/>
    <w:rsid w:val="00CB543D"/>
    <w:rsid w:val="00CC0F50"/>
    <w:rsid w:val="00CC1528"/>
    <w:rsid w:val="00CC2C6F"/>
    <w:rsid w:val="00CC6812"/>
    <w:rsid w:val="00CF5E4D"/>
    <w:rsid w:val="00D111E5"/>
    <w:rsid w:val="00D21445"/>
    <w:rsid w:val="00D354A1"/>
    <w:rsid w:val="00D61043"/>
    <w:rsid w:val="00D8535C"/>
    <w:rsid w:val="00D95E36"/>
    <w:rsid w:val="00D97E88"/>
    <w:rsid w:val="00DD00F2"/>
    <w:rsid w:val="00DD1642"/>
    <w:rsid w:val="00DD19D8"/>
    <w:rsid w:val="00DD522C"/>
    <w:rsid w:val="00DF739A"/>
    <w:rsid w:val="00E02A5C"/>
    <w:rsid w:val="00E05CC8"/>
    <w:rsid w:val="00E13EBC"/>
    <w:rsid w:val="00E16A97"/>
    <w:rsid w:val="00E2319C"/>
    <w:rsid w:val="00E330A6"/>
    <w:rsid w:val="00E43D19"/>
    <w:rsid w:val="00E74198"/>
    <w:rsid w:val="00E84C12"/>
    <w:rsid w:val="00EC19E5"/>
    <w:rsid w:val="00EC7E79"/>
    <w:rsid w:val="00EE514E"/>
    <w:rsid w:val="00EF3445"/>
    <w:rsid w:val="00EF5701"/>
    <w:rsid w:val="00F06C48"/>
    <w:rsid w:val="00F11479"/>
    <w:rsid w:val="00F15F53"/>
    <w:rsid w:val="00F646A5"/>
    <w:rsid w:val="00F72D58"/>
    <w:rsid w:val="00F83247"/>
    <w:rsid w:val="00F85AC3"/>
    <w:rsid w:val="00F93D75"/>
    <w:rsid w:val="00FA13BF"/>
    <w:rsid w:val="00FC6E84"/>
    <w:rsid w:val="00FC72E8"/>
    <w:rsid w:val="00FD34F9"/>
    <w:rsid w:val="00FE5EDB"/>
    <w:rsid w:val="00FF107F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009E"/>
    <w:rPr>
      <w:kern w:val="2"/>
      <w:sz w:val="21"/>
    </w:rPr>
  </w:style>
  <w:style w:type="paragraph" w:styleId="aa">
    <w:name w:val="footer"/>
    <w:basedOn w:val="a"/>
    <w:link w:val="ab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009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009E"/>
    <w:rPr>
      <w:kern w:val="2"/>
      <w:sz w:val="21"/>
    </w:rPr>
  </w:style>
  <w:style w:type="paragraph" w:styleId="aa">
    <w:name w:val="footer"/>
    <w:basedOn w:val="a"/>
    <w:link w:val="ab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00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nyo1\LOCALS~1\Temp\TCDCB.tmp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0160-1CB5-463F-B9C1-DD43A8DB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40</TotalTime>
  <Pages>2</Pages>
  <Words>496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     平成 　年 　月 　日</vt:lpstr>
      <vt:lpstr>エントリーシート     平成 　年 　月 　日</vt:lpstr>
    </vt:vector>
  </TitlesOfParts>
  <Company>Microsoft Corp.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     平成 　年 　月 　日</dc:title>
  <dc:creator>東北大学</dc:creator>
  <cp:lastModifiedBy>白田　敬</cp:lastModifiedBy>
  <cp:revision>11</cp:revision>
  <cp:lastPrinted>2013-06-17T08:34:00Z</cp:lastPrinted>
  <dcterms:created xsi:type="dcterms:W3CDTF">2013-04-07T11:02:00Z</dcterms:created>
  <dcterms:modified xsi:type="dcterms:W3CDTF">2013-06-17T08:36:00Z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