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D1" w:rsidRPr="005523FD" w:rsidRDefault="004A5C1A" w:rsidP="00C94BD1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0" t="0" r="0" b="0"/>
                <wp:wrapNone/>
                <wp:docPr id="1" name="Rectangle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42E" w:rsidRDefault="0005242E" w:rsidP="00BE009E">
                            <w:pPr>
                              <w:snapToGrid w:val="0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5242E" w:rsidRDefault="0005242E" w:rsidP="00C94BD1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写真貼付</w:t>
                            </w:r>
                          </w:p>
                          <w:p w:rsidR="0005242E" w:rsidRDefault="0005242E" w:rsidP="00C94BD1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5242E" w:rsidRDefault="0005242E" w:rsidP="00BE009E">
                            <w:pPr>
                              <w:snapToGrid w:val="0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最近3か月以内撮影の正面、上半身、　無帽のもの</w:t>
                            </w:r>
                          </w:p>
                          <w:p w:rsidR="0005242E" w:rsidRDefault="0005242E" w:rsidP="00C94BD1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（縦4cm×横3cm）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418.9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" strokeweight=".5pt">
                <v:stroke dashstyle="1 1"/>
                <o:lock v:ext="edit" aspectratio="t"/>
                <v:textbox>
                  <w:txbxContent>
                    <w:p w:rsidR="0005242E" w:rsidRDefault="0005242E" w:rsidP="00BE009E">
                      <w:pPr>
                        <w:snapToGrid w:val="0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05242E" w:rsidRDefault="0005242E" w:rsidP="00C94BD1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写真貼付</w:t>
                      </w:r>
                    </w:p>
                    <w:p w:rsidR="0005242E" w:rsidRDefault="0005242E" w:rsidP="00C94BD1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05242E" w:rsidRDefault="0005242E" w:rsidP="00BE009E">
                      <w:pPr>
                        <w:snapToGrid w:val="0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最近3か月以内撮影の正面、上半身、　無帽のもの</w:t>
                      </w:r>
                    </w:p>
                    <w:p w:rsidR="0005242E" w:rsidRDefault="0005242E" w:rsidP="00C94BD1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（縦4cm×横3cm）</w:t>
                      </w:r>
                    </w:p>
                  </w:txbxContent>
                </v:textbox>
              </v:rect>
            </w:pict>
          </mc:Fallback>
        </mc:AlternateContent>
      </w:r>
      <w:r w:rsidR="0005242E">
        <w:rPr>
          <w:rFonts w:ascii="ＭＳ 明朝" w:hAnsi="ＭＳ 明朝" w:hint="eastAsia"/>
          <w:b/>
          <w:sz w:val="40"/>
          <w:szCs w:val="40"/>
        </w:rPr>
        <w:t>技術</w:t>
      </w:r>
      <w:r w:rsidR="00B45902" w:rsidRPr="00B45902">
        <w:rPr>
          <w:rFonts w:ascii="ＭＳ 明朝" w:hAnsi="ＭＳ 明朝" w:hint="eastAsia"/>
          <w:b/>
          <w:sz w:val="40"/>
          <w:szCs w:val="40"/>
        </w:rPr>
        <w:t>職員</w:t>
      </w:r>
      <w:r w:rsidR="00C94BD1" w:rsidRPr="00B45902">
        <w:rPr>
          <w:rFonts w:ascii="ＭＳ 明朝" w:hAnsi="ＭＳ 明朝" w:hint="eastAsia"/>
          <w:b/>
          <w:sz w:val="40"/>
          <w:szCs w:val="40"/>
        </w:rPr>
        <w:t>エントリーシート</w:t>
      </w:r>
      <w:r w:rsidR="00B45902">
        <w:rPr>
          <w:rFonts w:ascii="ＭＳ 明朝" w:hAnsi="ＭＳ 明朝" w:hint="eastAsia"/>
          <w:szCs w:val="21"/>
        </w:rPr>
        <w:t xml:space="preserve">　</w:t>
      </w:r>
      <w:r w:rsidR="00BE009E">
        <w:rPr>
          <w:rFonts w:ascii="ＭＳ 明朝" w:hAnsi="ＭＳ 明朝" w:hint="eastAsia"/>
          <w:szCs w:val="21"/>
        </w:rPr>
        <w:t xml:space="preserve">　</w:t>
      </w:r>
      <w:r w:rsidR="00C94BD1">
        <w:rPr>
          <w:rFonts w:ascii="ＭＳ 明朝" w:hAnsi="ＭＳ 明朝" w:hint="eastAsia"/>
          <w:szCs w:val="21"/>
        </w:rPr>
        <w:t>平成 　年 　月 　日</w:t>
      </w:r>
      <w:r w:rsidR="00B45902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921"/>
        <w:gridCol w:w="2705"/>
        <w:gridCol w:w="188"/>
        <w:gridCol w:w="197"/>
        <w:gridCol w:w="1035"/>
        <w:gridCol w:w="994"/>
        <w:gridCol w:w="2723"/>
      </w:tblGrid>
      <w:tr w:rsidR="00C94BD1" w:rsidRPr="00DD00F2" w:rsidTr="00DD00F2">
        <w:trPr>
          <w:trHeight w:hRule="exact" w:val="38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94BD1" w:rsidRPr="00DD00F2" w:rsidRDefault="00C94BD1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5046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94BD1" w:rsidRPr="00DD00F2" w:rsidRDefault="00C94BD1" w:rsidP="00DD00F2">
            <w:pPr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BD1" w:rsidRPr="00DD00F2" w:rsidRDefault="00C94BD1" w:rsidP="00DD00F2">
            <w:pPr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BD1" w:rsidRPr="00DD00F2" w:rsidRDefault="00C94BD1" w:rsidP="00DD00F2">
            <w:pPr>
              <w:wordWrap w:val="0"/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</w:tr>
      <w:tr w:rsidR="00C94BD1" w:rsidRPr="00DD00F2" w:rsidTr="00DD00F2">
        <w:trPr>
          <w:trHeight w:hRule="exact" w:val="485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0D0B" w:rsidRPr="00DD00F2" w:rsidRDefault="00A90D0B" w:rsidP="00DD00F2">
            <w:pPr>
              <w:wordWrap w:val="0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  <w:p w:rsidR="00C94BD1" w:rsidRPr="00DD00F2" w:rsidRDefault="00C94BD1" w:rsidP="00DD00F2">
            <w:pPr>
              <w:wordWrap w:val="0"/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>氏</w:t>
            </w:r>
            <w:r w:rsidR="00A90D0B"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　　</w:t>
            </w: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>名</w:t>
            </w:r>
          </w:p>
        </w:tc>
        <w:tc>
          <w:tcPr>
            <w:tcW w:w="504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4BD1" w:rsidRPr="00DD00F2" w:rsidRDefault="00C94BD1" w:rsidP="00DD00F2">
            <w:pPr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94BD1" w:rsidRPr="00DD00F2" w:rsidRDefault="00C94BD1" w:rsidP="00DD00F2">
            <w:pPr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4BD1" w:rsidRPr="00DD00F2" w:rsidRDefault="00C94BD1" w:rsidP="00DD00F2">
            <w:pPr>
              <w:wordWrap w:val="0"/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</w:tr>
      <w:tr w:rsidR="00EE514E" w:rsidRPr="00DD00F2" w:rsidTr="00DD00F2">
        <w:trPr>
          <w:trHeight w:hRule="exact" w:val="204"/>
        </w:trPr>
        <w:tc>
          <w:tcPr>
            <w:tcW w:w="7174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14E" w:rsidRPr="00DD00F2" w:rsidRDefault="00EE514E" w:rsidP="00EE514E">
            <w:pPr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514E" w:rsidRPr="00DD00F2" w:rsidRDefault="00EE514E" w:rsidP="00DD00F2">
            <w:pPr>
              <w:wordWrap w:val="0"/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</w:tr>
      <w:tr w:rsidR="00A90D0B" w:rsidRPr="00DD00F2" w:rsidTr="00DD00F2">
        <w:trPr>
          <w:trHeight w:hRule="exact" w:val="35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0B" w:rsidRPr="00DD00F2" w:rsidRDefault="00A90D0B" w:rsidP="00A90D0B">
            <w:pPr>
              <w:rPr>
                <w:sz w:val="18"/>
                <w:szCs w:val="18"/>
              </w:rPr>
            </w:pPr>
            <w:r w:rsidRPr="00DD00F2">
              <w:rPr>
                <w:rFonts w:hint="eastAsia"/>
                <w:sz w:val="18"/>
                <w:szCs w:val="18"/>
              </w:rPr>
              <w:t>試験区分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0B" w:rsidRPr="00DD00F2" w:rsidRDefault="00A90D0B" w:rsidP="00A90D0B">
            <w:pPr>
              <w:rPr>
                <w:sz w:val="18"/>
                <w:szCs w:val="18"/>
              </w:rPr>
            </w:pPr>
            <w:r w:rsidRPr="00DD00F2">
              <w:rPr>
                <w:rFonts w:hint="eastAsia"/>
                <w:sz w:val="18"/>
                <w:szCs w:val="18"/>
              </w:rPr>
              <w:t>第１次試験地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0D0B" w:rsidRPr="00DD00F2" w:rsidRDefault="00A90D0B" w:rsidP="00184E08">
            <w:pPr>
              <w:rPr>
                <w:sz w:val="18"/>
                <w:szCs w:val="18"/>
              </w:rPr>
            </w:pPr>
            <w:r w:rsidRPr="00DD00F2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0D0B" w:rsidRPr="00DD00F2" w:rsidRDefault="00A90D0B" w:rsidP="00DD00F2">
            <w:pPr>
              <w:wordWrap w:val="0"/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</w:tr>
      <w:tr w:rsidR="00EE514E" w:rsidRPr="00DD00F2" w:rsidTr="00DD00F2">
        <w:trPr>
          <w:trHeight w:hRule="exact" w:val="349"/>
        </w:trPr>
        <w:tc>
          <w:tcPr>
            <w:tcW w:w="5145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514E" w:rsidRPr="00DD00F2" w:rsidRDefault="00A73B7A" w:rsidP="00DD00F2">
            <w:pPr>
              <w:wordWrap w:val="0"/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>昭和 ・　平成</w:t>
            </w:r>
            <w:r w:rsidR="00EE514E"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　　　年　　　月　　　日生　(満　　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14E" w:rsidRPr="00DD00F2" w:rsidRDefault="00EE514E" w:rsidP="00DD00F2">
            <w:pPr>
              <w:wordWrap w:val="0"/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性別　</w:t>
            </w:r>
            <w:r w:rsidR="00CC6812"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 </w:t>
            </w:r>
            <w:r w:rsidR="00184E08"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男 ・ </w:t>
            </w: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>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514E" w:rsidRPr="00DD00F2" w:rsidRDefault="00EE514E" w:rsidP="00DD00F2">
            <w:pPr>
              <w:wordWrap w:val="0"/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</w:tr>
      <w:tr w:rsidR="00EE514E" w:rsidRPr="00DD00F2" w:rsidTr="00DD00F2">
        <w:trPr>
          <w:trHeight w:val="237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6040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TEL. </w:t>
            </w:r>
          </w:p>
        </w:tc>
      </w:tr>
      <w:tr w:rsidR="00EE514E" w:rsidRPr="00DD00F2" w:rsidTr="00DD00F2">
        <w:trPr>
          <w:trHeight w:val="243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EE514E" w:rsidRPr="00DD00F2" w:rsidRDefault="00EE514E" w:rsidP="00DD00F2">
            <w:pPr>
              <w:wordWrap w:val="0"/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>現住所</w:t>
            </w:r>
          </w:p>
        </w:tc>
        <w:tc>
          <w:tcPr>
            <w:tcW w:w="6040" w:type="dxa"/>
            <w:gridSpan w:val="6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〒 　　－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携帯 </w:t>
            </w:r>
          </w:p>
        </w:tc>
      </w:tr>
      <w:tr w:rsidR="00EE514E" w:rsidRPr="00DD00F2" w:rsidTr="00DD00F2">
        <w:trPr>
          <w:trHeight w:val="243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514E" w:rsidRPr="00DD00F2" w:rsidRDefault="00EE514E" w:rsidP="00DD00F2">
            <w:pPr>
              <w:wordWrap w:val="0"/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604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FAX. </w:t>
            </w:r>
          </w:p>
        </w:tc>
      </w:tr>
      <w:tr w:rsidR="00EE514E" w:rsidRPr="00DD00F2" w:rsidTr="00DD00F2">
        <w:trPr>
          <w:trHeight w:val="299"/>
        </w:trPr>
        <w:tc>
          <w:tcPr>
            <w:tcW w:w="4948" w:type="dxa"/>
            <w:gridSpan w:val="4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>E-mail（PC）：</w:t>
            </w:r>
          </w:p>
        </w:tc>
        <w:tc>
          <w:tcPr>
            <w:tcW w:w="4949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>E-mail（携帯）：</w:t>
            </w:r>
          </w:p>
        </w:tc>
      </w:tr>
      <w:tr w:rsidR="00EE514E" w:rsidRPr="00DD00F2" w:rsidTr="00DD00F2">
        <w:trPr>
          <w:trHeight w:val="271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6040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TEL. </w:t>
            </w:r>
          </w:p>
        </w:tc>
      </w:tr>
      <w:tr w:rsidR="00EE514E" w:rsidRPr="00DD00F2" w:rsidTr="00DD00F2">
        <w:trPr>
          <w:trHeight w:val="271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E514E" w:rsidRPr="00DD00F2" w:rsidRDefault="00EE514E" w:rsidP="00B45902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>帰省先等</w:t>
            </w:r>
          </w:p>
        </w:tc>
        <w:tc>
          <w:tcPr>
            <w:tcW w:w="6040" w:type="dxa"/>
            <w:gridSpan w:val="6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</w:rPr>
              <w:t xml:space="preserve">〒 　　－　　　</w:t>
            </w: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（現住所以外に連絡先がある場合記入してください）</w:t>
            </w:r>
          </w:p>
          <w:p w:rsidR="00EE514E" w:rsidRPr="00DD00F2" w:rsidRDefault="00EE514E" w:rsidP="00DD00F2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DD00F2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</w:tr>
      <w:tr w:rsidR="00EE514E" w:rsidRPr="00DD00F2" w:rsidTr="00DD00F2">
        <w:trPr>
          <w:trHeight w:val="237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514E" w:rsidRPr="00DD00F2" w:rsidRDefault="00EE514E" w:rsidP="00DD00F2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6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14E" w:rsidRPr="00DD00F2" w:rsidRDefault="00EE514E" w:rsidP="00184E08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DD00F2"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FAX. </w:t>
            </w:r>
          </w:p>
        </w:tc>
      </w:tr>
    </w:tbl>
    <w:p w:rsidR="00C94BD1" w:rsidRDefault="00C94BD1" w:rsidP="00C94BD1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C94BD1">
        <w:trPr>
          <w:trHeight w:hRule="exact" w:val="346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C94BD1" w:rsidRDefault="00C94BD1" w:rsidP="00184E0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94BD1" w:rsidRDefault="00C94BD1" w:rsidP="00184E0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="00B45902">
              <w:rPr>
                <w:rFonts w:ascii="ＭＳ 明朝" w:hAnsi="ＭＳ 明朝" w:hint="eastAsia"/>
                <w:sz w:val="20"/>
              </w:rPr>
              <w:t>（各別にまとめて書いてください</w:t>
            </w:r>
            <w:r w:rsidRPr="006C3CEB">
              <w:rPr>
                <w:rFonts w:ascii="ＭＳ 明朝" w:hAnsi="ＭＳ 明朝" w:hint="eastAsia"/>
                <w:sz w:val="20"/>
              </w:rPr>
              <w:t>）</w:t>
            </w:r>
            <w:r>
              <w:rPr>
                <w:rFonts w:ascii="ＭＳ 明朝" w:hAnsi="ＭＳ 明朝" w:hint="eastAsia"/>
                <w:sz w:val="20"/>
              </w:rPr>
              <w:t>※学歴は高等学校</w:t>
            </w:r>
            <w:r w:rsidR="008A0113">
              <w:rPr>
                <w:rFonts w:ascii="ＭＳ 明朝" w:hAnsi="ＭＳ 明朝" w:hint="eastAsia"/>
                <w:sz w:val="20"/>
              </w:rPr>
              <w:t>卒業</w:t>
            </w:r>
            <w:r>
              <w:rPr>
                <w:rFonts w:ascii="ＭＳ 明朝" w:hAnsi="ＭＳ 明朝" w:hint="eastAsia"/>
                <w:sz w:val="20"/>
              </w:rPr>
              <w:t>から記入</w:t>
            </w:r>
          </w:p>
        </w:tc>
      </w:tr>
      <w:tr w:rsidR="00C94BD1">
        <w:trPr>
          <w:trHeight w:val="28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94BD1">
        <w:trPr>
          <w:trHeight w:val="28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94BD1">
        <w:trPr>
          <w:trHeight w:val="28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94BD1">
        <w:trPr>
          <w:trHeight w:val="28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87EB2">
        <w:trPr>
          <w:trHeight w:val="28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87EB2">
        <w:trPr>
          <w:trHeight w:val="28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87EB2">
        <w:trPr>
          <w:trHeight w:val="28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87EB2">
        <w:trPr>
          <w:trHeight w:val="28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87EB2">
        <w:trPr>
          <w:trHeight w:val="285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87EB2" w:rsidRDefault="00187EB2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94BD1">
        <w:trPr>
          <w:trHeight w:val="285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C94BD1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94BD1" w:rsidRPr="002525A3" w:rsidRDefault="00C94BD1" w:rsidP="00184E0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C94BD1" w:rsidRDefault="00C94BD1" w:rsidP="00C94BD1">
      <w:pPr>
        <w:wordWrap w:val="0"/>
        <w:spacing w:line="240" w:lineRule="exact"/>
        <w:rPr>
          <w:rFonts w:ascii="ＭＳ 明朝" w:hAnsi="ＭＳ 明朝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0"/>
        <w:gridCol w:w="4950"/>
      </w:tblGrid>
      <w:tr w:rsidR="00187EB2" w:rsidTr="00187EB2"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187EB2" w:rsidRDefault="00187EB2" w:rsidP="00187EB2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資格・免許</w:t>
            </w:r>
            <w:r w:rsidR="002413F2">
              <w:rPr>
                <w:rFonts w:ascii="ＭＳ 明朝" w:hAnsi="ＭＳ 明朝" w:hint="eastAsia"/>
                <w:szCs w:val="21"/>
              </w:rPr>
              <w:t>等</w:t>
            </w:r>
          </w:p>
        </w:tc>
      </w:tr>
      <w:tr w:rsidR="00187EB2" w:rsidTr="002413F2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B2" w:rsidRDefault="00187EB2" w:rsidP="00187EB2">
            <w:pPr>
              <w:tabs>
                <w:tab w:val="left" w:pos="840"/>
                <w:tab w:val="left" w:pos="1470"/>
              </w:tabs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○英語</w:t>
            </w: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>TOEIC</w:t>
            </w: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>（　　　　点　　　　年取得）</w:t>
            </w:r>
          </w:p>
          <w:p w:rsidR="00187EB2" w:rsidRDefault="00187EB2" w:rsidP="00187EB2">
            <w:pPr>
              <w:tabs>
                <w:tab w:val="left" w:pos="840"/>
                <w:tab w:val="left" w:pos="1470"/>
              </w:tabs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>TOEFL</w:t>
            </w: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>（　　　　点　　　　年取得）</w:t>
            </w:r>
          </w:p>
          <w:p w:rsidR="00187EB2" w:rsidRPr="00187EB2" w:rsidRDefault="00187EB2" w:rsidP="004879B3">
            <w:pPr>
              <w:tabs>
                <w:tab w:val="left" w:pos="840"/>
                <w:tab w:val="left" w:pos="1470"/>
              </w:tabs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>英 検</w:t>
            </w:r>
            <w:r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 xml:space="preserve">（　　　　</w:t>
            </w:r>
            <w:r w:rsidR="004879B3">
              <w:rPr>
                <w:rFonts w:ascii="ＭＳ 明朝" w:hAnsi="ＭＳ 明朝" w:hint="eastAsia"/>
                <w:szCs w:val="21"/>
              </w:rPr>
              <w:t>級</w:t>
            </w:r>
            <w:r>
              <w:rPr>
                <w:rFonts w:ascii="ＭＳ 明朝" w:hAnsi="ＭＳ 明朝" w:hint="eastAsia"/>
                <w:szCs w:val="21"/>
              </w:rPr>
              <w:t xml:space="preserve">　　　　年取得）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B2" w:rsidRDefault="00187EB2" w:rsidP="00187EB2">
            <w:pPr>
              <w:tabs>
                <w:tab w:val="left" w:pos="840"/>
                <w:tab w:val="left" w:pos="1470"/>
              </w:tabs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○その他の外国語に関する資格等</w:t>
            </w:r>
          </w:p>
          <w:p w:rsidR="00187EB2" w:rsidRDefault="00187EB2" w:rsidP="002413F2">
            <w:pPr>
              <w:tabs>
                <w:tab w:val="left" w:pos="840"/>
                <w:tab w:val="left" w:pos="1260"/>
              </w:tabs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ab/>
            </w:r>
            <w:r w:rsidR="002413F2">
              <w:rPr>
                <w:rFonts w:ascii="ＭＳ 明朝" w:hAnsi="ＭＳ 明朝" w:hint="eastAsia"/>
                <w:szCs w:val="21"/>
              </w:rPr>
              <w:t>語</w:t>
            </w:r>
            <w:r w:rsidR="002413F2">
              <w:rPr>
                <w:rFonts w:ascii="ＭＳ 明朝" w:hAnsi="ＭＳ 明朝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 xml:space="preserve">（　　　</w:t>
            </w:r>
            <w:r w:rsidR="002413F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）</w:t>
            </w:r>
          </w:p>
          <w:p w:rsidR="00187EB2" w:rsidRPr="00187EB2" w:rsidRDefault="00187EB2" w:rsidP="002413F2">
            <w:pPr>
              <w:tabs>
                <w:tab w:val="left" w:pos="840"/>
                <w:tab w:val="left" w:pos="1260"/>
              </w:tabs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ab/>
            </w:r>
            <w:r w:rsidR="002413F2">
              <w:rPr>
                <w:rFonts w:ascii="ＭＳ 明朝" w:hAnsi="ＭＳ 明朝" w:hint="eastAsia"/>
                <w:szCs w:val="21"/>
              </w:rPr>
              <w:t>語</w:t>
            </w:r>
            <w:r w:rsidR="002413F2">
              <w:rPr>
                <w:rFonts w:ascii="ＭＳ 明朝" w:hAnsi="ＭＳ 明朝" w:hint="eastAsia"/>
                <w:szCs w:val="21"/>
              </w:rPr>
              <w:tab/>
            </w:r>
            <w:r>
              <w:rPr>
                <w:rFonts w:ascii="ＭＳ 明朝" w:hAnsi="ＭＳ 明朝" w:hint="eastAsia"/>
                <w:szCs w:val="21"/>
              </w:rPr>
              <w:t xml:space="preserve">（　　　　　</w:t>
            </w:r>
            <w:r w:rsidR="002413F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）</w:t>
            </w:r>
          </w:p>
        </w:tc>
      </w:tr>
      <w:tr w:rsidR="00187EB2" w:rsidTr="002413F2">
        <w:tc>
          <w:tcPr>
            <w:tcW w:w="99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87EB2" w:rsidRDefault="002413F2" w:rsidP="002413F2">
            <w:pPr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○その他資格・免許等（普通自動車免許は除く）</w:t>
            </w:r>
          </w:p>
          <w:p w:rsidR="002413F2" w:rsidRPr="002413F2" w:rsidRDefault="002413F2" w:rsidP="002413F2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2413F2" w:rsidRDefault="002413F2" w:rsidP="002413F2">
            <w:pPr>
              <w:ind w:right="62"/>
              <w:rPr>
                <w:rFonts w:ascii="ＭＳ 明朝" w:hAnsi="ＭＳ 明朝"/>
                <w:szCs w:val="21"/>
              </w:rPr>
            </w:pPr>
          </w:p>
        </w:tc>
      </w:tr>
    </w:tbl>
    <w:p w:rsidR="00187EB2" w:rsidRDefault="00187EB2" w:rsidP="00C94BD1">
      <w:pPr>
        <w:wordWrap w:val="0"/>
        <w:spacing w:line="240" w:lineRule="exact"/>
        <w:rPr>
          <w:rFonts w:ascii="ＭＳ 明朝" w:hAnsi="ＭＳ 明朝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9C75A2" w:rsidTr="00D613F9">
        <w:tc>
          <w:tcPr>
            <w:tcW w:w="9900" w:type="dxa"/>
            <w:tcBorders>
              <w:bottom w:val="single" w:sz="4" w:space="0" w:color="auto"/>
            </w:tcBorders>
          </w:tcPr>
          <w:p w:rsidR="009C75A2" w:rsidRDefault="009C75A2" w:rsidP="009C75A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採用を希望する職群の募集内容に関連する技術・知識</w:t>
            </w:r>
          </w:p>
        </w:tc>
      </w:tr>
      <w:tr w:rsidR="009C75A2" w:rsidTr="00257C3D">
        <w:trPr>
          <w:trHeight w:val="4128"/>
        </w:trPr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</w:tcPr>
          <w:p w:rsidR="009C75A2" w:rsidRPr="002337DB" w:rsidRDefault="009C75A2" w:rsidP="00D613F9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9C75A2" w:rsidRDefault="009C75A2" w:rsidP="00D613F9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9C75A2" w:rsidRDefault="009C75A2" w:rsidP="00D613F9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9C75A2" w:rsidRDefault="009C75A2" w:rsidP="00D613F9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9C75A2" w:rsidRDefault="009C75A2" w:rsidP="00D613F9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9C75A2" w:rsidRDefault="009C75A2" w:rsidP="00D613F9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9C75A2" w:rsidRDefault="009C75A2" w:rsidP="00D613F9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9C75A2" w:rsidRDefault="009C75A2" w:rsidP="00D613F9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9C75A2" w:rsidRDefault="009C75A2" w:rsidP="00D613F9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9C75A2" w:rsidRDefault="009C75A2" w:rsidP="00D613F9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257C3D" w:rsidRDefault="00257C3D" w:rsidP="00D613F9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257C3D" w:rsidRDefault="00257C3D" w:rsidP="00D613F9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257C3D" w:rsidRDefault="00257C3D" w:rsidP="00D613F9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257C3D" w:rsidRDefault="00257C3D" w:rsidP="00D613F9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257C3D" w:rsidRDefault="00257C3D" w:rsidP="00D613F9">
            <w:pPr>
              <w:ind w:right="62"/>
              <w:rPr>
                <w:rFonts w:ascii="ＭＳ 明朝" w:hAnsi="ＭＳ 明朝"/>
                <w:szCs w:val="21"/>
              </w:rPr>
            </w:pPr>
          </w:p>
        </w:tc>
      </w:tr>
    </w:tbl>
    <w:p w:rsidR="002413F2" w:rsidRPr="002413F2" w:rsidRDefault="002413F2" w:rsidP="00C94BD1">
      <w:pPr>
        <w:wordWrap w:val="0"/>
        <w:spacing w:line="240" w:lineRule="exact"/>
        <w:rPr>
          <w:rFonts w:ascii="ＭＳ 明朝" w:hAnsi="ＭＳ 明朝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196BA3" w:rsidTr="00196BA3">
        <w:tc>
          <w:tcPr>
            <w:tcW w:w="9900" w:type="dxa"/>
            <w:tcBorders>
              <w:bottom w:val="single" w:sz="4" w:space="0" w:color="auto"/>
            </w:tcBorders>
          </w:tcPr>
          <w:p w:rsidR="00196BA3" w:rsidRDefault="00196BA3" w:rsidP="00196BA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趣味・特技</w:t>
            </w:r>
          </w:p>
        </w:tc>
      </w:tr>
      <w:tr w:rsidR="002337DB" w:rsidTr="00196BA3"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</w:tcPr>
          <w:p w:rsidR="002337DB" w:rsidRDefault="002337DB" w:rsidP="005C473E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2337DB" w:rsidRDefault="002337DB" w:rsidP="005C473E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2337DB" w:rsidRDefault="002337DB" w:rsidP="005C473E">
            <w:pPr>
              <w:ind w:right="62"/>
              <w:rPr>
                <w:rFonts w:ascii="ＭＳ 明朝" w:hAnsi="ＭＳ 明朝"/>
                <w:szCs w:val="21"/>
              </w:rPr>
            </w:pPr>
          </w:p>
        </w:tc>
      </w:tr>
    </w:tbl>
    <w:p w:rsidR="00187EB2" w:rsidRPr="00196BA3" w:rsidRDefault="00187EB2" w:rsidP="00C94BD1">
      <w:pPr>
        <w:wordWrap w:val="0"/>
        <w:spacing w:line="240" w:lineRule="exact"/>
        <w:rPr>
          <w:rFonts w:ascii="ＭＳ 明朝" w:hAnsi="ＭＳ 明朝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196BA3" w:rsidTr="00196BA3">
        <w:tc>
          <w:tcPr>
            <w:tcW w:w="9900" w:type="dxa"/>
            <w:tcBorders>
              <w:bottom w:val="single" w:sz="4" w:space="0" w:color="auto"/>
            </w:tcBorders>
          </w:tcPr>
          <w:p w:rsidR="00196BA3" w:rsidRDefault="002337DB" w:rsidP="002337D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学業以外で特に力を注いだこと</w:t>
            </w:r>
          </w:p>
        </w:tc>
      </w:tr>
      <w:tr w:rsidR="00196BA3" w:rsidTr="00196BA3"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</w:tcPr>
          <w:p w:rsidR="00196BA3" w:rsidRPr="002337DB" w:rsidRDefault="00196BA3" w:rsidP="005C473E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196BA3" w:rsidRDefault="00196BA3" w:rsidP="005C473E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196BA3" w:rsidRDefault="00196BA3" w:rsidP="005C473E">
            <w:pPr>
              <w:ind w:right="62"/>
              <w:rPr>
                <w:rFonts w:ascii="ＭＳ 明朝" w:hAnsi="ＭＳ 明朝"/>
                <w:szCs w:val="21"/>
              </w:rPr>
            </w:pPr>
          </w:p>
          <w:p w:rsidR="00196BA3" w:rsidRDefault="00196BA3" w:rsidP="005C473E">
            <w:pPr>
              <w:ind w:right="62"/>
              <w:rPr>
                <w:rFonts w:ascii="ＭＳ 明朝" w:hAnsi="ＭＳ 明朝"/>
                <w:szCs w:val="21"/>
              </w:rPr>
            </w:pPr>
          </w:p>
        </w:tc>
      </w:tr>
    </w:tbl>
    <w:p w:rsidR="002337DB" w:rsidRDefault="002337DB" w:rsidP="00C94BD1">
      <w:pPr>
        <w:wordWrap w:val="0"/>
        <w:spacing w:line="240" w:lineRule="exact"/>
        <w:rPr>
          <w:rFonts w:ascii="ＭＳ 明朝" w:hAnsi="ＭＳ 明朝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337DB" w:rsidTr="002337DB">
        <w:tc>
          <w:tcPr>
            <w:tcW w:w="9900" w:type="dxa"/>
            <w:tcBorders>
              <w:bottom w:val="single" w:sz="4" w:space="0" w:color="auto"/>
            </w:tcBorders>
          </w:tcPr>
          <w:p w:rsidR="002337DB" w:rsidRDefault="002337DB" w:rsidP="00E84C1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志望</w:t>
            </w:r>
            <w:r w:rsidR="00E84C12">
              <w:rPr>
                <w:rFonts w:ascii="ＭＳ 明朝" w:hAnsi="ＭＳ 明朝" w:hint="eastAsia"/>
                <w:szCs w:val="21"/>
              </w:rPr>
              <w:t>動機</w:t>
            </w:r>
            <w:r>
              <w:rPr>
                <w:rFonts w:ascii="ＭＳ 明朝" w:hAnsi="ＭＳ 明朝" w:hint="eastAsia"/>
                <w:szCs w:val="21"/>
              </w:rPr>
              <w:t>を記入してください。</w:t>
            </w:r>
          </w:p>
        </w:tc>
      </w:tr>
      <w:tr w:rsidR="002337DB" w:rsidTr="009C75A2">
        <w:trPr>
          <w:trHeight w:val="1758"/>
        </w:trPr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</w:tcPr>
          <w:p w:rsidR="0005242E" w:rsidRDefault="0005242E" w:rsidP="0005242E">
            <w:pPr>
              <w:ind w:right="62"/>
              <w:rPr>
                <w:rFonts w:ascii="ＭＳ 明朝" w:hAnsi="ＭＳ 明朝"/>
                <w:szCs w:val="21"/>
              </w:rPr>
            </w:pPr>
          </w:p>
        </w:tc>
      </w:tr>
    </w:tbl>
    <w:p w:rsidR="00187EB2" w:rsidRPr="002337DB" w:rsidRDefault="00187EB2" w:rsidP="00C94BD1">
      <w:pPr>
        <w:wordWrap w:val="0"/>
        <w:spacing w:line="240" w:lineRule="exact"/>
        <w:rPr>
          <w:rFonts w:ascii="ＭＳ 明朝" w:hAnsi="ＭＳ 明朝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337DB" w:rsidTr="002337DB">
        <w:tc>
          <w:tcPr>
            <w:tcW w:w="9900" w:type="dxa"/>
            <w:tcBorders>
              <w:bottom w:val="single" w:sz="4" w:space="0" w:color="auto"/>
            </w:tcBorders>
          </w:tcPr>
          <w:p w:rsidR="002337DB" w:rsidRDefault="0005242E" w:rsidP="002337D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過去２～３年の間に、あなたが特に力を入れて取り組んだことを記入してください。</w:t>
            </w:r>
          </w:p>
          <w:p w:rsidR="0005242E" w:rsidRPr="0005242E" w:rsidRDefault="0005242E" w:rsidP="009C75A2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（その中で、困難や壁に直面した時に、自分で考え、自分の発想で打開し成果が上がったと思われる</w:t>
            </w:r>
            <w:r>
              <w:br/>
            </w:r>
            <w:r>
              <w:rPr>
                <w:rFonts w:hint="eastAsia"/>
              </w:rPr>
              <w:t>取組の内容を記入してください）</w:t>
            </w:r>
          </w:p>
        </w:tc>
      </w:tr>
      <w:tr w:rsidR="002337DB" w:rsidTr="009C75A2">
        <w:trPr>
          <w:trHeight w:val="2990"/>
        </w:trPr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</w:tcPr>
          <w:p w:rsidR="002337DB" w:rsidRDefault="002337DB" w:rsidP="0005242E">
            <w:pPr>
              <w:ind w:right="62"/>
              <w:rPr>
                <w:rFonts w:ascii="ＭＳ 明朝" w:hAnsi="ＭＳ 明朝"/>
                <w:szCs w:val="21"/>
              </w:rPr>
            </w:pPr>
          </w:p>
        </w:tc>
      </w:tr>
    </w:tbl>
    <w:p w:rsidR="00E84C12" w:rsidRPr="002337DB" w:rsidRDefault="00E84C12" w:rsidP="00E84C12">
      <w:pPr>
        <w:wordWrap w:val="0"/>
        <w:spacing w:line="240" w:lineRule="exact"/>
        <w:rPr>
          <w:rFonts w:ascii="ＭＳ 明朝" w:hAnsi="ＭＳ 明朝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E84C12" w:rsidTr="00953731">
        <w:tc>
          <w:tcPr>
            <w:tcW w:w="9900" w:type="dxa"/>
            <w:tcBorders>
              <w:bottom w:val="single" w:sz="4" w:space="0" w:color="auto"/>
            </w:tcBorders>
          </w:tcPr>
          <w:p w:rsidR="00E84C12" w:rsidRDefault="00E84C12" w:rsidP="0095373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自己PR（自分の長所・短所についても触れてください）</w:t>
            </w:r>
          </w:p>
        </w:tc>
      </w:tr>
      <w:tr w:rsidR="00E84C12" w:rsidTr="009C75A2">
        <w:trPr>
          <w:trHeight w:val="2248"/>
        </w:trPr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</w:tcPr>
          <w:p w:rsidR="00E84C12" w:rsidRDefault="00E84C12" w:rsidP="0005242E">
            <w:pPr>
              <w:ind w:right="62"/>
              <w:rPr>
                <w:rFonts w:ascii="ＭＳ 明朝" w:hAnsi="ＭＳ 明朝"/>
                <w:szCs w:val="21"/>
              </w:rPr>
            </w:pPr>
          </w:p>
        </w:tc>
      </w:tr>
    </w:tbl>
    <w:p w:rsidR="005C473E" w:rsidRPr="00E84C12" w:rsidRDefault="005C473E" w:rsidP="005C473E">
      <w:pPr>
        <w:wordWrap w:val="0"/>
        <w:spacing w:line="240" w:lineRule="exact"/>
        <w:rPr>
          <w:rFonts w:ascii="ＭＳ 明朝" w:hAnsi="ＭＳ 明朝"/>
          <w:position w:val="4"/>
          <w:sz w:val="16"/>
          <w:szCs w:val="16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0"/>
        <w:gridCol w:w="4950"/>
      </w:tblGrid>
      <w:tr w:rsidR="005C473E" w:rsidTr="005C473E"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5C473E" w:rsidRDefault="005C473E" w:rsidP="005C473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参考までに就職活動状況をお聞かせください。</w:t>
            </w:r>
          </w:p>
        </w:tc>
      </w:tr>
      <w:tr w:rsidR="005C473E" w:rsidTr="005C473E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473E" w:rsidRDefault="005C473E" w:rsidP="005C473E">
            <w:pPr>
              <w:ind w:right="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国立大学法人等（　　　　　　　　　　　　　　）</w:t>
            </w:r>
          </w:p>
          <w:p w:rsidR="005C473E" w:rsidRDefault="005C473E" w:rsidP="005C473E">
            <w:pPr>
              <w:ind w:right="62"/>
              <w:rPr>
                <w:rFonts w:ascii="ＭＳ 明朝" w:hAnsi="ＭＳ 明朝"/>
                <w:szCs w:val="21"/>
              </w:rPr>
            </w:pPr>
            <w:r w:rsidRPr="004A5C1A">
              <w:rPr>
                <w:rFonts w:ascii="ＭＳ 明朝" w:hAnsi="ＭＳ 明朝" w:hint="eastAsia"/>
                <w:spacing w:val="45"/>
                <w:kern w:val="0"/>
                <w:szCs w:val="21"/>
                <w:fitText w:val="1470" w:id="-174334208"/>
              </w:rPr>
              <w:t>地方公務</w:t>
            </w:r>
            <w:r w:rsidRPr="004A5C1A">
              <w:rPr>
                <w:rFonts w:ascii="ＭＳ 明朝" w:hAnsi="ＭＳ 明朝" w:hint="eastAsia"/>
                <w:spacing w:val="30"/>
                <w:kern w:val="0"/>
                <w:szCs w:val="21"/>
                <w:fitText w:val="1470" w:id="-174334208"/>
              </w:rPr>
              <w:t>員</w:t>
            </w:r>
            <w:r>
              <w:rPr>
                <w:rFonts w:ascii="ＭＳ 明朝" w:hAnsi="ＭＳ 明朝" w:hint="eastAsia"/>
                <w:szCs w:val="21"/>
              </w:rPr>
              <w:t>（　　　　　　　　　　　　　　）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C473E" w:rsidRDefault="005C473E" w:rsidP="005C473E">
            <w:pPr>
              <w:ind w:right="62"/>
              <w:rPr>
                <w:rFonts w:ascii="ＭＳ 明朝" w:hAnsi="ＭＳ 明朝"/>
                <w:szCs w:val="21"/>
              </w:rPr>
            </w:pPr>
            <w:r w:rsidRPr="004A5C1A">
              <w:rPr>
                <w:rFonts w:ascii="ＭＳ 明朝" w:hAnsi="ＭＳ 明朝" w:hint="eastAsia"/>
                <w:spacing w:val="45"/>
                <w:kern w:val="0"/>
                <w:szCs w:val="21"/>
                <w:fitText w:val="1470" w:id="-174334464"/>
              </w:rPr>
              <w:t>国家公務</w:t>
            </w:r>
            <w:r w:rsidRPr="004A5C1A">
              <w:rPr>
                <w:rFonts w:ascii="ＭＳ 明朝" w:hAnsi="ＭＳ 明朝" w:hint="eastAsia"/>
                <w:spacing w:val="30"/>
                <w:kern w:val="0"/>
                <w:szCs w:val="21"/>
                <w:fitText w:val="1470" w:id="-174334464"/>
              </w:rPr>
              <w:t>員</w:t>
            </w:r>
            <w:r>
              <w:rPr>
                <w:rFonts w:ascii="ＭＳ 明朝" w:hAnsi="ＭＳ 明朝" w:hint="eastAsia"/>
                <w:szCs w:val="21"/>
              </w:rPr>
              <w:t>（　　　　　　　　　　　　　　）</w:t>
            </w:r>
          </w:p>
          <w:p w:rsidR="005C473E" w:rsidRPr="005C473E" w:rsidRDefault="005C473E" w:rsidP="005C473E">
            <w:pPr>
              <w:ind w:right="62"/>
              <w:rPr>
                <w:rFonts w:ascii="ＭＳ 明朝" w:hAnsi="ＭＳ 明朝"/>
                <w:szCs w:val="21"/>
              </w:rPr>
            </w:pPr>
            <w:r w:rsidRPr="0005242E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74334207"/>
              </w:rPr>
              <w:t>民間企</w:t>
            </w:r>
            <w:r w:rsidRPr="0005242E">
              <w:rPr>
                <w:rFonts w:ascii="ＭＳ 明朝" w:hAnsi="ＭＳ 明朝" w:hint="eastAsia"/>
                <w:kern w:val="0"/>
                <w:szCs w:val="21"/>
                <w:fitText w:val="1470" w:id="-174334207"/>
              </w:rPr>
              <w:t>業</w:t>
            </w:r>
            <w:r>
              <w:rPr>
                <w:rFonts w:ascii="ＭＳ 明朝" w:hAnsi="ＭＳ 明朝" w:hint="eastAsia"/>
                <w:szCs w:val="21"/>
              </w:rPr>
              <w:t>（　　　　　　　　　　　　　　）</w:t>
            </w:r>
          </w:p>
        </w:tc>
      </w:tr>
      <w:tr w:rsidR="005C473E" w:rsidTr="005C473E">
        <w:tc>
          <w:tcPr>
            <w:tcW w:w="99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5242E" w:rsidRPr="00E92CC4" w:rsidRDefault="005C473E" w:rsidP="00B45902">
            <w:pPr>
              <w:ind w:right="62"/>
              <w:rPr>
                <w:rFonts w:ascii="ＭＳ 明朝" w:hAnsi="ＭＳ 明朝"/>
                <w:kern w:val="0"/>
                <w:szCs w:val="21"/>
              </w:rPr>
            </w:pPr>
            <w:r w:rsidRPr="00E92CC4">
              <w:rPr>
                <w:rFonts w:ascii="ＭＳ 明朝" w:hAnsi="ＭＳ 明朝" w:hint="eastAsia"/>
                <w:kern w:val="0"/>
                <w:szCs w:val="21"/>
              </w:rPr>
              <w:t>志望順位（本学</w:t>
            </w:r>
            <w:r w:rsidR="00AE2CFA" w:rsidRPr="00E92CC4">
              <w:rPr>
                <w:rFonts w:ascii="ＭＳ 明朝" w:hAnsi="ＭＳ 明朝" w:hint="eastAsia"/>
                <w:kern w:val="0"/>
                <w:szCs w:val="21"/>
              </w:rPr>
              <w:t>（複数職群を志望する場合には職群</w:t>
            </w:r>
            <w:r w:rsidR="0005242E" w:rsidRPr="00E92CC4">
              <w:rPr>
                <w:rFonts w:ascii="ＭＳ 明朝" w:hAnsi="ＭＳ 明朝" w:hint="eastAsia"/>
                <w:kern w:val="0"/>
                <w:szCs w:val="21"/>
              </w:rPr>
              <w:t>ごとの順位）も</w:t>
            </w:r>
            <w:r w:rsidRPr="00E92CC4">
              <w:rPr>
                <w:rFonts w:ascii="ＭＳ 明朝" w:hAnsi="ＭＳ 明朝" w:hint="eastAsia"/>
                <w:kern w:val="0"/>
                <w:szCs w:val="21"/>
              </w:rPr>
              <w:t>含む）</w:t>
            </w:r>
          </w:p>
          <w:p w:rsidR="005C473E" w:rsidRPr="00E92CC4" w:rsidRDefault="00B45902" w:rsidP="0005242E">
            <w:pPr>
              <w:ind w:right="62"/>
              <w:rPr>
                <w:rFonts w:ascii="ＭＳ 明朝" w:hAnsi="ＭＳ 明朝"/>
                <w:kern w:val="0"/>
                <w:szCs w:val="21"/>
              </w:rPr>
            </w:pPr>
            <w:r w:rsidRPr="00E92CC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5C473E" w:rsidRPr="00E92CC4">
              <w:rPr>
                <w:rFonts w:ascii="ＭＳ 明朝" w:hAnsi="ＭＳ 明朝" w:hint="eastAsia"/>
                <w:kern w:val="0"/>
                <w:szCs w:val="21"/>
              </w:rPr>
              <w:t xml:space="preserve">(1)　　　　</w:t>
            </w:r>
            <w:r w:rsidRPr="00E92CC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05242E" w:rsidRPr="00E92CC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5C473E" w:rsidRPr="00E92CC4">
              <w:rPr>
                <w:rFonts w:ascii="ＭＳ 明朝" w:hAnsi="ＭＳ 明朝" w:hint="eastAsia"/>
                <w:kern w:val="0"/>
                <w:szCs w:val="21"/>
              </w:rPr>
              <w:t xml:space="preserve">(2)　</w:t>
            </w:r>
            <w:r w:rsidRPr="00E92CC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5C473E" w:rsidRPr="00E92CC4">
              <w:rPr>
                <w:rFonts w:ascii="ＭＳ 明朝" w:hAnsi="ＭＳ 明朝" w:hint="eastAsia"/>
                <w:kern w:val="0"/>
                <w:szCs w:val="21"/>
              </w:rPr>
              <w:t xml:space="preserve">　　　　(3)　　　　</w:t>
            </w:r>
            <w:r w:rsidRPr="00E92CC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5C473E" w:rsidRPr="00E92CC4">
              <w:rPr>
                <w:rFonts w:ascii="ＭＳ 明朝" w:hAnsi="ＭＳ 明朝" w:hint="eastAsia"/>
                <w:kern w:val="0"/>
                <w:szCs w:val="21"/>
              </w:rPr>
              <w:t xml:space="preserve">　(4)</w:t>
            </w:r>
            <w:r w:rsidRPr="00E92CC4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05242E" w:rsidRPr="00E92CC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E92CC4">
              <w:rPr>
                <w:rFonts w:ascii="ＭＳ 明朝" w:hAnsi="ＭＳ 明朝" w:hint="eastAsia"/>
                <w:kern w:val="0"/>
                <w:szCs w:val="21"/>
              </w:rPr>
              <w:t xml:space="preserve">　　　</w:t>
            </w:r>
            <w:r w:rsidR="0005242E" w:rsidRPr="00E92CC4">
              <w:rPr>
                <w:rFonts w:ascii="ＭＳ 明朝" w:hAnsi="ＭＳ 明朝" w:hint="eastAsia"/>
                <w:kern w:val="0"/>
                <w:szCs w:val="21"/>
              </w:rPr>
              <w:t>(5)　　　　　　(6)</w:t>
            </w:r>
          </w:p>
        </w:tc>
      </w:tr>
    </w:tbl>
    <w:p w:rsidR="0005242E" w:rsidRPr="00E84C12" w:rsidRDefault="0005242E" w:rsidP="0005242E">
      <w:pPr>
        <w:wordWrap w:val="0"/>
        <w:spacing w:line="240" w:lineRule="exact"/>
        <w:rPr>
          <w:rFonts w:ascii="ＭＳ 明朝" w:hAnsi="ＭＳ 明朝"/>
          <w:position w:val="4"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05242E" w:rsidTr="0005242E">
        <w:tc>
          <w:tcPr>
            <w:tcW w:w="9900" w:type="dxa"/>
            <w:tcBorders>
              <w:bottom w:val="single" w:sz="4" w:space="0" w:color="auto"/>
            </w:tcBorders>
          </w:tcPr>
          <w:p w:rsidR="0005242E" w:rsidRDefault="0005242E" w:rsidP="0005242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勤務可能時期（該当するものに✓を付してください）</w:t>
            </w:r>
          </w:p>
        </w:tc>
      </w:tr>
      <w:tr w:rsidR="0005242E" w:rsidTr="0005242E">
        <w:tc>
          <w:tcPr>
            <w:tcW w:w="9900" w:type="dxa"/>
            <w:tcBorders>
              <w:top w:val="single" w:sz="4" w:space="0" w:color="auto"/>
              <w:bottom w:val="single" w:sz="12" w:space="0" w:color="auto"/>
            </w:tcBorders>
          </w:tcPr>
          <w:p w:rsidR="0005242E" w:rsidRDefault="0005242E" w:rsidP="00E150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9C75A2">
              <w:rPr>
                <w:rFonts w:ascii="ＭＳ 明朝" w:hAnsi="ＭＳ 明朝" w:hint="eastAsia"/>
                <w:szCs w:val="21"/>
              </w:rPr>
              <w:t xml:space="preserve"> H2</w:t>
            </w:r>
            <w:r w:rsidR="0069495B">
              <w:rPr>
                <w:rFonts w:ascii="ＭＳ 明朝" w:hAnsi="ＭＳ 明朝" w:hint="eastAsia"/>
                <w:szCs w:val="21"/>
              </w:rPr>
              <w:t>8.1</w:t>
            </w:r>
            <w:r>
              <w:rPr>
                <w:rFonts w:ascii="ＭＳ 明朝" w:hAnsi="ＭＳ 明朝" w:hint="eastAsia"/>
                <w:szCs w:val="21"/>
              </w:rPr>
              <w:t>.1以降いつでも可　　□</w:t>
            </w:r>
            <w:r w:rsidR="009C75A2">
              <w:rPr>
                <w:rFonts w:ascii="ＭＳ 明朝" w:hAnsi="ＭＳ 明朝" w:hint="eastAsia"/>
                <w:szCs w:val="21"/>
              </w:rPr>
              <w:t xml:space="preserve"> H2</w:t>
            </w:r>
            <w:r w:rsidR="00E150E2">
              <w:rPr>
                <w:rFonts w:ascii="ＭＳ 明朝" w:hAnsi="ＭＳ 明朝" w:hint="eastAsia"/>
                <w:szCs w:val="21"/>
              </w:rPr>
              <w:t>8</w:t>
            </w:r>
            <w:r>
              <w:rPr>
                <w:rFonts w:ascii="ＭＳ 明朝" w:hAnsi="ＭＳ 明朝" w:hint="eastAsia"/>
                <w:szCs w:val="21"/>
              </w:rPr>
              <w:t>.4.1　　□ その他（　　　　　　　　　　）</w:t>
            </w:r>
          </w:p>
        </w:tc>
      </w:tr>
    </w:tbl>
    <w:p w:rsidR="00B45902" w:rsidRPr="007F2C01" w:rsidRDefault="00B45902" w:rsidP="00B45902">
      <w:pPr>
        <w:spacing w:line="240" w:lineRule="exact"/>
        <w:ind w:leftChars="100" w:left="370" w:rightChars="100" w:right="210" w:hangingChars="100" w:hanging="160"/>
        <w:rPr>
          <w:rFonts w:ascii="ＭＳ 明朝" w:hAnsi="ＭＳ 明朝"/>
          <w:sz w:val="16"/>
          <w:szCs w:val="16"/>
        </w:rPr>
      </w:pPr>
      <w:r w:rsidRPr="007F2C01">
        <w:rPr>
          <w:rFonts w:ascii="ＭＳ 明朝" w:hAnsi="ＭＳ 明朝" w:hint="eastAsia"/>
          <w:sz w:val="16"/>
          <w:szCs w:val="16"/>
        </w:rPr>
        <w:t>※　このエントリーシートは、職員採用業務にのみ使用し、他の目的には使用しません。また、使用後は適正な方法で廃棄します。</w:t>
      </w:r>
    </w:p>
    <w:sectPr w:rsidR="00B45902" w:rsidRPr="007F2C01" w:rsidSect="00BE009E">
      <w:footerReference w:type="default" r:id="rId8"/>
      <w:type w:val="continuous"/>
      <w:pgSz w:w="11906" w:h="16838" w:code="9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2E" w:rsidRDefault="0005242E" w:rsidP="00BE009E">
      <w:r>
        <w:separator/>
      </w:r>
    </w:p>
  </w:endnote>
  <w:endnote w:type="continuationSeparator" w:id="0">
    <w:p w:rsidR="0005242E" w:rsidRDefault="0005242E" w:rsidP="00BE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2E" w:rsidRPr="00DD00F2" w:rsidRDefault="0005242E" w:rsidP="00BE009E">
    <w:pPr>
      <w:pStyle w:val="aa"/>
      <w:jc w:val="right"/>
      <w:rPr>
        <w:rFonts w:ascii="ＭＳ ゴシック" w:eastAsia="ＭＳ ゴシック" w:hAnsi="ＭＳ ゴシック"/>
      </w:rPr>
    </w:pPr>
    <w:r w:rsidRPr="00DD00F2">
      <w:rPr>
        <w:rFonts w:ascii="ＭＳ ゴシック" w:eastAsia="ＭＳ ゴシック" w:hAnsi="ＭＳ ゴシック" w:hint="eastAsia"/>
      </w:rPr>
      <w:t>国立大学法人　東北大学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2E" w:rsidRDefault="0005242E" w:rsidP="00BE009E">
      <w:r>
        <w:separator/>
      </w:r>
    </w:p>
  </w:footnote>
  <w:footnote w:type="continuationSeparator" w:id="0">
    <w:p w:rsidR="0005242E" w:rsidRDefault="0005242E" w:rsidP="00BE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978"/>
    <w:multiLevelType w:val="hybridMultilevel"/>
    <w:tmpl w:val="0B7609F2"/>
    <w:lvl w:ilvl="0" w:tplc="04A0CD26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eastAsia="ＭＳ Ｐゴシック" w:hAnsi="Symbol" w:hint="default"/>
        <w:color w:val="auto"/>
        <w:sz w:val="20"/>
        <w:szCs w:val="20"/>
      </w:rPr>
    </w:lvl>
    <w:lvl w:ilvl="1" w:tplc="4FD89D1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9E661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  <w:sz w:val="16"/>
        <w:szCs w:val="20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B0454F3"/>
    <w:multiLevelType w:val="hybridMultilevel"/>
    <w:tmpl w:val="52144956"/>
    <w:lvl w:ilvl="0" w:tplc="AD181826">
      <w:start w:val="1"/>
      <w:numFmt w:val="bullet"/>
      <w:lvlText w:val=""/>
      <w:lvlJc w:val="left"/>
      <w:pPr>
        <w:tabs>
          <w:tab w:val="num" w:pos="840"/>
        </w:tabs>
        <w:ind w:left="840" w:hanging="420"/>
      </w:pPr>
      <w:rPr>
        <w:rFonts w:ascii="Wingdings 2" w:eastAsia="ＭＳ 明朝" w:hAnsi="Wingdings 2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4">
    <w:nsid w:val="25112A75"/>
    <w:multiLevelType w:val="hybridMultilevel"/>
    <w:tmpl w:val="1C32F8B4"/>
    <w:lvl w:ilvl="0" w:tplc="04A0CD2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eastAsia="ＭＳ Ｐゴシック" w:hAnsi="Symbol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284A558C"/>
    <w:multiLevelType w:val="multilevel"/>
    <w:tmpl w:val="52144956"/>
    <w:lvl w:ilvl="0">
      <w:start w:val="1"/>
      <w:numFmt w:val="bullet"/>
      <w:lvlText w:val=""/>
      <w:lvlJc w:val="left"/>
      <w:pPr>
        <w:tabs>
          <w:tab w:val="num" w:pos="840"/>
        </w:tabs>
        <w:ind w:left="840" w:hanging="420"/>
      </w:pPr>
      <w:rPr>
        <w:rFonts w:ascii="Wingdings 2" w:eastAsia="ＭＳ 明朝" w:hAnsi="Wingdings 2" w:hint="default"/>
        <w:sz w:val="21"/>
        <w:szCs w:val="21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2D9159D9"/>
    <w:multiLevelType w:val="multilevel"/>
    <w:tmpl w:val="7BBC425A"/>
    <w:lvl w:ilvl="0">
      <w:start w:val="1"/>
      <w:numFmt w:val="bullet"/>
      <w:lvlText w:val=""/>
      <w:lvlJc w:val="left"/>
      <w:pPr>
        <w:tabs>
          <w:tab w:val="num" w:pos="1050"/>
        </w:tabs>
        <w:ind w:left="1050" w:hanging="420"/>
      </w:pPr>
      <w:rPr>
        <w:rFonts w:ascii="Symbol" w:eastAsia="ＭＳ Ｐゴシック" w:hAnsi="Symbol" w:hint="default"/>
        <w:color w:val="auto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808766D"/>
    <w:multiLevelType w:val="multilevel"/>
    <w:tmpl w:val="8D823B2E"/>
    <w:lvl w:ilvl="0">
      <w:start w:val="1"/>
      <w:numFmt w:val="bullet"/>
      <w:lvlText w:val=""/>
      <w:lvlJc w:val="left"/>
      <w:pPr>
        <w:tabs>
          <w:tab w:val="num" w:pos="840"/>
        </w:tabs>
        <w:ind w:left="840" w:hanging="420"/>
      </w:pPr>
      <w:rPr>
        <w:rFonts w:ascii="Wingdings 2" w:eastAsia="ＭＳ Ｐゴシック" w:hAnsi="Wingdings 2" w:hint="default"/>
        <w:sz w:val="72"/>
        <w:szCs w:val="72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>
    <w:nsid w:val="6FB542D9"/>
    <w:multiLevelType w:val="hybridMultilevel"/>
    <w:tmpl w:val="8D823B2E"/>
    <w:lvl w:ilvl="0" w:tplc="9B4ADD8E">
      <w:start w:val="1"/>
      <w:numFmt w:val="bullet"/>
      <w:lvlText w:val=""/>
      <w:lvlJc w:val="left"/>
      <w:pPr>
        <w:tabs>
          <w:tab w:val="num" w:pos="840"/>
        </w:tabs>
        <w:ind w:left="840" w:hanging="420"/>
      </w:pPr>
      <w:rPr>
        <w:rFonts w:ascii="Wingdings 2" w:eastAsia="ＭＳ Ｐゴシック" w:hAnsi="Wingdings 2" w:hint="default"/>
        <w:sz w:val="72"/>
        <w:szCs w:val="72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1505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FD"/>
    <w:rsid w:val="0000289C"/>
    <w:rsid w:val="000177B2"/>
    <w:rsid w:val="0005242E"/>
    <w:rsid w:val="000774D1"/>
    <w:rsid w:val="00081F57"/>
    <w:rsid w:val="00082BDA"/>
    <w:rsid w:val="00091952"/>
    <w:rsid w:val="0009333E"/>
    <w:rsid w:val="000A4441"/>
    <w:rsid w:val="000A56B9"/>
    <w:rsid w:val="000B6532"/>
    <w:rsid w:val="000E3317"/>
    <w:rsid w:val="00114DF4"/>
    <w:rsid w:val="00121AAF"/>
    <w:rsid w:val="001264E3"/>
    <w:rsid w:val="001271C1"/>
    <w:rsid w:val="0014035B"/>
    <w:rsid w:val="00167F9B"/>
    <w:rsid w:val="00184E08"/>
    <w:rsid w:val="00187EB2"/>
    <w:rsid w:val="00196BA3"/>
    <w:rsid w:val="001A779D"/>
    <w:rsid w:val="001B726B"/>
    <w:rsid w:val="001E307E"/>
    <w:rsid w:val="001F1BA6"/>
    <w:rsid w:val="001F6A45"/>
    <w:rsid w:val="002337DB"/>
    <w:rsid w:val="002413F2"/>
    <w:rsid w:val="002525A3"/>
    <w:rsid w:val="00257C3D"/>
    <w:rsid w:val="002648B8"/>
    <w:rsid w:val="00272EBB"/>
    <w:rsid w:val="00280A4F"/>
    <w:rsid w:val="002869B1"/>
    <w:rsid w:val="002C7FBE"/>
    <w:rsid w:val="002D2FB8"/>
    <w:rsid w:val="002E5C64"/>
    <w:rsid w:val="0030702E"/>
    <w:rsid w:val="00327069"/>
    <w:rsid w:val="00332A1D"/>
    <w:rsid w:val="00353965"/>
    <w:rsid w:val="003D45A3"/>
    <w:rsid w:val="003E443D"/>
    <w:rsid w:val="003E68C1"/>
    <w:rsid w:val="0040205A"/>
    <w:rsid w:val="00406C85"/>
    <w:rsid w:val="00421541"/>
    <w:rsid w:val="00424A2B"/>
    <w:rsid w:val="00481158"/>
    <w:rsid w:val="004879B3"/>
    <w:rsid w:val="004A5C1A"/>
    <w:rsid w:val="004B39BB"/>
    <w:rsid w:val="004C4737"/>
    <w:rsid w:val="004D5060"/>
    <w:rsid w:val="005220DC"/>
    <w:rsid w:val="00533BF6"/>
    <w:rsid w:val="00547234"/>
    <w:rsid w:val="005505F5"/>
    <w:rsid w:val="005523FD"/>
    <w:rsid w:val="00575946"/>
    <w:rsid w:val="005C473E"/>
    <w:rsid w:val="00606A86"/>
    <w:rsid w:val="00610AE4"/>
    <w:rsid w:val="00621C4C"/>
    <w:rsid w:val="006337D0"/>
    <w:rsid w:val="00662B8C"/>
    <w:rsid w:val="0069495B"/>
    <w:rsid w:val="006964F6"/>
    <w:rsid w:val="006B0838"/>
    <w:rsid w:val="006C3CEB"/>
    <w:rsid w:val="006D0AB0"/>
    <w:rsid w:val="006D710D"/>
    <w:rsid w:val="006E51DC"/>
    <w:rsid w:val="00707086"/>
    <w:rsid w:val="00725317"/>
    <w:rsid w:val="00736B09"/>
    <w:rsid w:val="00737D45"/>
    <w:rsid w:val="00756A0B"/>
    <w:rsid w:val="007648B8"/>
    <w:rsid w:val="00775B56"/>
    <w:rsid w:val="00777C4E"/>
    <w:rsid w:val="00777CB4"/>
    <w:rsid w:val="00797A4D"/>
    <w:rsid w:val="007A3B94"/>
    <w:rsid w:val="007E0CE9"/>
    <w:rsid w:val="007F2C01"/>
    <w:rsid w:val="007F7A23"/>
    <w:rsid w:val="00820DCF"/>
    <w:rsid w:val="00842B86"/>
    <w:rsid w:val="00846AE8"/>
    <w:rsid w:val="00854BAA"/>
    <w:rsid w:val="00877368"/>
    <w:rsid w:val="008853C2"/>
    <w:rsid w:val="008A0113"/>
    <w:rsid w:val="008B772C"/>
    <w:rsid w:val="008C5D77"/>
    <w:rsid w:val="008F745C"/>
    <w:rsid w:val="009112C8"/>
    <w:rsid w:val="00926D59"/>
    <w:rsid w:val="00953565"/>
    <w:rsid w:val="00953731"/>
    <w:rsid w:val="0095666D"/>
    <w:rsid w:val="009923DA"/>
    <w:rsid w:val="009A66AD"/>
    <w:rsid w:val="009C75A2"/>
    <w:rsid w:val="009F021E"/>
    <w:rsid w:val="009F2B2A"/>
    <w:rsid w:val="00A05584"/>
    <w:rsid w:val="00A13F6C"/>
    <w:rsid w:val="00A2118B"/>
    <w:rsid w:val="00A73B7A"/>
    <w:rsid w:val="00A90D0B"/>
    <w:rsid w:val="00AC48BB"/>
    <w:rsid w:val="00AC5F18"/>
    <w:rsid w:val="00AE2CFA"/>
    <w:rsid w:val="00AF1125"/>
    <w:rsid w:val="00B17D79"/>
    <w:rsid w:val="00B265B6"/>
    <w:rsid w:val="00B34105"/>
    <w:rsid w:val="00B345EF"/>
    <w:rsid w:val="00B3746D"/>
    <w:rsid w:val="00B45902"/>
    <w:rsid w:val="00B740C5"/>
    <w:rsid w:val="00B8089F"/>
    <w:rsid w:val="00B82089"/>
    <w:rsid w:val="00B92FC1"/>
    <w:rsid w:val="00BA7879"/>
    <w:rsid w:val="00BB6377"/>
    <w:rsid w:val="00BB7A91"/>
    <w:rsid w:val="00BE009E"/>
    <w:rsid w:val="00C02B9E"/>
    <w:rsid w:val="00C21CFC"/>
    <w:rsid w:val="00C36CC4"/>
    <w:rsid w:val="00C46DBF"/>
    <w:rsid w:val="00C675AA"/>
    <w:rsid w:val="00C94BD1"/>
    <w:rsid w:val="00CA0398"/>
    <w:rsid w:val="00CC0F50"/>
    <w:rsid w:val="00CC1528"/>
    <w:rsid w:val="00CC6812"/>
    <w:rsid w:val="00CF5E4D"/>
    <w:rsid w:val="00D111E5"/>
    <w:rsid w:val="00D21445"/>
    <w:rsid w:val="00D61043"/>
    <w:rsid w:val="00D8535C"/>
    <w:rsid w:val="00D95E36"/>
    <w:rsid w:val="00D97E88"/>
    <w:rsid w:val="00DD00F2"/>
    <w:rsid w:val="00DD19D8"/>
    <w:rsid w:val="00DF739A"/>
    <w:rsid w:val="00E05CC8"/>
    <w:rsid w:val="00E150E2"/>
    <w:rsid w:val="00E2319C"/>
    <w:rsid w:val="00E330A6"/>
    <w:rsid w:val="00E84C12"/>
    <w:rsid w:val="00E92CC4"/>
    <w:rsid w:val="00EC19E5"/>
    <w:rsid w:val="00EC7E79"/>
    <w:rsid w:val="00EE514E"/>
    <w:rsid w:val="00EF5701"/>
    <w:rsid w:val="00F06C48"/>
    <w:rsid w:val="00F15F53"/>
    <w:rsid w:val="00F72D58"/>
    <w:rsid w:val="00F83247"/>
    <w:rsid w:val="00F85AC3"/>
    <w:rsid w:val="00F93D75"/>
    <w:rsid w:val="00FA13BF"/>
    <w:rsid w:val="00FC6E84"/>
    <w:rsid w:val="00FE5EDB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E00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E009E"/>
    <w:rPr>
      <w:kern w:val="2"/>
      <w:sz w:val="21"/>
    </w:rPr>
  </w:style>
  <w:style w:type="paragraph" w:styleId="aa">
    <w:name w:val="footer"/>
    <w:basedOn w:val="a"/>
    <w:link w:val="ab"/>
    <w:rsid w:val="00BE00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E009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E00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E009E"/>
    <w:rPr>
      <w:kern w:val="2"/>
      <w:sz w:val="21"/>
    </w:rPr>
  </w:style>
  <w:style w:type="paragraph" w:styleId="aa">
    <w:name w:val="footer"/>
    <w:basedOn w:val="a"/>
    <w:link w:val="ab"/>
    <w:rsid w:val="00BE00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E009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inyo1\LOCALS~1\Temp\TCDCB.tmp\&#23653;&#2750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18</TotalTime>
  <Pages>2</Pages>
  <Words>597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エントリーシート     平成 　年 　月 　日</vt:lpstr>
      <vt:lpstr>エントリーシート     平成 　年 　月 　日</vt:lpstr>
    </vt:vector>
  </TitlesOfParts>
  <Company>Microsoft Corp.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     平成 　年 　月 　日</dc:title>
  <dc:creator>東北大学</dc:creator>
  <cp:lastModifiedBy>柴崎　義信</cp:lastModifiedBy>
  <cp:revision>11</cp:revision>
  <cp:lastPrinted>2011-06-15T05:03:00Z</cp:lastPrinted>
  <dcterms:created xsi:type="dcterms:W3CDTF">2011-06-10T00:22:00Z</dcterms:created>
  <dcterms:modified xsi:type="dcterms:W3CDTF">2015-09-16T05:46:00Z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