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870F" w14:textId="77777777" w:rsidR="00C94BD1" w:rsidRPr="005523FD" w:rsidRDefault="00875C01" w:rsidP="00D805F9">
      <w:pPr>
        <w:ind w:leftChars="100" w:left="210" w:right="1608"/>
        <w:rPr>
          <w:rFonts w:ascii="ＭＳ 明朝" w:hAnsi="ＭＳ 明朝"/>
          <w:szCs w:val="21"/>
        </w:rPr>
      </w:pPr>
      <w:bookmarkStart w:id="0" w:name="_GoBack"/>
      <w:bookmarkEnd w:id="0"/>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3426487A" wp14:editId="3BB73C26">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DA1F03" w:rsidRDefault="00DA1F03" w:rsidP="00BE009E">
                            <w:pPr>
                              <w:snapToGrid w:val="0"/>
                              <w:jc w:val="center"/>
                              <w:rPr>
                                <w:rFonts w:ascii="ＭＳ 明朝"/>
                                <w:sz w:val="16"/>
                              </w:rPr>
                            </w:pPr>
                          </w:p>
                          <w:p w14:paraId="39B1E5E8" w14:textId="77777777" w:rsidR="00DA1F03" w:rsidRDefault="00DA1F03" w:rsidP="00C94BD1">
                            <w:pPr>
                              <w:jc w:val="center"/>
                              <w:rPr>
                                <w:rFonts w:ascii="ＭＳ 明朝"/>
                                <w:sz w:val="16"/>
                              </w:rPr>
                            </w:pPr>
                            <w:r>
                              <w:rPr>
                                <w:rFonts w:ascii="ＭＳ 明朝" w:hint="eastAsia"/>
                                <w:sz w:val="16"/>
                              </w:rPr>
                              <w:t>写真データ貼付</w:t>
                            </w:r>
                          </w:p>
                          <w:p w14:paraId="78CDB6B1" w14:textId="77777777" w:rsidR="00DA1F03" w:rsidRDefault="00DA1F03" w:rsidP="00BE009E">
                            <w:pPr>
                              <w:snapToGrid w:val="0"/>
                              <w:rPr>
                                <w:rFonts w:ascii="ＭＳ 明朝"/>
                                <w:sz w:val="16"/>
                              </w:rPr>
                            </w:pPr>
                            <w:r>
                              <w:rPr>
                                <w:rFonts w:ascii="ＭＳ 明朝" w:hint="eastAsia"/>
                                <w:sz w:val="16"/>
                              </w:rPr>
                              <w:t>最近3か月以内撮影の正面、上半身、　無帽のもの</w:t>
                            </w:r>
                          </w:p>
                          <w:p w14:paraId="06E69419" w14:textId="77777777" w:rsidR="00DA1F03" w:rsidRDefault="00DA1F03"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14:paraId="7B990DC3" w14:textId="77777777" w:rsidR="00DA1F03" w:rsidRDefault="00DA1F03" w:rsidP="00BE009E">
                      <w:pPr>
                        <w:snapToGrid w:val="0"/>
                        <w:jc w:val="center"/>
                        <w:rPr>
                          <w:rFonts w:ascii="ＭＳ 明朝"/>
                          <w:sz w:val="16"/>
                        </w:rPr>
                      </w:pPr>
                    </w:p>
                    <w:p w14:paraId="39B1E5E8" w14:textId="77777777" w:rsidR="00DA1F03" w:rsidRDefault="00DA1F03" w:rsidP="00C94BD1">
                      <w:pPr>
                        <w:jc w:val="center"/>
                        <w:rPr>
                          <w:rFonts w:ascii="ＭＳ 明朝"/>
                          <w:sz w:val="16"/>
                        </w:rPr>
                      </w:pPr>
                      <w:r>
                        <w:rPr>
                          <w:rFonts w:ascii="ＭＳ 明朝" w:hint="eastAsia"/>
                          <w:sz w:val="16"/>
                        </w:rPr>
                        <w:t>写真データ貼付</w:t>
                      </w:r>
                    </w:p>
                    <w:p w14:paraId="78CDB6B1" w14:textId="77777777" w:rsidR="00DA1F03" w:rsidRDefault="00DA1F03" w:rsidP="00BE009E">
                      <w:pPr>
                        <w:snapToGrid w:val="0"/>
                        <w:rPr>
                          <w:rFonts w:ascii="ＭＳ 明朝"/>
                          <w:sz w:val="16"/>
                        </w:rPr>
                      </w:pPr>
                      <w:r>
                        <w:rPr>
                          <w:rFonts w:ascii="ＭＳ 明朝" w:hint="eastAsia"/>
                          <w:sz w:val="16"/>
                        </w:rPr>
                        <w:t>最近3か月以内撮影の正面、上半身、　無帽のもの</w:t>
                      </w:r>
                    </w:p>
                    <w:p w14:paraId="06E69419" w14:textId="77777777" w:rsidR="00DA1F03" w:rsidRDefault="00DA1F03" w:rsidP="00C94BD1">
                      <w:pPr>
                        <w:rPr>
                          <w:rFonts w:ascii="ＭＳ 明朝"/>
                        </w:rPr>
                      </w:pPr>
                      <w:r>
                        <w:rPr>
                          <w:rFonts w:ascii="ＭＳ 明朝" w:hint="eastAsia"/>
                          <w:sz w:val="16"/>
                        </w:rPr>
                        <w:t>（縦横比4: 3、500キロバイト以内）</w:t>
                      </w:r>
                    </w:p>
                  </w:txbxContent>
                </v:textbox>
              </v:rect>
            </w:pict>
          </mc:Fallback>
        </mc:AlternateContent>
      </w:r>
      <w:r w:rsidR="00B45902" w:rsidRPr="00B45902">
        <w:rPr>
          <w:rFonts w:ascii="ＭＳ 明朝" w:hAnsi="ＭＳ 明朝" w:hint="eastAsia"/>
          <w:b/>
          <w:sz w:val="40"/>
          <w:szCs w:val="40"/>
        </w:rPr>
        <w:t>事務職員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803"/>
        <w:gridCol w:w="196"/>
        <w:gridCol w:w="1032"/>
        <w:gridCol w:w="992"/>
        <w:gridCol w:w="2716"/>
      </w:tblGrid>
      <w:tr w:rsidR="00C94BD1" w:rsidRPr="00DD00F2" w14:paraId="3CE1E98A" w14:textId="77777777"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14:paraId="290D2C34" w14:textId="77777777"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7965A034"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4ABFD883"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5D201999" w14:textId="77777777"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14:paraId="41C925B4" w14:textId="77777777" w:rsidR="00A90D0B" w:rsidRPr="00DD00F2" w:rsidRDefault="00A90D0B" w:rsidP="00DD00F2">
            <w:pPr>
              <w:wordWrap w:val="0"/>
              <w:rPr>
                <w:rFonts w:ascii="ＭＳ 明朝" w:hAnsi="ＭＳ 明朝"/>
                <w:position w:val="4"/>
                <w:sz w:val="18"/>
                <w:szCs w:val="18"/>
              </w:rPr>
            </w:pPr>
          </w:p>
          <w:p w14:paraId="5CB84AAC"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14:paraId="251591FC" w14:textId="77777777"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14:paraId="478E40CC"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37589A31"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19E012A3" w14:textId="77777777"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14:paraId="3382ED95" w14:textId="77777777"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14:paraId="40E12F4A"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345E322A" w14:textId="77777777" w:rsidTr="004622CA">
        <w:trPr>
          <w:trHeight w:hRule="exact" w:val="349"/>
        </w:trPr>
        <w:tc>
          <w:tcPr>
            <w:tcW w:w="5145" w:type="dxa"/>
            <w:gridSpan w:val="3"/>
            <w:tcBorders>
              <w:left w:val="single" w:sz="12" w:space="0" w:color="auto"/>
              <w:bottom w:val="single" w:sz="4" w:space="0" w:color="auto"/>
            </w:tcBorders>
            <w:shd w:val="clear" w:color="auto" w:fill="auto"/>
            <w:vAlign w:val="center"/>
          </w:tcPr>
          <w:p w14:paraId="4437A825" w14:textId="7777777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28432E91"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4622CA">
        <w:trPr>
          <w:trHeight w:val="237"/>
        </w:trPr>
        <w:tc>
          <w:tcPr>
            <w:tcW w:w="1134"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4622CA">
        <w:trPr>
          <w:trHeight w:val="243"/>
        </w:trPr>
        <w:tc>
          <w:tcPr>
            <w:tcW w:w="1134"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14:paraId="36515202"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DD00F2">
        <w:trPr>
          <w:trHeight w:val="243"/>
        </w:trPr>
        <w:tc>
          <w:tcPr>
            <w:tcW w:w="1134"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B239FA">
        <w:trPr>
          <w:trHeight w:val="312"/>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B239FA">
        <w:trPr>
          <w:trHeight w:val="312"/>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B239FA">
        <w:trPr>
          <w:trHeight w:val="312"/>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B239FA">
        <w:trPr>
          <w:trHeight w:val="312"/>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B239FA">
        <w:trPr>
          <w:trHeight w:val="312"/>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B239FA">
        <w:trPr>
          <w:trHeight w:val="312"/>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B239FA">
        <w:trPr>
          <w:trHeight w:val="312"/>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B239FA">
        <w:trPr>
          <w:trHeight w:val="312"/>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B239FA" w14:paraId="6FB6F4D2" w14:textId="77777777" w:rsidTr="00B239FA">
        <w:trPr>
          <w:trHeight w:val="312"/>
        </w:trPr>
        <w:tc>
          <w:tcPr>
            <w:tcW w:w="1050" w:type="dxa"/>
            <w:tcBorders>
              <w:left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r w:rsidR="00B239FA" w14:paraId="6457DD0D" w14:textId="77777777" w:rsidTr="00B239FA">
        <w:trPr>
          <w:trHeight w:val="312"/>
        </w:trPr>
        <w:tc>
          <w:tcPr>
            <w:tcW w:w="1050" w:type="dxa"/>
            <w:tcBorders>
              <w:top w:val="single" w:sz="4" w:space="0" w:color="auto"/>
              <w:left w:val="single" w:sz="12" w:space="0" w:color="auto"/>
              <w:bottom w:val="single" w:sz="2" w:space="0" w:color="auto"/>
              <w:right w:val="dotted" w:sz="4" w:space="0" w:color="auto"/>
            </w:tcBorders>
            <w:vAlign w:val="center"/>
          </w:tcPr>
          <w:p w14:paraId="58DB1F30" w14:textId="77777777" w:rsidR="00B239FA" w:rsidRDefault="00B239FA" w:rsidP="00184E08">
            <w:pPr>
              <w:ind w:left="36" w:right="62"/>
              <w:rPr>
                <w:rFonts w:ascii="ＭＳ 明朝" w:hAnsi="ＭＳ 明朝"/>
              </w:rPr>
            </w:pPr>
          </w:p>
        </w:tc>
        <w:tc>
          <w:tcPr>
            <w:tcW w:w="735" w:type="dxa"/>
            <w:tcBorders>
              <w:top w:val="single" w:sz="4" w:space="0" w:color="auto"/>
              <w:left w:val="nil"/>
              <w:bottom w:val="single" w:sz="2" w:space="0" w:color="auto"/>
              <w:right w:val="dotted" w:sz="4" w:space="0" w:color="auto"/>
            </w:tcBorders>
            <w:vAlign w:val="center"/>
          </w:tcPr>
          <w:p w14:paraId="69485ADD" w14:textId="77777777" w:rsidR="00B239FA" w:rsidRDefault="00B239FA" w:rsidP="00184E08">
            <w:pPr>
              <w:ind w:left="36" w:right="62"/>
              <w:rPr>
                <w:rFonts w:ascii="ＭＳ 明朝" w:hAnsi="ＭＳ 明朝"/>
              </w:rPr>
            </w:pPr>
          </w:p>
        </w:tc>
        <w:tc>
          <w:tcPr>
            <w:tcW w:w="4680" w:type="dxa"/>
            <w:tcBorders>
              <w:top w:val="single" w:sz="4" w:space="0" w:color="auto"/>
              <w:left w:val="nil"/>
              <w:bottom w:val="single" w:sz="2" w:space="0" w:color="auto"/>
              <w:right w:val="single" w:sz="2" w:space="0" w:color="auto"/>
            </w:tcBorders>
            <w:vAlign w:val="center"/>
          </w:tcPr>
          <w:p w14:paraId="17D2B5BE" w14:textId="77777777" w:rsidR="00B239FA" w:rsidRPr="002525A3" w:rsidRDefault="00B239FA" w:rsidP="00184E08">
            <w:pPr>
              <w:ind w:left="36" w:right="62"/>
              <w:rPr>
                <w:rFonts w:ascii="ＭＳ 明朝" w:hAnsi="ＭＳ 明朝"/>
              </w:rPr>
            </w:pPr>
          </w:p>
        </w:tc>
        <w:tc>
          <w:tcPr>
            <w:tcW w:w="3435" w:type="dxa"/>
            <w:tcBorders>
              <w:top w:val="single" w:sz="4" w:space="0" w:color="auto"/>
              <w:left w:val="single" w:sz="2" w:space="0" w:color="auto"/>
              <w:bottom w:val="single" w:sz="2" w:space="0" w:color="auto"/>
              <w:right w:val="single" w:sz="12" w:space="0" w:color="auto"/>
            </w:tcBorders>
            <w:vAlign w:val="center"/>
          </w:tcPr>
          <w:p w14:paraId="0992EB41" w14:textId="77777777" w:rsidR="00B239FA" w:rsidRPr="002525A3" w:rsidRDefault="00B239FA" w:rsidP="00184E08">
            <w:pPr>
              <w:ind w:left="36" w:right="62"/>
              <w:rPr>
                <w:rFonts w:ascii="ＭＳ 明朝" w:hAnsi="ＭＳ 明朝"/>
              </w:rPr>
            </w:pPr>
          </w:p>
        </w:tc>
      </w:tr>
      <w:tr w:rsidR="00B239FA" w14:paraId="7335B51C" w14:textId="77777777" w:rsidTr="00B239FA">
        <w:trPr>
          <w:trHeight w:val="312"/>
        </w:trPr>
        <w:tc>
          <w:tcPr>
            <w:tcW w:w="1050" w:type="dxa"/>
            <w:tcBorders>
              <w:top w:val="single" w:sz="2" w:space="0" w:color="auto"/>
              <w:left w:val="single" w:sz="12" w:space="0" w:color="auto"/>
              <w:bottom w:val="single" w:sz="12" w:space="0" w:color="auto"/>
              <w:right w:val="dotted" w:sz="4" w:space="0" w:color="auto"/>
            </w:tcBorders>
            <w:vAlign w:val="center"/>
          </w:tcPr>
          <w:p w14:paraId="19C81DA8" w14:textId="77777777" w:rsidR="00B239FA" w:rsidRDefault="00B239FA" w:rsidP="00184E08">
            <w:pPr>
              <w:ind w:left="36" w:right="62"/>
              <w:rPr>
                <w:rFonts w:ascii="ＭＳ 明朝" w:hAnsi="ＭＳ 明朝"/>
              </w:rPr>
            </w:pPr>
          </w:p>
        </w:tc>
        <w:tc>
          <w:tcPr>
            <w:tcW w:w="735" w:type="dxa"/>
            <w:tcBorders>
              <w:top w:val="single" w:sz="2" w:space="0" w:color="auto"/>
              <w:left w:val="nil"/>
              <w:bottom w:val="single" w:sz="12" w:space="0" w:color="auto"/>
              <w:right w:val="dotted" w:sz="4" w:space="0" w:color="auto"/>
            </w:tcBorders>
            <w:vAlign w:val="center"/>
          </w:tcPr>
          <w:p w14:paraId="2D267905" w14:textId="77777777" w:rsidR="00B239FA" w:rsidRDefault="00B239FA" w:rsidP="00184E08">
            <w:pPr>
              <w:ind w:left="36" w:right="62"/>
              <w:rPr>
                <w:rFonts w:ascii="ＭＳ 明朝" w:hAnsi="ＭＳ 明朝"/>
              </w:rPr>
            </w:pPr>
          </w:p>
        </w:tc>
        <w:tc>
          <w:tcPr>
            <w:tcW w:w="4680" w:type="dxa"/>
            <w:tcBorders>
              <w:top w:val="single" w:sz="2" w:space="0" w:color="auto"/>
              <w:left w:val="nil"/>
              <w:bottom w:val="single" w:sz="12" w:space="0" w:color="auto"/>
              <w:right w:val="single" w:sz="2" w:space="0" w:color="auto"/>
            </w:tcBorders>
            <w:vAlign w:val="center"/>
          </w:tcPr>
          <w:p w14:paraId="37FD7721" w14:textId="77777777" w:rsidR="00B239FA" w:rsidRPr="002525A3" w:rsidRDefault="00B239FA" w:rsidP="00184E08">
            <w:pPr>
              <w:ind w:left="36" w:right="62"/>
              <w:rPr>
                <w:rFonts w:ascii="ＭＳ 明朝" w:hAnsi="ＭＳ 明朝"/>
              </w:rPr>
            </w:pPr>
          </w:p>
        </w:tc>
        <w:tc>
          <w:tcPr>
            <w:tcW w:w="3435" w:type="dxa"/>
            <w:tcBorders>
              <w:top w:val="single" w:sz="2" w:space="0" w:color="auto"/>
              <w:left w:val="single" w:sz="2" w:space="0" w:color="auto"/>
              <w:bottom w:val="single" w:sz="12" w:space="0" w:color="auto"/>
              <w:right w:val="single" w:sz="12" w:space="0" w:color="auto"/>
            </w:tcBorders>
            <w:vAlign w:val="center"/>
          </w:tcPr>
          <w:p w14:paraId="11CFFD51" w14:textId="77777777" w:rsidR="00B239FA" w:rsidRPr="002525A3" w:rsidRDefault="00B239FA" w:rsidP="00184E08">
            <w:pPr>
              <w:ind w:left="36" w:right="62"/>
              <w:rPr>
                <w:rFonts w:ascii="ＭＳ 明朝" w:hAnsi="ＭＳ 明朝"/>
              </w:rPr>
            </w:pPr>
          </w:p>
        </w:tc>
      </w:tr>
    </w:tbl>
    <w:p w14:paraId="6E71E536" w14:textId="77777777" w:rsidR="00B239FA" w:rsidRDefault="00B239FA"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662D70">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662D70">
        <w:trPr>
          <w:trHeight w:val="272"/>
        </w:trPr>
        <w:tc>
          <w:tcPr>
            <w:tcW w:w="9902" w:type="dxa"/>
            <w:gridSpan w:val="4"/>
            <w:tcBorders>
              <w:top w:val="single" w:sz="4" w:space="0" w:color="auto"/>
              <w:bottom w:val="single" w:sz="4" w:space="0" w:color="auto"/>
            </w:tcBorders>
            <w:vAlign w:val="center"/>
          </w:tcPr>
          <w:p w14:paraId="09E279CF" w14:textId="77777777" w:rsidR="00856413" w:rsidRPr="00187EB2" w:rsidRDefault="00856413" w:rsidP="00E82AF8">
            <w:pPr>
              <w:tabs>
                <w:tab w:val="left" w:pos="840"/>
                <w:tab w:val="left" w:pos="1470"/>
              </w:tabs>
              <w:ind w:right="62"/>
              <w:rPr>
                <w:rFonts w:ascii="ＭＳ 明朝" w:hAnsi="ＭＳ 明朝"/>
                <w:szCs w:val="21"/>
              </w:rPr>
            </w:pPr>
            <w:r>
              <w:rPr>
                <w:rFonts w:ascii="ＭＳ 明朝" w:hAnsi="ＭＳ 明朝" w:hint="eastAsia"/>
                <w:szCs w:val="21"/>
              </w:rPr>
              <w:t>○</w:t>
            </w:r>
            <w:r w:rsidR="001D7D02">
              <w:rPr>
                <w:rFonts w:ascii="ＭＳ 明朝" w:hAnsi="ＭＳ 明朝" w:hint="eastAsia"/>
                <w:szCs w:val="21"/>
              </w:rPr>
              <w:t>英語</w:t>
            </w:r>
            <w:r>
              <w:rPr>
                <w:rFonts w:ascii="ＭＳ 明朝" w:hAnsi="ＭＳ 明朝" w:hint="eastAsia"/>
                <w:szCs w:val="21"/>
              </w:rPr>
              <w:t>（平成</w:t>
            </w:r>
            <w:r w:rsidR="009D746F">
              <w:rPr>
                <w:rFonts w:ascii="ＭＳ 明朝" w:hAnsi="ＭＳ 明朝" w:hint="eastAsia"/>
                <w:szCs w:val="21"/>
              </w:rPr>
              <w:t>27</w:t>
            </w:r>
            <w:r>
              <w:rPr>
                <w:rFonts w:ascii="ＭＳ 明朝" w:hAnsi="ＭＳ 明朝" w:hint="eastAsia"/>
                <w:szCs w:val="21"/>
              </w:rPr>
              <w:t>年4月1日以降に受験したものに限る</w:t>
            </w:r>
            <w:r w:rsidR="005843CD">
              <w:rPr>
                <w:rFonts w:ascii="ＭＳ 明朝" w:hAnsi="ＭＳ 明朝" w:hint="eastAsia"/>
                <w:szCs w:val="21"/>
              </w:rPr>
              <w:t>。未</w:t>
            </w:r>
            <w:r w:rsidR="005843CD">
              <w:rPr>
                <w:rFonts w:ascii="ＭＳ 明朝" w:hAnsi="ＭＳ 明朝"/>
                <w:szCs w:val="21"/>
              </w:rPr>
              <w:t>受験の場合は</w:t>
            </w:r>
            <w:r w:rsidR="00E82AF8">
              <w:rPr>
                <w:rFonts w:ascii="ＭＳ 明朝" w:hAnsi="ＭＳ 明朝" w:hint="eastAsia"/>
                <w:szCs w:val="21"/>
              </w:rPr>
              <w:t>受験</w:t>
            </w:r>
            <w:r w:rsidR="005843CD">
              <w:rPr>
                <w:rFonts w:ascii="ＭＳ 明朝" w:hAnsi="ＭＳ 明朝" w:hint="eastAsia"/>
                <w:szCs w:val="21"/>
              </w:rPr>
              <w:t>予定</w:t>
            </w:r>
            <w:r w:rsidR="005843CD">
              <w:rPr>
                <w:rFonts w:ascii="ＭＳ 明朝" w:hAnsi="ＭＳ 明朝"/>
                <w:szCs w:val="21"/>
              </w:rPr>
              <w:t>年月を記入すること。</w:t>
            </w:r>
            <w:r>
              <w:rPr>
                <w:rFonts w:ascii="ＭＳ 明朝" w:hAnsi="ＭＳ 明朝" w:hint="eastAsia"/>
                <w:szCs w:val="21"/>
              </w:rPr>
              <w:t>）</w:t>
            </w:r>
          </w:p>
        </w:tc>
      </w:tr>
      <w:tr w:rsidR="005843CD" w14:paraId="23E6AD4B"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1486">
        <w:trPr>
          <w:trHeight w:val="260"/>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794AD7" w14:paraId="1BC97D0E" w14:textId="77777777" w:rsidTr="002A1486">
        <w:trPr>
          <w:trHeight w:val="151"/>
        </w:trPr>
        <w:tc>
          <w:tcPr>
            <w:tcW w:w="3053" w:type="dxa"/>
            <w:tcBorders>
              <w:top w:val="single" w:sz="4" w:space="0" w:color="auto"/>
              <w:bottom w:val="single" w:sz="4" w:space="0" w:color="auto"/>
              <w:right w:val="single" w:sz="4" w:space="0" w:color="auto"/>
            </w:tcBorders>
            <w:vAlign w:val="center"/>
          </w:tcPr>
          <w:p w14:paraId="5CCC8B9E" w14:textId="76A8AA9D" w:rsidR="00794AD7" w:rsidRPr="00662D70" w:rsidRDefault="00794AD7" w:rsidP="00794AD7">
            <w:pPr>
              <w:tabs>
                <w:tab w:val="left" w:pos="840"/>
                <w:tab w:val="left" w:pos="1470"/>
              </w:tabs>
              <w:ind w:right="62"/>
              <w:rPr>
                <w:rFonts w:ascii="ＭＳ 明朝" w:hAnsi="ＭＳ 明朝"/>
                <w:szCs w:val="21"/>
              </w:rPr>
            </w:pPr>
            <w:r>
              <w:rPr>
                <w:rFonts w:ascii="ＭＳ 明朝" w:hAnsi="ＭＳ 明朝" w:hint="eastAsia"/>
                <w:szCs w:val="21"/>
              </w:rPr>
              <w:t>TOEFL(iBT)</w:t>
            </w:r>
          </w:p>
        </w:tc>
        <w:tc>
          <w:tcPr>
            <w:tcW w:w="1557" w:type="dxa"/>
            <w:tcBorders>
              <w:top w:val="single" w:sz="4" w:space="0" w:color="auto"/>
              <w:left w:val="single" w:sz="4" w:space="0" w:color="auto"/>
              <w:bottom w:val="single" w:sz="4" w:space="0" w:color="auto"/>
              <w:right w:val="single" w:sz="4" w:space="0" w:color="auto"/>
            </w:tcBorders>
            <w:vAlign w:val="center"/>
          </w:tcPr>
          <w:p w14:paraId="326746DA" w14:textId="7896BE41" w:rsidR="00794AD7" w:rsidRDefault="00794AD7" w:rsidP="008C0551">
            <w:pPr>
              <w:tabs>
                <w:tab w:val="left" w:pos="840"/>
                <w:tab w:val="left" w:pos="1470"/>
              </w:tabs>
              <w:ind w:right="167" w:firstLineChars="500" w:firstLine="1050"/>
              <w:jc w:val="left"/>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3F15D6DD" w14:textId="0A38E1B2" w:rsidR="00794AD7" w:rsidRDefault="00794AD7" w:rsidP="00794AD7">
            <w:pPr>
              <w:tabs>
                <w:tab w:val="left" w:pos="840"/>
                <w:tab w:val="left" w:pos="1470"/>
              </w:tabs>
              <w:wordWrap w:val="0"/>
              <w:ind w:right="62" w:firstLineChars="200" w:firstLine="420"/>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dotted" w:sz="4" w:space="0" w:color="auto"/>
              <w:bottom w:val="single" w:sz="4" w:space="0" w:color="auto"/>
              <w:right w:val="single" w:sz="12" w:space="0" w:color="auto"/>
              <w:tl2br w:val="single" w:sz="4" w:space="0" w:color="auto"/>
            </w:tcBorders>
            <w:vAlign w:val="center"/>
          </w:tcPr>
          <w:p w14:paraId="43E0A291" w14:textId="57814C58" w:rsidR="00794AD7" w:rsidRDefault="00794AD7" w:rsidP="00794AD7">
            <w:pPr>
              <w:tabs>
                <w:tab w:val="left" w:pos="840"/>
                <w:tab w:val="left" w:pos="1470"/>
              </w:tabs>
              <w:ind w:right="62"/>
              <w:jc w:val="right"/>
              <w:rPr>
                <w:rFonts w:ascii="ＭＳ 明朝" w:hAnsi="ＭＳ 明朝"/>
                <w:szCs w:val="21"/>
              </w:rPr>
            </w:pPr>
            <w:r>
              <w:rPr>
                <w:rFonts w:ascii="ＭＳ 明朝" w:hAnsi="ＭＳ 明朝" w:hint="eastAsia"/>
                <w:szCs w:val="21"/>
              </w:rPr>
              <w:t xml:space="preserve">　　　　　　　　　　　　　　　　　　　　　　　　　　　　　　　　　　　　　　　　　　　　　　　　　　　　　　　　　　</w:t>
            </w:r>
          </w:p>
        </w:tc>
      </w:tr>
      <w:tr w:rsidR="00B847C8" w14:paraId="6BA8C4D7"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2BFB5215" w14:textId="0E724429" w:rsidR="00B847C8" w:rsidRDefault="00B847C8" w:rsidP="00B847C8">
            <w:pPr>
              <w:tabs>
                <w:tab w:val="left" w:pos="840"/>
                <w:tab w:val="left" w:pos="1470"/>
              </w:tabs>
              <w:ind w:right="62"/>
              <w:rPr>
                <w:rFonts w:ascii="ＭＳ 明朝" w:hAnsi="ＭＳ 明朝"/>
                <w:szCs w:val="21"/>
              </w:rPr>
            </w:pPr>
            <w:r>
              <w:rPr>
                <w:rFonts w:ascii="ＭＳ 明朝" w:hAnsi="ＭＳ 明朝" w:hint="eastAsia"/>
                <w:szCs w:val="21"/>
              </w:rPr>
              <w:t>実用英語技能検定</w:t>
            </w:r>
          </w:p>
        </w:tc>
        <w:tc>
          <w:tcPr>
            <w:tcW w:w="1557" w:type="dxa"/>
            <w:tcBorders>
              <w:top w:val="single" w:sz="4" w:space="0" w:color="auto"/>
              <w:left w:val="single" w:sz="4" w:space="0" w:color="auto"/>
              <w:bottom w:val="single" w:sz="4" w:space="0" w:color="auto"/>
              <w:right w:val="single" w:sz="4" w:space="0" w:color="auto"/>
            </w:tcBorders>
            <w:vAlign w:val="center"/>
          </w:tcPr>
          <w:p w14:paraId="6388C14D" w14:textId="791AD95B" w:rsidR="00B847C8" w:rsidRDefault="00B847C8" w:rsidP="00B847C8">
            <w:pPr>
              <w:tabs>
                <w:tab w:val="left" w:pos="840"/>
                <w:tab w:val="left" w:pos="1470"/>
              </w:tabs>
              <w:ind w:right="62" w:firstLineChars="500" w:firstLine="1050"/>
              <w:rPr>
                <w:rFonts w:ascii="ＭＳ 明朝" w:hAnsi="ＭＳ 明朝"/>
                <w:szCs w:val="21"/>
              </w:rPr>
            </w:pPr>
            <w:r>
              <w:rPr>
                <w:rFonts w:ascii="ＭＳ 明朝" w:hAnsi="ＭＳ 明朝" w:hint="eastAsia"/>
                <w:szCs w:val="21"/>
              </w:rPr>
              <w:t>級</w:t>
            </w:r>
          </w:p>
        </w:tc>
        <w:tc>
          <w:tcPr>
            <w:tcW w:w="2672" w:type="dxa"/>
            <w:tcBorders>
              <w:top w:val="single" w:sz="4" w:space="0" w:color="auto"/>
              <w:left w:val="single" w:sz="4" w:space="0" w:color="auto"/>
              <w:bottom w:val="single" w:sz="4" w:space="0" w:color="auto"/>
              <w:right w:val="single" w:sz="4" w:space="0" w:color="auto"/>
            </w:tcBorders>
            <w:vAlign w:val="center"/>
          </w:tcPr>
          <w:p w14:paraId="106C805E" w14:textId="77777777" w:rsidR="00B847C8" w:rsidRDefault="00B847C8" w:rsidP="00B847C8">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dotted" w:sz="4" w:space="0" w:color="auto"/>
              <w:bottom w:val="single" w:sz="2" w:space="0" w:color="auto"/>
              <w:right w:val="single" w:sz="12" w:space="0" w:color="auto"/>
              <w:tl2br w:val="single" w:sz="4" w:space="0" w:color="auto"/>
            </w:tcBorders>
            <w:vAlign w:val="center"/>
          </w:tcPr>
          <w:p w14:paraId="2D853E03" w14:textId="500BD92D" w:rsidR="00B847C8" w:rsidRDefault="00B847C8" w:rsidP="00B847C8">
            <w:pPr>
              <w:tabs>
                <w:tab w:val="left" w:pos="840"/>
                <w:tab w:val="left" w:pos="1470"/>
              </w:tabs>
              <w:ind w:right="62"/>
              <w:jc w:val="right"/>
              <w:rPr>
                <w:rFonts w:ascii="ＭＳ 明朝" w:hAnsi="ＭＳ 明朝"/>
                <w:szCs w:val="21"/>
              </w:rPr>
            </w:pPr>
          </w:p>
        </w:tc>
      </w:tr>
      <w:tr w:rsidR="00662D70" w14:paraId="53D469CD" w14:textId="77777777" w:rsidTr="00794AD7">
        <w:trPr>
          <w:trHeight w:val="714"/>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512B4AA0" w14:textId="77777777" w:rsidR="00662D70" w:rsidRPr="002413F2" w:rsidRDefault="00662D70" w:rsidP="00662D70">
            <w:pPr>
              <w:ind w:right="62"/>
              <w:rPr>
                <w:rFonts w:ascii="ＭＳ 明朝" w:hAnsi="ＭＳ 明朝"/>
                <w:szCs w:val="21"/>
              </w:rPr>
            </w:pPr>
          </w:p>
          <w:p w14:paraId="04DAAABB" w14:textId="77777777" w:rsidR="00662D70" w:rsidRDefault="00662D70" w:rsidP="00662D70">
            <w:pPr>
              <w:ind w:right="62"/>
              <w:rPr>
                <w:rFonts w:ascii="ＭＳ 明朝" w:hAnsi="ＭＳ 明朝"/>
                <w:szCs w:val="21"/>
              </w:rPr>
            </w:pPr>
          </w:p>
        </w:tc>
      </w:tr>
    </w:tbl>
    <w:p w14:paraId="16EBBB36"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413F2">
        <w:tc>
          <w:tcPr>
            <w:tcW w:w="9900" w:type="dxa"/>
            <w:tcBorders>
              <w:bottom w:val="single" w:sz="4" w:space="0" w:color="auto"/>
            </w:tcBorders>
          </w:tcPr>
          <w:p w14:paraId="6C79C302"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DDC474A" w14:textId="77777777" w:rsidTr="002413F2">
        <w:tc>
          <w:tcPr>
            <w:tcW w:w="9900" w:type="dxa"/>
            <w:tcBorders>
              <w:top w:val="single" w:sz="4" w:space="0" w:color="auto"/>
              <w:bottom w:val="single" w:sz="12" w:space="0" w:color="auto"/>
            </w:tcBorders>
          </w:tcPr>
          <w:p w14:paraId="726E9AC7" w14:textId="77777777" w:rsidR="002337DB" w:rsidRPr="002337DB" w:rsidRDefault="002337DB" w:rsidP="005C473E">
            <w:pPr>
              <w:ind w:right="62"/>
              <w:rPr>
                <w:rFonts w:ascii="ＭＳ 明朝" w:hAnsi="ＭＳ 明朝"/>
                <w:szCs w:val="21"/>
              </w:rPr>
            </w:pPr>
          </w:p>
          <w:p w14:paraId="1834C612" w14:textId="77777777" w:rsidR="002337DB" w:rsidRDefault="002337DB" w:rsidP="005C473E">
            <w:pPr>
              <w:ind w:right="62"/>
              <w:rPr>
                <w:rFonts w:ascii="ＭＳ 明朝" w:hAnsi="ＭＳ 明朝"/>
                <w:szCs w:val="21"/>
              </w:rPr>
            </w:pPr>
          </w:p>
          <w:p w14:paraId="3B9F6B18" w14:textId="77777777" w:rsidR="002337DB" w:rsidRDefault="002337DB" w:rsidP="005C473E">
            <w:pPr>
              <w:ind w:right="62"/>
              <w:rPr>
                <w:rFonts w:ascii="ＭＳ 明朝" w:hAnsi="ＭＳ 明朝"/>
                <w:szCs w:val="21"/>
              </w:rPr>
            </w:pPr>
          </w:p>
        </w:tc>
      </w:tr>
    </w:tbl>
    <w:p w14:paraId="36A7DE57" w14:textId="77777777" w:rsidR="002413F2" w:rsidRPr="002413F2" w:rsidRDefault="002413F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43B7F7C" w14:textId="77777777" w:rsidTr="00196BA3">
        <w:tc>
          <w:tcPr>
            <w:tcW w:w="9900" w:type="dxa"/>
            <w:tcBorders>
              <w:bottom w:val="single" w:sz="4" w:space="0" w:color="auto"/>
            </w:tcBorders>
          </w:tcPr>
          <w:p w14:paraId="61097E34"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646C316B" w14:textId="77777777" w:rsidTr="00196BA3">
        <w:tc>
          <w:tcPr>
            <w:tcW w:w="9900" w:type="dxa"/>
            <w:tcBorders>
              <w:top w:val="single" w:sz="4" w:space="0" w:color="auto"/>
              <w:bottom w:val="single" w:sz="12" w:space="0" w:color="auto"/>
            </w:tcBorders>
          </w:tcPr>
          <w:p w14:paraId="399695C8" w14:textId="77777777" w:rsidR="002337DB" w:rsidRDefault="002337DB" w:rsidP="005C473E">
            <w:pPr>
              <w:ind w:right="62"/>
              <w:rPr>
                <w:rFonts w:ascii="ＭＳ 明朝" w:hAnsi="ＭＳ 明朝"/>
                <w:szCs w:val="21"/>
              </w:rPr>
            </w:pPr>
          </w:p>
          <w:p w14:paraId="60FCFC69" w14:textId="77777777" w:rsidR="0029646F" w:rsidRDefault="0029646F" w:rsidP="005C473E">
            <w:pPr>
              <w:ind w:right="62"/>
              <w:rPr>
                <w:rFonts w:ascii="ＭＳ 明朝" w:hAnsi="ＭＳ 明朝"/>
                <w:szCs w:val="21"/>
              </w:rPr>
            </w:pPr>
          </w:p>
        </w:tc>
      </w:tr>
    </w:tbl>
    <w:p w14:paraId="25B0B794" w14:textId="77777777" w:rsidR="00187EB2" w:rsidRPr="00196BA3"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0F34F4B" w14:textId="77777777" w:rsidTr="00196BA3">
        <w:tc>
          <w:tcPr>
            <w:tcW w:w="9900" w:type="dxa"/>
            <w:tcBorders>
              <w:bottom w:val="single" w:sz="4" w:space="0" w:color="auto"/>
            </w:tcBorders>
          </w:tcPr>
          <w:p w14:paraId="077F7D37" w14:textId="77777777" w:rsidR="00196BA3" w:rsidRDefault="00A07E38" w:rsidP="00A07E38">
            <w:pPr>
              <w:jc w:val="center"/>
              <w:rPr>
                <w:rFonts w:ascii="ＭＳ 明朝" w:hAnsi="ＭＳ 明朝"/>
                <w:szCs w:val="21"/>
              </w:rPr>
            </w:pPr>
            <w:r>
              <w:rPr>
                <w:rFonts w:ascii="ＭＳ 明朝" w:hAnsi="ＭＳ 明朝" w:hint="eastAsia"/>
                <w:szCs w:val="21"/>
              </w:rPr>
              <w:t>これまで</w:t>
            </w:r>
            <w:r w:rsidR="002337DB">
              <w:rPr>
                <w:rFonts w:ascii="ＭＳ 明朝" w:hAnsi="ＭＳ 明朝" w:hint="eastAsia"/>
                <w:szCs w:val="21"/>
              </w:rPr>
              <w:t>特に力を注いだこと</w:t>
            </w:r>
          </w:p>
        </w:tc>
      </w:tr>
      <w:tr w:rsidR="00196BA3" w14:paraId="589DB9AC" w14:textId="77777777" w:rsidTr="0029646F">
        <w:tc>
          <w:tcPr>
            <w:tcW w:w="9900" w:type="dxa"/>
            <w:tcBorders>
              <w:top w:val="single" w:sz="4" w:space="0" w:color="auto"/>
              <w:bottom w:val="single" w:sz="12" w:space="0" w:color="auto"/>
            </w:tcBorders>
          </w:tcPr>
          <w:p w14:paraId="5135BF72" w14:textId="77777777" w:rsidR="00196BA3" w:rsidRDefault="00196BA3" w:rsidP="005C473E">
            <w:pPr>
              <w:ind w:right="62"/>
              <w:rPr>
                <w:rFonts w:ascii="ＭＳ 明朝" w:hAnsi="ＭＳ 明朝"/>
                <w:szCs w:val="21"/>
              </w:rPr>
            </w:pPr>
          </w:p>
          <w:p w14:paraId="15FE5208" w14:textId="77777777" w:rsidR="00196BA3" w:rsidRDefault="00196BA3" w:rsidP="005C473E">
            <w:pPr>
              <w:ind w:right="62"/>
              <w:rPr>
                <w:rFonts w:ascii="ＭＳ 明朝" w:hAnsi="ＭＳ 明朝"/>
                <w:szCs w:val="21"/>
              </w:rPr>
            </w:pPr>
          </w:p>
        </w:tc>
      </w:tr>
      <w:tr w:rsidR="0029646F" w14:paraId="4215AE43" w14:textId="77777777" w:rsidTr="0029646F">
        <w:tc>
          <w:tcPr>
            <w:tcW w:w="9900" w:type="dxa"/>
            <w:tcBorders>
              <w:top w:val="single" w:sz="12" w:space="0" w:color="auto"/>
              <w:left w:val="nil"/>
              <w:bottom w:val="nil"/>
              <w:right w:val="nil"/>
            </w:tcBorders>
          </w:tcPr>
          <w:p w14:paraId="2AEADEA6" w14:textId="77777777" w:rsidR="0029646F" w:rsidRDefault="0029646F" w:rsidP="005C473E">
            <w:pPr>
              <w:ind w:right="62"/>
              <w:rPr>
                <w:rFonts w:ascii="ＭＳ 明朝" w:hAnsi="ＭＳ 明朝"/>
                <w:szCs w:val="21"/>
              </w:rPr>
            </w:pPr>
          </w:p>
          <w:p w14:paraId="56A97750" w14:textId="77777777" w:rsidR="00B736F1" w:rsidRDefault="00B736F1" w:rsidP="005C473E">
            <w:pPr>
              <w:ind w:right="62"/>
              <w:rPr>
                <w:rFonts w:ascii="ＭＳ 明朝" w:hAnsi="ＭＳ 明朝"/>
                <w:szCs w:val="21"/>
              </w:rPr>
            </w:pPr>
          </w:p>
          <w:p w14:paraId="35E8E13D" w14:textId="3611745A" w:rsidR="00D22BBD" w:rsidRDefault="00D22BBD" w:rsidP="005C473E">
            <w:pPr>
              <w:ind w:right="62"/>
              <w:rPr>
                <w:rFonts w:ascii="ＭＳ 明朝" w:hAnsi="ＭＳ 明朝"/>
                <w:szCs w:val="21"/>
              </w:rPr>
            </w:pPr>
          </w:p>
        </w:tc>
      </w:tr>
    </w:tbl>
    <w:p w14:paraId="54CB16A8"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8"/>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337DB">
        <w:tc>
          <w:tcPr>
            <w:tcW w:w="9900" w:type="dxa"/>
            <w:tcBorders>
              <w:bottom w:val="single" w:sz="4" w:space="0" w:color="auto"/>
            </w:tcBorders>
          </w:tcPr>
          <w:p w14:paraId="0E310E77" w14:textId="77777777" w:rsidR="002337DB" w:rsidRDefault="002C1EF5" w:rsidP="00E84C12">
            <w:pPr>
              <w:jc w:val="center"/>
              <w:rPr>
                <w:rFonts w:ascii="ＭＳ 明朝" w:hAnsi="ＭＳ 明朝"/>
                <w:szCs w:val="21"/>
              </w:rPr>
            </w:pPr>
            <w:r>
              <w:rPr>
                <w:rFonts w:ascii="ＭＳ 明朝" w:hAnsi="ＭＳ 明朝" w:hint="eastAsia"/>
                <w:szCs w:val="21"/>
              </w:rPr>
              <w:lastRenderedPageBreak/>
              <w:t>転職して</w:t>
            </w:r>
            <w:r w:rsidR="00C25646">
              <w:rPr>
                <w:rFonts w:ascii="ＭＳ 明朝" w:hAnsi="ＭＳ 明朝" w:hint="eastAsia"/>
                <w:szCs w:val="21"/>
              </w:rPr>
              <w:t>、本学を志望する理由は何ですか。</w:t>
            </w:r>
          </w:p>
        </w:tc>
      </w:tr>
      <w:tr w:rsidR="002337DB" w14:paraId="17F4E2CC" w14:textId="77777777" w:rsidTr="002337DB">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52CCDADB" w14:textId="77777777" w:rsidR="00856413" w:rsidRDefault="00856413" w:rsidP="002337DB">
            <w:pPr>
              <w:ind w:right="62"/>
              <w:rPr>
                <w:rFonts w:ascii="ＭＳ 明朝" w:hAnsi="ＭＳ 明朝"/>
                <w:szCs w:val="21"/>
              </w:rPr>
            </w:pPr>
          </w:p>
        </w:tc>
      </w:tr>
    </w:tbl>
    <w:p w14:paraId="28AD5A6B"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A03AA8">
        <w:tc>
          <w:tcPr>
            <w:tcW w:w="9900" w:type="dxa"/>
            <w:tcBorders>
              <w:bottom w:val="single" w:sz="4" w:space="0" w:color="auto"/>
            </w:tcBorders>
          </w:tcPr>
          <w:p w14:paraId="1D727817" w14:textId="77777777" w:rsidR="00A03AA8"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tc>
      </w:tr>
      <w:tr w:rsidR="00856413" w14:paraId="0659D64C" w14:textId="77777777" w:rsidTr="00A03AA8">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337DB">
        <w:tc>
          <w:tcPr>
            <w:tcW w:w="9900" w:type="dxa"/>
            <w:tcBorders>
              <w:bottom w:val="single" w:sz="4" w:space="0" w:color="auto"/>
            </w:tcBorders>
          </w:tcPr>
          <w:p w14:paraId="013CED99" w14:textId="77777777"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p>
        </w:tc>
      </w:tr>
      <w:tr w:rsidR="00856413" w14:paraId="42A88D60" w14:textId="77777777" w:rsidTr="002337DB">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57447A6F" w14:textId="77777777"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F5A23AB" w14:textId="77777777" w:rsidTr="00953731">
        <w:tc>
          <w:tcPr>
            <w:tcW w:w="9900" w:type="dxa"/>
            <w:tcBorders>
              <w:bottom w:val="single" w:sz="4" w:space="0" w:color="auto"/>
            </w:tcBorders>
          </w:tcPr>
          <w:p w14:paraId="7919D700" w14:textId="77777777"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p>
        </w:tc>
      </w:tr>
      <w:tr w:rsidR="00856413" w14:paraId="29ABE342" w14:textId="77777777" w:rsidTr="00953731">
        <w:tc>
          <w:tcPr>
            <w:tcW w:w="9900" w:type="dxa"/>
            <w:tcBorders>
              <w:top w:val="single" w:sz="4" w:space="0" w:color="auto"/>
              <w:bottom w:val="single" w:sz="12" w:space="0" w:color="auto"/>
            </w:tcBorders>
          </w:tcPr>
          <w:p w14:paraId="70173CF2" w14:textId="77777777" w:rsidR="00856413" w:rsidRPr="002337DB" w:rsidRDefault="00856413" w:rsidP="00856413">
            <w:pPr>
              <w:ind w:right="62"/>
              <w:rPr>
                <w:rFonts w:ascii="ＭＳ 明朝" w:hAnsi="ＭＳ 明朝"/>
                <w:szCs w:val="21"/>
              </w:rPr>
            </w:pPr>
          </w:p>
          <w:p w14:paraId="468A0A6C" w14:textId="77777777" w:rsidR="00856413" w:rsidRDefault="00856413" w:rsidP="00856413">
            <w:pPr>
              <w:ind w:right="62"/>
              <w:rPr>
                <w:rFonts w:ascii="ＭＳ 明朝" w:hAnsi="ＭＳ 明朝"/>
                <w:szCs w:val="21"/>
              </w:rPr>
            </w:pPr>
          </w:p>
          <w:p w14:paraId="38BEAA7A" w14:textId="77777777" w:rsidR="00856413" w:rsidRDefault="00856413" w:rsidP="00856413">
            <w:pPr>
              <w:ind w:right="62"/>
              <w:rPr>
                <w:rFonts w:ascii="ＭＳ 明朝" w:hAnsi="ＭＳ 明朝"/>
                <w:szCs w:val="21"/>
              </w:rPr>
            </w:pPr>
          </w:p>
          <w:p w14:paraId="059ECA9D" w14:textId="77777777" w:rsidR="00856413" w:rsidRDefault="00856413" w:rsidP="00856413">
            <w:pPr>
              <w:ind w:right="62"/>
              <w:rPr>
                <w:rFonts w:ascii="ＭＳ 明朝" w:hAnsi="ＭＳ 明朝"/>
                <w:szCs w:val="21"/>
              </w:rPr>
            </w:pPr>
          </w:p>
          <w:p w14:paraId="37CF96AB" w14:textId="77777777" w:rsidR="006E7800" w:rsidRDefault="006E7800" w:rsidP="00856413">
            <w:pPr>
              <w:ind w:right="62"/>
              <w:rPr>
                <w:rFonts w:ascii="ＭＳ 明朝" w:hAnsi="ＭＳ 明朝"/>
                <w:szCs w:val="21"/>
              </w:rPr>
            </w:pPr>
          </w:p>
          <w:p w14:paraId="31D3E95A"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953731">
        <w:tc>
          <w:tcPr>
            <w:tcW w:w="9900" w:type="dxa"/>
            <w:tcBorders>
              <w:bottom w:val="single" w:sz="4" w:space="0" w:color="auto"/>
            </w:tcBorders>
          </w:tcPr>
          <w:p w14:paraId="4DAA2BDD" w14:textId="77777777"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856413" w14:paraId="53D0095D" w14:textId="77777777" w:rsidTr="00953731">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0D545291" w14:textId="77777777" w:rsidR="00856413" w:rsidRDefault="00856413" w:rsidP="00856413">
            <w:pPr>
              <w:ind w:right="62"/>
              <w:rPr>
                <w:rFonts w:ascii="ＭＳ 明朝" w:hAnsi="ＭＳ 明朝"/>
                <w:szCs w:val="21"/>
              </w:rPr>
            </w:pPr>
          </w:p>
          <w:p w14:paraId="76F02F62" w14:textId="77777777"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6F040495" w14:textId="77777777" w:rsidR="0013224C" w:rsidRDefault="0013224C" w:rsidP="00CC2C6F">
      <w:pPr>
        <w:spacing w:line="240" w:lineRule="exact"/>
        <w:ind w:rightChars="100" w:right="210" w:firstLineChars="100" w:firstLine="210"/>
        <w:rPr>
          <w:rFonts w:ascii="ＭＳ 明朝" w:hAnsi="ＭＳ 明朝"/>
          <w:szCs w:val="21"/>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C87478" w:rsidRPr="00865414" w14:paraId="4F54BB26" w14:textId="77777777" w:rsidTr="006E1FAE">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6E1FAE">
        <w:tc>
          <w:tcPr>
            <w:tcW w:w="247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1"/>
              </w:rPr>
              <w:t>地方公務</w:t>
            </w:r>
            <w:r w:rsidRPr="00C87478">
              <w:rPr>
                <w:rFonts w:ascii="ＭＳ 明朝" w:hAnsi="ＭＳ 明朝" w:hint="eastAsia"/>
                <w:spacing w:val="30"/>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2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6E1FAE">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C87478">
      <w:pPr>
        <w:spacing w:line="240" w:lineRule="exact"/>
        <w:ind w:rightChars="100" w:right="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14:paraId="7FC994EA" w14:textId="77777777" w:rsidTr="003B2496">
        <w:trPr>
          <w:trHeight w:val="215"/>
        </w:trPr>
        <w:tc>
          <w:tcPr>
            <w:tcW w:w="9826" w:type="dxa"/>
            <w:tcBorders>
              <w:bottom w:val="single" w:sz="12" w:space="0" w:color="auto"/>
            </w:tcBorders>
          </w:tcPr>
          <w:p w14:paraId="092F89E4" w14:textId="77777777"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1"/>
      </w:tblGrid>
      <w:tr w:rsidR="00E16A97" w14:paraId="24C5F503" w14:textId="77777777" w:rsidTr="00EF3445">
        <w:trPr>
          <w:trHeight w:val="180"/>
        </w:trPr>
        <w:tc>
          <w:tcPr>
            <w:tcW w:w="9795" w:type="dxa"/>
          </w:tcPr>
          <w:p w14:paraId="3118F043" w14:textId="77777777"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Pr>
                <w:rFonts w:ascii="ＭＳ 明朝" w:hAnsi="ＭＳ 明朝" w:hint="eastAsia"/>
                <w:szCs w:val="21"/>
              </w:rPr>
              <w:t xml:space="preserve">平成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EE73" w14:textId="77777777" w:rsidR="00DA1F03" w:rsidRDefault="00DA1F03" w:rsidP="00BE009E">
      <w:r>
        <w:separator/>
      </w:r>
    </w:p>
  </w:endnote>
  <w:endnote w:type="continuationSeparator" w:id="0">
    <w:p w14:paraId="5EB17B7B" w14:textId="77777777" w:rsidR="00DA1F03" w:rsidRDefault="00DA1F03"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9BE" w14:textId="77777777" w:rsidR="00DA1F03" w:rsidRPr="00DD00F2" w:rsidRDefault="00DA1F03"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27C2" w14:textId="77777777" w:rsidR="00DA1F03" w:rsidRDefault="00DA1F03" w:rsidP="00BE009E">
      <w:r>
        <w:separator/>
      </w:r>
    </w:p>
  </w:footnote>
  <w:footnote w:type="continuationSeparator" w:id="0">
    <w:p w14:paraId="6210564E" w14:textId="77777777" w:rsidR="00DA1F03" w:rsidRDefault="00DA1F03"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5632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6394"/>
    <w:rsid w:val="000177B2"/>
    <w:rsid w:val="00024EE3"/>
    <w:rsid w:val="00081F57"/>
    <w:rsid w:val="00082BDA"/>
    <w:rsid w:val="00091952"/>
    <w:rsid w:val="0009333E"/>
    <w:rsid w:val="000A4441"/>
    <w:rsid w:val="000A56B9"/>
    <w:rsid w:val="000B6532"/>
    <w:rsid w:val="000E3317"/>
    <w:rsid w:val="00114DF4"/>
    <w:rsid w:val="00121AAF"/>
    <w:rsid w:val="0012399B"/>
    <w:rsid w:val="001264E3"/>
    <w:rsid w:val="001271C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115E8"/>
    <w:rsid w:val="00227E68"/>
    <w:rsid w:val="002337DB"/>
    <w:rsid w:val="002413F2"/>
    <w:rsid w:val="002525A3"/>
    <w:rsid w:val="002528BA"/>
    <w:rsid w:val="00262ECB"/>
    <w:rsid w:val="002648B8"/>
    <w:rsid w:val="00272EBB"/>
    <w:rsid w:val="00280A4F"/>
    <w:rsid w:val="002869B1"/>
    <w:rsid w:val="0029646F"/>
    <w:rsid w:val="002A1486"/>
    <w:rsid w:val="002B6E00"/>
    <w:rsid w:val="002C1EF5"/>
    <w:rsid w:val="002C67E6"/>
    <w:rsid w:val="002C7FBE"/>
    <w:rsid w:val="002D2FB8"/>
    <w:rsid w:val="002E5C64"/>
    <w:rsid w:val="002F20C3"/>
    <w:rsid w:val="0030702E"/>
    <w:rsid w:val="00327069"/>
    <w:rsid w:val="00332A1D"/>
    <w:rsid w:val="00353965"/>
    <w:rsid w:val="003771FC"/>
    <w:rsid w:val="0038472A"/>
    <w:rsid w:val="003B2496"/>
    <w:rsid w:val="003C304F"/>
    <w:rsid w:val="003D45A3"/>
    <w:rsid w:val="003E443D"/>
    <w:rsid w:val="003E68C1"/>
    <w:rsid w:val="00400A5B"/>
    <w:rsid w:val="0040205A"/>
    <w:rsid w:val="00406C85"/>
    <w:rsid w:val="00421541"/>
    <w:rsid w:val="00424A2B"/>
    <w:rsid w:val="0042726C"/>
    <w:rsid w:val="004412CA"/>
    <w:rsid w:val="004622CA"/>
    <w:rsid w:val="00481158"/>
    <w:rsid w:val="00494292"/>
    <w:rsid w:val="00495055"/>
    <w:rsid w:val="004A34CC"/>
    <w:rsid w:val="004B39BB"/>
    <w:rsid w:val="004C4737"/>
    <w:rsid w:val="004D5060"/>
    <w:rsid w:val="005220DC"/>
    <w:rsid w:val="0052664A"/>
    <w:rsid w:val="00533BF6"/>
    <w:rsid w:val="00547234"/>
    <w:rsid w:val="005505F5"/>
    <w:rsid w:val="005523FD"/>
    <w:rsid w:val="005607EE"/>
    <w:rsid w:val="00575946"/>
    <w:rsid w:val="005843CD"/>
    <w:rsid w:val="005C473E"/>
    <w:rsid w:val="005C550E"/>
    <w:rsid w:val="005F6500"/>
    <w:rsid w:val="00606A86"/>
    <w:rsid w:val="00610AE4"/>
    <w:rsid w:val="00621C4C"/>
    <w:rsid w:val="006337D0"/>
    <w:rsid w:val="00662B8C"/>
    <w:rsid w:val="00662D70"/>
    <w:rsid w:val="006964F6"/>
    <w:rsid w:val="006B0838"/>
    <w:rsid w:val="006C3CEB"/>
    <w:rsid w:val="006D0AB0"/>
    <w:rsid w:val="006D710D"/>
    <w:rsid w:val="006E1FAE"/>
    <w:rsid w:val="006E51DC"/>
    <w:rsid w:val="006E7800"/>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A0113"/>
    <w:rsid w:val="008B772C"/>
    <w:rsid w:val="008C0551"/>
    <w:rsid w:val="008C5D77"/>
    <w:rsid w:val="008F745C"/>
    <w:rsid w:val="009112C8"/>
    <w:rsid w:val="00922D77"/>
    <w:rsid w:val="00926D59"/>
    <w:rsid w:val="00953565"/>
    <w:rsid w:val="00953731"/>
    <w:rsid w:val="0095666D"/>
    <w:rsid w:val="009923DA"/>
    <w:rsid w:val="009A66AD"/>
    <w:rsid w:val="009D746F"/>
    <w:rsid w:val="009F021E"/>
    <w:rsid w:val="009F2B2A"/>
    <w:rsid w:val="00A03AA8"/>
    <w:rsid w:val="00A05584"/>
    <w:rsid w:val="00A07E38"/>
    <w:rsid w:val="00A13F6C"/>
    <w:rsid w:val="00A2118B"/>
    <w:rsid w:val="00A25020"/>
    <w:rsid w:val="00A73B7A"/>
    <w:rsid w:val="00A90D0B"/>
    <w:rsid w:val="00A97E10"/>
    <w:rsid w:val="00AC48BB"/>
    <w:rsid w:val="00AC5F18"/>
    <w:rsid w:val="00AE148A"/>
    <w:rsid w:val="00AF1125"/>
    <w:rsid w:val="00B000A9"/>
    <w:rsid w:val="00B17D79"/>
    <w:rsid w:val="00B239FA"/>
    <w:rsid w:val="00B265B6"/>
    <w:rsid w:val="00B34105"/>
    <w:rsid w:val="00B345EF"/>
    <w:rsid w:val="00B3746D"/>
    <w:rsid w:val="00B37A71"/>
    <w:rsid w:val="00B42022"/>
    <w:rsid w:val="00B45902"/>
    <w:rsid w:val="00B736F1"/>
    <w:rsid w:val="00B740C5"/>
    <w:rsid w:val="00B8089F"/>
    <w:rsid w:val="00B82089"/>
    <w:rsid w:val="00B847C8"/>
    <w:rsid w:val="00B92FC1"/>
    <w:rsid w:val="00BA7879"/>
    <w:rsid w:val="00BB6377"/>
    <w:rsid w:val="00BB7A91"/>
    <w:rsid w:val="00BE009E"/>
    <w:rsid w:val="00BF150B"/>
    <w:rsid w:val="00C01FBD"/>
    <w:rsid w:val="00C02B9E"/>
    <w:rsid w:val="00C21CFC"/>
    <w:rsid w:val="00C25646"/>
    <w:rsid w:val="00C36CC4"/>
    <w:rsid w:val="00C46DBF"/>
    <w:rsid w:val="00C675AA"/>
    <w:rsid w:val="00C87478"/>
    <w:rsid w:val="00C94BD1"/>
    <w:rsid w:val="00CA0398"/>
    <w:rsid w:val="00CB543D"/>
    <w:rsid w:val="00CC0F50"/>
    <w:rsid w:val="00CC1528"/>
    <w:rsid w:val="00CC2C6F"/>
    <w:rsid w:val="00CC6812"/>
    <w:rsid w:val="00CF5E4D"/>
    <w:rsid w:val="00D111E5"/>
    <w:rsid w:val="00D21445"/>
    <w:rsid w:val="00D22BBD"/>
    <w:rsid w:val="00D354A1"/>
    <w:rsid w:val="00D61043"/>
    <w:rsid w:val="00D805F9"/>
    <w:rsid w:val="00D8535C"/>
    <w:rsid w:val="00D95E36"/>
    <w:rsid w:val="00D97E88"/>
    <w:rsid w:val="00DA1F03"/>
    <w:rsid w:val="00DD00F2"/>
    <w:rsid w:val="00DD19D8"/>
    <w:rsid w:val="00DF739A"/>
    <w:rsid w:val="00E05CC8"/>
    <w:rsid w:val="00E13EBC"/>
    <w:rsid w:val="00E1575D"/>
    <w:rsid w:val="00E16A97"/>
    <w:rsid w:val="00E2319C"/>
    <w:rsid w:val="00E330A6"/>
    <w:rsid w:val="00E364A3"/>
    <w:rsid w:val="00E74198"/>
    <w:rsid w:val="00E82AF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0,0,0,0"/>
    </o:shapedefaults>
    <o:shapelayout v:ext="edit">
      <o:idmap v:ext="edit" data="1"/>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041B-4220-4FFA-9083-587DB5A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0</TotalTime>
  <Pages>2</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2</cp:revision>
  <cp:lastPrinted>2017-02-14T01:21:00Z</cp:lastPrinted>
  <dcterms:created xsi:type="dcterms:W3CDTF">2017-02-27T01:43:00Z</dcterms:created>
  <dcterms:modified xsi:type="dcterms:W3CDTF">2017-02-27T01:43:00Z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