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B520" w14:textId="77777777" w:rsidR="00C94BD1" w:rsidRPr="005D6CDB" w:rsidRDefault="004A5C1A" w:rsidP="00C94BD1">
      <w:pPr>
        <w:ind w:leftChars="100" w:left="210"/>
        <w:rPr>
          <w:rFonts w:ascii="ＭＳ 明朝" w:hAnsi="ＭＳ 明朝"/>
          <w:szCs w:val="21"/>
        </w:rPr>
      </w:pPr>
      <w:r w:rsidRPr="005D6CDB">
        <w:rPr>
          <w:rFonts w:ascii="ＭＳ 明朝"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28185" wp14:editId="034FC3A8">
                <wp:simplePos x="0" y="0"/>
                <wp:positionH relativeFrom="column">
                  <wp:posOffset>5320030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0" b="0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A328" w14:textId="77777777" w:rsidR="00736FB2" w:rsidRDefault="00736FB2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35FE843" w14:textId="77777777" w:rsidR="00736FB2" w:rsidRDefault="00736FB2" w:rsidP="00C94BD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写真貼付</w:t>
                            </w:r>
                          </w:p>
                          <w:p w14:paraId="615E04B1" w14:textId="77777777" w:rsidR="00736FB2" w:rsidRDefault="00736FB2" w:rsidP="00C94BD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EE6D689" w14:textId="77777777" w:rsidR="00736FB2" w:rsidRDefault="00736FB2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14:paraId="28C1369D" w14:textId="77777777" w:rsidR="00736FB2" w:rsidRDefault="00736FB2" w:rsidP="00C94BD1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（縦4cm×横3cm）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8185" id="Rectangle 84" o:spid="_x0000_s1026" style="position:absolute;left:0;text-align:left;margin-left:418.9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" strokeweight=".5pt">
                <v:stroke dashstyle="1 1"/>
                <o:lock v:ext="edit" aspectratio="t"/>
                <v:textbox>
                  <w:txbxContent>
                    <w:p w14:paraId="2160A328" w14:textId="77777777" w:rsidR="00736FB2" w:rsidRDefault="00736FB2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35FE843" w14:textId="77777777" w:rsidR="00736FB2" w:rsidRDefault="00736FB2" w:rsidP="00C94BD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写真貼付</w:t>
                      </w:r>
                    </w:p>
                    <w:p w14:paraId="615E04B1" w14:textId="77777777" w:rsidR="00736FB2" w:rsidRDefault="00736FB2" w:rsidP="00C94BD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EE6D689" w14:textId="77777777" w:rsidR="00736FB2" w:rsidRDefault="00736FB2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14:paraId="28C1369D" w14:textId="77777777" w:rsidR="00736FB2" w:rsidRDefault="00736FB2" w:rsidP="00C94BD1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（縦4cm×横3cm）</w:t>
                      </w:r>
                    </w:p>
                  </w:txbxContent>
                </v:textbox>
              </v:rect>
            </w:pict>
          </mc:Fallback>
        </mc:AlternateContent>
      </w:r>
      <w:r w:rsidR="0005242E" w:rsidRPr="005D6CDB">
        <w:rPr>
          <w:rFonts w:ascii="ＭＳ 明朝" w:hAnsi="ＭＳ 明朝" w:hint="eastAsia"/>
          <w:b/>
          <w:sz w:val="40"/>
          <w:szCs w:val="40"/>
        </w:rPr>
        <w:t>技術</w:t>
      </w:r>
      <w:r w:rsidR="00B45902" w:rsidRPr="005D6CDB">
        <w:rPr>
          <w:rFonts w:ascii="ＭＳ 明朝" w:hAnsi="ＭＳ 明朝" w:hint="eastAsia"/>
          <w:b/>
          <w:sz w:val="40"/>
          <w:szCs w:val="40"/>
        </w:rPr>
        <w:t>職員</w:t>
      </w:r>
      <w:r w:rsidR="00C94BD1" w:rsidRPr="005D6CDB">
        <w:rPr>
          <w:rFonts w:ascii="ＭＳ 明朝" w:hAnsi="ＭＳ 明朝" w:hint="eastAsia"/>
          <w:b/>
          <w:sz w:val="40"/>
          <w:szCs w:val="40"/>
        </w:rPr>
        <w:t>エントリーシート</w:t>
      </w:r>
      <w:r w:rsidR="00B45902" w:rsidRPr="005D6CDB">
        <w:rPr>
          <w:rFonts w:ascii="ＭＳ 明朝" w:hAnsi="ＭＳ 明朝" w:hint="eastAsia"/>
          <w:szCs w:val="21"/>
        </w:rPr>
        <w:t xml:space="preserve">　</w:t>
      </w:r>
      <w:r w:rsidR="00BE009E" w:rsidRPr="005D6CDB">
        <w:rPr>
          <w:rFonts w:ascii="ＭＳ 明朝" w:hAnsi="ＭＳ 明朝" w:hint="eastAsia"/>
          <w:szCs w:val="21"/>
        </w:rPr>
        <w:t xml:space="preserve">　</w:t>
      </w:r>
      <w:r w:rsidR="00F11D81" w:rsidRPr="005D6CDB">
        <w:rPr>
          <w:rFonts w:ascii="ＭＳ 明朝" w:hAnsi="ＭＳ 明朝" w:hint="eastAsia"/>
          <w:szCs w:val="21"/>
        </w:rPr>
        <w:t>令和</w:t>
      </w:r>
      <w:r w:rsidR="00C94BD1" w:rsidRPr="005D6CDB">
        <w:rPr>
          <w:rFonts w:ascii="ＭＳ 明朝" w:hAnsi="ＭＳ 明朝" w:hint="eastAsia"/>
          <w:szCs w:val="21"/>
        </w:rPr>
        <w:t xml:space="preserve"> 　年 　月 　日</w:t>
      </w:r>
      <w:r w:rsidR="00B45902" w:rsidRPr="005D6CDB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918"/>
        <w:gridCol w:w="2697"/>
        <w:gridCol w:w="187"/>
        <w:gridCol w:w="196"/>
        <w:gridCol w:w="1032"/>
        <w:gridCol w:w="992"/>
        <w:gridCol w:w="2716"/>
      </w:tblGrid>
      <w:tr w:rsidR="005D6CDB" w:rsidRPr="005D6CDB" w14:paraId="4ECFC8A9" w14:textId="77777777" w:rsidTr="00F93AD8">
        <w:trPr>
          <w:trHeight w:hRule="exact" w:val="385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0B4040" w14:textId="77777777" w:rsidR="00C94BD1" w:rsidRPr="005D6CDB" w:rsidRDefault="00C94BD1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503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ACB6DB" w14:textId="77777777" w:rsidR="00C94BD1" w:rsidRPr="005D6CDB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FE711" w14:textId="77777777" w:rsidR="00C94BD1" w:rsidRPr="005D6CDB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06C83" w14:textId="77777777" w:rsidR="00C94BD1" w:rsidRPr="005D6CDB" w:rsidRDefault="00C94BD1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5D6CDB" w:rsidRPr="005D6CDB" w14:paraId="0BA281B2" w14:textId="77777777" w:rsidTr="00F93AD8">
        <w:trPr>
          <w:trHeight w:hRule="exact" w:val="48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51EAF7" w14:textId="77777777" w:rsidR="00C94BD1" w:rsidRPr="005D6CDB" w:rsidRDefault="00C94BD1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氏</w:t>
            </w:r>
            <w:r w:rsidR="00A90D0B"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</w:t>
            </w: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名</w:t>
            </w:r>
          </w:p>
        </w:tc>
        <w:tc>
          <w:tcPr>
            <w:tcW w:w="50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FCAF7" w14:textId="77777777" w:rsidR="00C94BD1" w:rsidRPr="005D6CDB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0A3946" w14:textId="77777777" w:rsidR="00C94BD1" w:rsidRPr="005D6CDB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42092" w14:textId="77777777" w:rsidR="00C94BD1" w:rsidRPr="005D6CDB" w:rsidRDefault="00C94BD1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5D6CDB" w:rsidRPr="005D6CDB" w14:paraId="757C7CEA" w14:textId="77777777" w:rsidTr="00F93AD8">
        <w:trPr>
          <w:trHeight w:hRule="exact" w:val="204"/>
        </w:trPr>
        <w:tc>
          <w:tcPr>
            <w:tcW w:w="715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6387E" w14:textId="77777777" w:rsidR="00EE514E" w:rsidRPr="005D6CDB" w:rsidRDefault="00EE514E" w:rsidP="00EE514E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227C5" w14:textId="77777777" w:rsidR="00EE514E" w:rsidRPr="005D6CDB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5D6CDB" w:rsidRPr="005D6CDB" w14:paraId="30AE0C89" w14:textId="77777777" w:rsidTr="00F93AD8">
        <w:trPr>
          <w:trHeight w:hRule="exact" w:val="35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20BB" w14:textId="77777777" w:rsidR="00A90D0B" w:rsidRPr="005D6CDB" w:rsidRDefault="00A90D0B" w:rsidP="00A90D0B">
            <w:pPr>
              <w:rPr>
                <w:sz w:val="18"/>
                <w:szCs w:val="18"/>
              </w:rPr>
            </w:pPr>
            <w:r w:rsidRPr="005D6CDB">
              <w:rPr>
                <w:rFonts w:hint="eastAsia"/>
                <w:sz w:val="18"/>
                <w:szCs w:val="18"/>
              </w:rPr>
              <w:t>試験区分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8C5C" w14:textId="77777777" w:rsidR="00A90D0B" w:rsidRPr="005D6CDB" w:rsidRDefault="00A90D0B" w:rsidP="00A90D0B">
            <w:pPr>
              <w:rPr>
                <w:sz w:val="18"/>
                <w:szCs w:val="18"/>
              </w:rPr>
            </w:pPr>
            <w:r w:rsidRPr="005D6CDB">
              <w:rPr>
                <w:rFonts w:hint="eastAsia"/>
                <w:sz w:val="18"/>
                <w:szCs w:val="18"/>
              </w:rPr>
              <w:t>第１次試験地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28AE1" w14:textId="77777777" w:rsidR="00A90D0B" w:rsidRPr="005D6CDB" w:rsidRDefault="00A90D0B" w:rsidP="00184E08">
            <w:pPr>
              <w:rPr>
                <w:sz w:val="18"/>
                <w:szCs w:val="18"/>
              </w:rPr>
            </w:pPr>
            <w:r w:rsidRPr="005D6CD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68AF8" w14:textId="77777777" w:rsidR="00A90D0B" w:rsidRPr="005D6CDB" w:rsidRDefault="00A90D0B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5D6CDB" w:rsidRPr="005D6CDB" w14:paraId="46273DBB" w14:textId="77777777" w:rsidTr="00F93AD8">
        <w:trPr>
          <w:trHeight w:hRule="exact" w:val="349"/>
        </w:trPr>
        <w:tc>
          <w:tcPr>
            <w:tcW w:w="5131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9F57" w14:textId="77777777" w:rsidR="00EE514E" w:rsidRPr="005D6CDB" w:rsidRDefault="00A73B7A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昭和 ・　平成</w:t>
            </w:r>
            <w:r w:rsidR="00EE514E"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年　　　月　　　日生　(満　　歳)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8F98" w14:textId="77777777" w:rsidR="00EE514E" w:rsidRPr="005D6CDB" w:rsidRDefault="00EE514E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性別</w:t>
            </w:r>
            <w:r w:rsidR="00F93AD8" w:rsidRPr="005D6CDB">
              <w:rPr>
                <w:rFonts w:ascii="ＭＳ 明朝" w:hAnsi="ＭＳ 明朝" w:hint="eastAsia"/>
                <w:position w:val="4"/>
                <w:sz w:val="20"/>
                <w:szCs w:val="18"/>
                <w:vertAlign w:val="superscript"/>
              </w:rPr>
              <w:t>※</w:t>
            </w:r>
            <w:r w:rsidR="00661280"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：</w:t>
            </w:r>
            <w:r w:rsidR="00661280" w:rsidRPr="005D6CDB">
              <w:rPr>
                <w:rFonts w:ascii="ＭＳ 明朝" w:hAnsi="ＭＳ 明朝" w:hint="eastAsia"/>
                <w:position w:val="4"/>
                <w:sz w:val="14"/>
                <w:szCs w:val="18"/>
              </w:rPr>
              <w:t xml:space="preserve">　</w:t>
            </w: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257C87" w14:textId="77777777" w:rsidR="00EE514E" w:rsidRPr="005D6CDB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5D6CDB" w:rsidRPr="005D6CDB" w14:paraId="59A4FA45" w14:textId="77777777" w:rsidTr="00F93AD8">
        <w:trPr>
          <w:trHeight w:val="237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77FDFB" w14:textId="77777777" w:rsidR="00EE514E" w:rsidRPr="005D6CDB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22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783A" w14:textId="77777777" w:rsidR="00EE514E" w:rsidRPr="005D6CDB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C0E14" w14:textId="77777777" w:rsidR="00EE514E" w:rsidRPr="005D6CDB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TEL. </w:t>
            </w:r>
          </w:p>
        </w:tc>
      </w:tr>
      <w:tr w:rsidR="005D6CDB" w:rsidRPr="005D6CDB" w14:paraId="00ACBABA" w14:textId="77777777" w:rsidTr="00105A99">
        <w:trPr>
          <w:trHeight w:val="496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921FD36" w14:textId="77777777" w:rsidR="00F93AD8" w:rsidRPr="005D6CDB" w:rsidRDefault="00F93AD8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</w:t>
            </w:r>
          </w:p>
        </w:tc>
        <w:tc>
          <w:tcPr>
            <w:tcW w:w="6022" w:type="dxa"/>
            <w:gridSpan w:val="6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FBD9C9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〒 　　－ </w:t>
            </w:r>
          </w:p>
        </w:tc>
        <w:tc>
          <w:tcPr>
            <w:tcW w:w="271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EAD57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携帯 </w:t>
            </w:r>
          </w:p>
        </w:tc>
      </w:tr>
      <w:tr w:rsidR="005D6CDB" w:rsidRPr="005D6CDB" w14:paraId="2AE0D0B4" w14:textId="77777777" w:rsidTr="00F93AD8">
        <w:trPr>
          <w:trHeight w:val="299"/>
        </w:trPr>
        <w:tc>
          <w:tcPr>
            <w:tcW w:w="4935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160F" w14:textId="77777777" w:rsidR="00EE514E" w:rsidRPr="005D6CDB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E-mail（PC）：</w:t>
            </w:r>
          </w:p>
        </w:tc>
        <w:tc>
          <w:tcPr>
            <w:tcW w:w="4936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F28E6" w14:textId="77777777" w:rsidR="00EE514E" w:rsidRPr="005D6CDB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E-mail（携帯）：</w:t>
            </w:r>
          </w:p>
        </w:tc>
      </w:tr>
      <w:tr w:rsidR="005D6CDB" w:rsidRPr="005D6CDB" w14:paraId="347C4158" w14:textId="77777777" w:rsidTr="00F93AD8">
        <w:trPr>
          <w:trHeight w:val="271"/>
        </w:trPr>
        <w:tc>
          <w:tcPr>
            <w:tcW w:w="1133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B3585E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22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D2DC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130B0D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  <w:p w14:paraId="6F9BD659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TEL.</w:t>
            </w:r>
          </w:p>
          <w:p w14:paraId="487B125C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</w:t>
            </w:r>
          </w:p>
        </w:tc>
      </w:tr>
      <w:tr w:rsidR="005D6CDB" w:rsidRPr="005D6CDB" w14:paraId="37271AF5" w14:textId="77777777" w:rsidTr="006065F6">
        <w:trPr>
          <w:trHeight w:val="525"/>
        </w:trPr>
        <w:tc>
          <w:tcPr>
            <w:tcW w:w="113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DE3925B" w14:textId="77777777" w:rsidR="00F93AD8" w:rsidRPr="005D6CDB" w:rsidRDefault="00F93AD8" w:rsidP="00B45902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6022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72682D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position w:val="4"/>
              </w:rPr>
              <w:t xml:space="preserve">〒 　　－　　　　　　</w:t>
            </w:r>
            <w:r w:rsidRPr="005D6CDB">
              <w:rPr>
                <w:rFonts w:ascii="ＭＳ 明朝" w:hAnsi="ＭＳ 明朝" w:hint="eastAsia"/>
                <w:position w:val="4"/>
                <w:sz w:val="14"/>
                <w:szCs w:val="18"/>
              </w:rPr>
              <w:t>（現住所以外に連絡先がある場合記入してください）</w:t>
            </w:r>
          </w:p>
          <w:p w14:paraId="46136C40" w14:textId="77777777" w:rsidR="00F93AD8" w:rsidRPr="005D6CDB" w:rsidRDefault="00F93AD8" w:rsidP="00DD00F2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5D6CDB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CAE49" w14:textId="77777777" w:rsidR="00F93AD8" w:rsidRPr="005D6CDB" w:rsidRDefault="00F93AD8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</w:tbl>
    <w:p w14:paraId="72420D55" w14:textId="77777777" w:rsidR="00C94BD1" w:rsidRPr="005D6CDB" w:rsidRDefault="00661280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  <w:r w:rsidRPr="005D6CDB">
        <w:rPr>
          <w:rFonts w:ascii="ＭＳ 明朝" w:hAnsi="ＭＳ 明朝" w:hint="eastAsia"/>
          <w:position w:val="4"/>
        </w:rPr>
        <w:t xml:space="preserve">　　　　　　　　　　　　　　　　　　　　　　　　　　　　　</w:t>
      </w:r>
      <w:r w:rsidRPr="005D6CDB">
        <w:rPr>
          <w:rFonts w:ascii="ＭＳ 明朝" w:hAnsi="ＭＳ 明朝" w:hint="eastAsia"/>
          <w:position w:val="4"/>
          <w:sz w:val="14"/>
          <w:szCs w:val="16"/>
        </w:rPr>
        <w:t>※性別欄：記載は任意です。未記載とすることも可能です</w:t>
      </w:r>
      <w:r w:rsidRPr="005D6CDB">
        <w:rPr>
          <w:rFonts w:ascii="ＭＳ 明朝" w:hAnsi="ＭＳ 明朝" w:hint="eastAsia"/>
          <w:position w:val="4"/>
          <w:sz w:val="12"/>
          <w:szCs w:val="16"/>
        </w:rPr>
        <w:t>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D6CDB" w:rsidRPr="005D6CDB" w14:paraId="7AE3046D" w14:textId="77777777" w:rsidTr="006B6688">
        <w:trPr>
          <w:trHeight w:hRule="exact" w:val="311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B065808" w14:textId="77777777" w:rsidR="00C94BD1" w:rsidRPr="005D6CDB" w:rsidRDefault="00C94BD1" w:rsidP="00184E08">
            <w:pPr>
              <w:ind w:left="36"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D6C294F" w14:textId="77777777" w:rsidR="00C94BD1" w:rsidRPr="005D6CDB" w:rsidRDefault="00C94BD1" w:rsidP="00184E0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b w:val="0"/>
                <w:sz w:val="18"/>
                <w:szCs w:val="18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79A605" w14:textId="77777777" w:rsidR="00C94BD1" w:rsidRPr="005D6CDB" w:rsidRDefault="00C94BD1" w:rsidP="00184E08">
            <w:pPr>
              <w:ind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学歴・職歴</w:t>
            </w:r>
            <w:r w:rsidR="00B45902" w:rsidRPr="005D6CDB">
              <w:rPr>
                <w:rFonts w:ascii="ＭＳ 明朝" w:hAnsi="ＭＳ 明朝" w:hint="eastAsia"/>
                <w:sz w:val="18"/>
                <w:szCs w:val="18"/>
              </w:rPr>
              <w:t>（各別にまとめて書いてください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）※学歴は高等学校</w:t>
            </w:r>
            <w:r w:rsidR="008A0113" w:rsidRPr="005D6CDB">
              <w:rPr>
                <w:rFonts w:ascii="ＭＳ 明朝" w:hAnsi="ＭＳ 明朝" w:hint="eastAsia"/>
                <w:sz w:val="18"/>
                <w:szCs w:val="18"/>
              </w:rPr>
              <w:t>卒業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</w:tr>
      <w:tr w:rsidR="005D6CDB" w:rsidRPr="005D6CDB" w14:paraId="159AC834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2DB80A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EFA4DF1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38D0F8F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5584AABC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FF31E7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2A61E7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EFAC5D7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07C432A6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96E222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06E2B84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D880F6B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3412E0AF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D7C0D2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0CDE17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4B0F77B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03DDE684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42597D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36FE7ED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7214EEE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6BD1A3B4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E11890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0783882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1CB827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35F3C1CA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82340A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2134304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7FED30F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6182E47D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5E25F7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DE36ECA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91E111B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6CDB" w:rsidRPr="005D6CDB" w14:paraId="3D93F6DE" w14:textId="77777777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848BA3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8EDF28F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B7F4C03" w14:textId="77777777" w:rsidR="00187EB2" w:rsidRPr="005D6CDB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 w:rsidRPr="005D6CDB" w14:paraId="1E6C9595" w14:textId="77777777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726C13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0A91567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A6FE0A" w14:textId="77777777" w:rsidR="00C94BD1" w:rsidRPr="005D6CDB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6B347B3" w14:textId="77777777" w:rsidR="00C94BD1" w:rsidRPr="005D6CDB" w:rsidRDefault="00C94BD1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5D6CDB" w:rsidRPr="005D6CDB" w14:paraId="34448633" w14:textId="77777777" w:rsidTr="00187EB2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66D27E4F" w14:textId="77777777" w:rsidR="00187EB2" w:rsidRPr="005D6CDB" w:rsidRDefault="00187EB2" w:rsidP="00187EB2">
            <w:pPr>
              <w:ind w:right="6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資格・免許</w:t>
            </w:r>
            <w:r w:rsidR="002413F2" w:rsidRPr="005D6CDB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</w:tr>
      <w:tr w:rsidR="005D6CDB" w:rsidRPr="005D6CDB" w14:paraId="6AEEA9A7" w14:textId="77777777" w:rsidTr="002413F2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2C7" w14:textId="77777777" w:rsidR="00187EB2" w:rsidRPr="005D6CDB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○英語</w:t>
            </w: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TOEIC</w:t>
            </w: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（　　　　点　　　　年取得）</w:t>
            </w:r>
          </w:p>
          <w:p w14:paraId="158BF460" w14:textId="77777777" w:rsidR="00187EB2" w:rsidRPr="005D6CDB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TOEFL</w:t>
            </w: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（　　　　点　　　　年取得）</w:t>
            </w:r>
          </w:p>
          <w:p w14:paraId="352AD6AD" w14:textId="77777777" w:rsidR="00187EB2" w:rsidRPr="005D6CDB" w:rsidRDefault="00187EB2" w:rsidP="004879B3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英 検</w:t>
            </w: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（　　　　</w:t>
            </w:r>
            <w:r w:rsidR="004879B3" w:rsidRPr="005D6CDB">
              <w:rPr>
                <w:rFonts w:ascii="ＭＳ 明朝" w:hAnsi="ＭＳ 明朝" w:hint="eastAsia"/>
                <w:sz w:val="18"/>
                <w:szCs w:val="18"/>
              </w:rPr>
              <w:t>級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　　年取得）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A6F7B" w14:textId="77777777" w:rsidR="00187EB2" w:rsidRPr="005D6CDB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○その他の外国語に関する資格等</w:t>
            </w:r>
          </w:p>
          <w:p w14:paraId="3F13AA35" w14:textId="77777777" w:rsidR="00187EB2" w:rsidRPr="005D6CDB" w:rsidRDefault="00187EB2" w:rsidP="002413F2">
            <w:pPr>
              <w:tabs>
                <w:tab w:val="left" w:pos="840"/>
                <w:tab w:val="left" w:pos="1260"/>
              </w:tabs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="002413F2" w:rsidRPr="005D6CDB">
              <w:rPr>
                <w:rFonts w:ascii="ＭＳ 明朝" w:hAnsi="ＭＳ 明朝" w:hint="eastAsia"/>
                <w:sz w:val="18"/>
                <w:szCs w:val="18"/>
              </w:rPr>
              <w:t>語</w:t>
            </w:r>
            <w:r w:rsidR="002413F2"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（　　　</w:t>
            </w:r>
            <w:r w:rsidR="002413F2"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）</w:t>
            </w:r>
          </w:p>
          <w:p w14:paraId="70759C00" w14:textId="77777777" w:rsidR="00187EB2" w:rsidRPr="005D6CDB" w:rsidRDefault="00187EB2" w:rsidP="002413F2">
            <w:pPr>
              <w:tabs>
                <w:tab w:val="left" w:pos="840"/>
                <w:tab w:val="left" w:pos="1260"/>
              </w:tabs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="002413F2" w:rsidRPr="005D6CDB">
              <w:rPr>
                <w:rFonts w:ascii="ＭＳ 明朝" w:hAnsi="ＭＳ 明朝" w:hint="eastAsia"/>
                <w:sz w:val="18"/>
                <w:szCs w:val="18"/>
              </w:rPr>
              <w:t>語</w:t>
            </w:r>
            <w:r w:rsidR="002413F2" w:rsidRPr="005D6CDB">
              <w:rPr>
                <w:rFonts w:ascii="ＭＳ 明朝" w:hAnsi="ＭＳ 明朝" w:hint="eastAsia"/>
                <w:sz w:val="18"/>
                <w:szCs w:val="18"/>
              </w:rPr>
              <w:tab/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（　　　　　</w:t>
            </w:r>
            <w:r w:rsidR="002413F2"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　　　　　）</w:t>
            </w:r>
          </w:p>
        </w:tc>
      </w:tr>
      <w:tr w:rsidR="00187EB2" w:rsidRPr="005D6CDB" w14:paraId="052DF0B4" w14:textId="77777777" w:rsidTr="002413F2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EF5D08" w14:textId="77777777" w:rsidR="00187EB2" w:rsidRPr="005D6CDB" w:rsidRDefault="002413F2" w:rsidP="002413F2">
            <w:pPr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○その他資格・免許等（普通自動車免許は除く）</w:t>
            </w:r>
          </w:p>
          <w:p w14:paraId="59D0F55D" w14:textId="77777777" w:rsidR="002413F2" w:rsidRPr="005D6CDB" w:rsidRDefault="002413F2" w:rsidP="002413F2">
            <w:pPr>
              <w:ind w:right="62"/>
              <w:rPr>
                <w:rFonts w:ascii="ＭＳ 明朝" w:hAnsi="ＭＳ 明朝"/>
                <w:sz w:val="20"/>
              </w:rPr>
            </w:pPr>
          </w:p>
          <w:p w14:paraId="4061DB7C" w14:textId="77777777" w:rsidR="002413F2" w:rsidRPr="005D6CDB" w:rsidRDefault="002413F2" w:rsidP="002413F2">
            <w:pPr>
              <w:ind w:right="62"/>
              <w:rPr>
                <w:rFonts w:ascii="ＭＳ 明朝" w:hAnsi="ＭＳ 明朝"/>
                <w:sz w:val="20"/>
              </w:rPr>
            </w:pPr>
          </w:p>
        </w:tc>
      </w:tr>
    </w:tbl>
    <w:p w14:paraId="4E77D5E6" w14:textId="77777777" w:rsidR="00187EB2" w:rsidRPr="005D6CDB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D6CDB" w:rsidRPr="005D6CDB" w14:paraId="4352D914" w14:textId="77777777" w:rsidTr="00152B01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</w:tcPr>
          <w:p w14:paraId="594BB5EB" w14:textId="77777777" w:rsidR="009E25CA" w:rsidRPr="005D6CDB" w:rsidRDefault="009E25CA" w:rsidP="009E25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受験する試験区分の内容に関連する技術・知識・資格等で、どのような貢献ができるか記入してください。</w:t>
            </w:r>
          </w:p>
          <w:p w14:paraId="000E655A" w14:textId="498F77A3" w:rsidR="00CB23D0" w:rsidRPr="005D6CDB" w:rsidRDefault="004A1ED5" w:rsidP="005D6CDB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（450字以内で記入）</w:t>
            </w:r>
            <w:r w:rsidR="005D6CDB"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9C75A2" w:rsidRPr="005D6CDB" w14:paraId="384435DE" w14:textId="77777777" w:rsidTr="00105886">
        <w:trPr>
          <w:trHeight w:val="2614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14:paraId="5C5EB4A0" w14:textId="77777777" w:rsidR="004A1ED5" w:rsidRPr="005D6CDB" w:rsidRDefault="004A1ED5" w:rsidP="006B6688">
            <w:pPr>
              <w:ind w:right="62"/>
              <w:rPr>
                <w:rFonts w:ascii="ＭＳ 明朝" w:hAnsi="ＭＳ 明朝"/>
                <w:sz w:val="20"/>
              </w:rPr>
            </w:pPr>
          </w:p>
        </w:tc>
      </w:tr>
    </w:tbl>
    <w:p w14:paraId="2BD35406" w14:textId="77777777" w:rsidR="002413F2" w:rsidRPr="005D6CDB" w:rsidRDefault="002413F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9903" w:type="dxa"/>
        <w:tblInd w:w="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3"/>
      </w:tblGrid>
      <w:tr w:rsidR="005D6CDB" w:rsidRPr="005D6CDB" w14:paraId="137785C0" w14:textId="77777777" w:rsidTr="00105886">
        <w:tc>
          <w:tcPr>
            <w:tcW w:w="9900" w:type="dxa"/>
            <w:tcBorders>
              <w:bottom w:val="single" w:sz="4" w:space="0" w:color="auto"/>
            </w:tcBorders>
          </w:tcPr>
          <w:p w14:paraId="654B43DE" w14:textId="77777777" w:rsidR="00BF0517" w:rsidRPr="005D6CDB" w:rsidRDefault="00BF0517" w:rsidP="001928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  <w:tr w:rsidR="005D6CDB" w:rsidRPr="005D6CDB" w14:paraId="634FD74A" w14:textId="77777777" w:rsidTr="006B6688">
        <w:trPr>
          <w:trHeight w:val="1153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14:paraId="6B52D204" w14:textId="77777777" w:rsidR="00BF0517" w:rsidRPr="005D6CDB" w:rsidRDefault="00BF0517" w:rsidP="0019289B">
            <w:pPr>
              <w:ind w:right="62"/>
              <w:rPr>
                <w:rFonts w:ascii="ＭＳ 明朝" w:hAnsi="ＭＳ 明朝"/>
                <w:sz w:val="20"/>
              </w:rPr>
            </w:pPr>
          </w:p>
        </w:tc>
      </w:tr>
      <w:tr w:rsidR="005D6CDB" w:rsidRPr="005D6CDB" w14:paraId="599CD390" w14:textId="77777777" w:rsidTr="00105886">
        <w:tblPrEx>
          <w:tblBorders>
            <w:insideV w:val="single" w:sz="4" w:space="0" w:color="auto"/>
          </w:tblBorders>
        </w:tblPrEx>
        <w:tc>
          <w:tcPr>
            <w:tcW w:w="9900" w:type="dxa"/>
          </w:tcPr>
          <w:p w14:paraId="09032B32" w14:textId="77777777" w:rsidR="002337DB" w:rsidRPr="005D6CDB" w:rsidRDefault="002337DB" w:rsidP="00E84C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lastRenderedPageBreak/>
              <w:t>志望</w:t>
            </w:r>
            <w:r w:rsidR="00E84C12" w:rsidRPr="005D6CDB">
              <w:rPr>
                <w:rFonts w:ascii="ＭＳ 明朝" w:hAnsi="ＭＳ 明朝" w:hint="eastAsia"/>
                <w:sz w:val="18"/>
                <w:szCs w:val="18"/>
              </w:rPr>
              <w:t>動機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を記入してください。</w:t>
            </w:r>
            <w:r w:rsidR="003B5F33" w:rsidRPr="005D6CDB">
              <w:rPr>
                <w:rFonts w:ascii="ＭＳ 明朝" w:hAnsi="ＭＳ 明朝" w:hint="eastAsia"/>
                <w:sz w:val="18"/>
                <w:szCs w:val="18"/>
              </w:rPr>
              <w:t>（600字</w:t>
            </w:r>
            <w:r w:rsidR="00372708" w:rsidRPr="005D6CDB">
              <w:rPr>
                <w:rFonts w:ascii="ＭＳ 明朝" w:hAnsi="ＭＳ 明朝" w:hint="eastAsia"/>
                <w:sz w:val="18"/>
                <w:szCs w:val="18"/>
              </w:rPr>
              <w:t>以内で記入</w:t>
            </w:r>
            <w:r w:rsidR="003B5F33" w:rsidRPr="005D6C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D6CDB" w:rsidRPr="005D6CDB" w14:paraId="23139361" w14:textId="77777777" w:rsidTr="00DE0C2F">
        <w:tblPrEx>
          <w:tblBorders>
            <w:insideV w:val="single" w:sz="4" w:space="0" w:color="auto"/>
          </w:tblBorders>
        </w:tblPrEx>
        <w:trPr>
          <w:trHeight w:val="3654"/>
        </w:trPr>
        <w:tc>
          <w:tcPr>
            <w:tcW w:w="9900" w:type="dxa"/>
          </w:tcPr>
          <w:p w14:paraId="706D1034" w14:textId="77777777" w:rsidR="00A454EA" w:rsidRPr="005D6CDB" w:rsidRDefault="00A454EA" w:rsidP="006B6688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14:paraId="4109A6B6" w14:textId="77777777" w:rsidR="00187EB2" w:rsidRPr="005D6CDB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D6CDB" w:rsidRPr="005D6CDB" w14:paraId="1D933EDD" w14:textId="77777777" w:rsidTr="002337DB">
        <w:tc>
          <w:tcPr>
            <w:tcW w:w="9900" w:type="dxa"/>
            <w:tcBorders>
              <w:bottom w:val="single" w:sz="4" w:space="0" w:color="auto"/>
            </w:tcBorders>
          </w:tcPr>
          <w:p w14:paraId="3545ACBC" w14:textId="77777777" w:rsidR="005D6CDB" w:rsidRPr="005D6CDB" w:rsidRDefault="005D6CDB" w:rsidP="005D6CDB">
            <w:pPr>
              <w:ind w:left="180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6CDB">
              <w:rPr>
                <w:rFonts w:asciiTheme="minorEastAsia" w:eastAsiaTheme="minorEastAsia" w:hAnsiTheme="minorEastAsia"/>
                <w:sz w:val="18"/>
                <w:szCs w:val="18"/>
              </w:rPr>
              <w:t>自分が夢中になって取り組めることは何ですか。それを仕事に生かせるとしたらどのようなことですか</w:t>
            </w:r>
            <w:r w:rsidRPr="005D6CDB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2B05EE49" w14:textId="6A72A9C7" w:rsidR="0005242E" w:rsidRPr="005D6CDB" w:rsidRDefault="00372708" w:rsidP="005D6CDB">
            <w:pPr>
              <w:wordWrap w:val="0"/>
              <w:ind w:left="180" w:hangingChars="100" w:hanging="18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6CDB">
              <w:rPr>
                <w:rFonts w:asciiTheme="minorEastAsia" w:eastAsiaTheme="minorEastAsia" w:hAnsiTheme="minorEastAsia" w:hint="eastAsia"/>
                <w:sz w:val="18"/>
                <w:szCs w:val="18"/>
              </w:rPr>
              <w:t>（800字以内で記入）</w:t>
            </w:r>
            <w:r w:rsidR="005D6CDB" w:rsidRPr="005D6C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2337DB" w:rsidRPr="005D6CDB" w14:paraId="45036817" w14:textId="77777777" w:rsidTr="00DE0C2F">
        <w:trPr>
          <w:trHeight w:val="4456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14:paraId="7417A6F3" w14:textId="77777777" w:rsidR="004A1ED5" w:rsidRPr="005D6CDB" w:rsidRDefault="004A1ED5" w:rsidP="006A7801">
            <w:pPr>
              <w:ind w:right="62"/>
              <w:rPr>
                <w:rFonts w:ascii="ＭＳ 明朝" w:hAnsi="ＭＳ 明朝"/>
                <w:sz w:val="20"/>
              </w:rPr>
            </w:pPr>
          </w:p>
          <w:p w14:paraId="62ADEA53" w14:textId="2E0AEC4A" w:rsidR="000D64B6" w:rsidRPr="005D6CDB" w:rsidRDefault="000D64B6" w:rsidP="005D6CDB">
            <w:pPr>
              <w:tabs>
                <w:tab w:val="left" w:pos="7395"/>
              </w:tabs>
              <w:autoSpaceDN w:val="0"/>
              <w:rPr>
                <w:rFonts w:ascii="ＭＳ 明朝" w:hAnsi="ＭＳ 明朝" w:hint="eastAsia"/>
                <w:sz w:val="20"/>
              </w:rPr>
            </w:pPr>
            <w:bookmarkStart w:id="0" w:name="_GoBack"/>
            <w:bookmarkEnd w:id="0"/>
          </w:p>
        </w:tc>
      </w:tr>
    </w:tbl>
    <w:p w14:paraId="2EBD1073" w14:textId="77777777" w:rsidR="00E84C12" w:rsidRPr="005D6CDB" w:rsidRDefault="00E84C12" w:rsidP="00E84C12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D6CDB" w:rsidRPr="005D6CDB" w14:paraId="21BFA39A" w14:textId="77777777" w:rsidTr="00CB23D0">
        <w:tc>
          <w:tcPr>
            <w:tcW w:w="9900" w:type="dxa"/>
            <w:tcBorders>
              <w:bottom w:val="single" w:sz="4" w:space="0" w:color="auto"/>
            </w:tcBorders>
          </w:tcPr>
          <w:p w14:paraId="262CDA4E" w14:textId="77777777" w:rsidR="00E84C12" w:rsidRPr="005D6CDB" w:rsidRDefault="00E84C12" w:rsidP="009537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自己PR（自分の長所・短所についても触れてください）</w:t>
            </w:r>
            <w:r w:rsidR="00372708" w:rsidRPr="005D6CDB">
              <w:rPr>
                <w:rFonts w:ascii="ＭＳ 明朝" w:hAnsi="ＭＳ 明朝" w:hint="eastAsia"/>
                <w:sz w:val="18"/>
                <w:szCs w:val="18"/>
              </w:rPr>
              <w:t>（450字以内で記入）</w:t>
            </w:r>
          </w:p>
        </w:tc>
      </w:tr>
      <w:tr w:rsidR="00E84C12" w:rsidRPr="005D6CDB" w14:paraId="5FA7D911" w14:textId="77777777" w:rsidTr="006B6688">
        <w:trPr>
          <w:trHeight w:val="2530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14:paraId="4FF40670" w14:textId="77777777" w:rsidR="00A454EA" w:rsidRPr="005D6CDB" w:rsidRDefault="00A454EA" w:rsidP="006B6688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14:paraId="453F4DF9" w14:textId="77777777" w:rsidR="00664121" w:rsidRPr="005D6CDB" w:rsidRDefault="00664121" w:rsidP="005C473E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5D6CDB" w:rsidRPr="005D6CDB" w14:paraId="7A9E7D59" w14:textId="77777777" w:rsidTr="005C473E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14:paraId="289F1968" w14:textId="77777777" w:rsidR="005C473E" w:rsidRPr="005D6CDB" w:rsidRDefault="005C473E" w:rsidP="005C47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参考までに就職活動状況をお聞かせください。</w:t>
            </w:r>
          </w:p>
        </w:tc>
      </w:tr>
      <w:tr w:rsidR="005D6CDB" w:rsidRPr="005D6CDB" w14:paraId="6320767B" w14:textId="77777777" w:rsidTr="005C473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BC5FB" w14:textId="77777777" w:rsidR="005C473E" w:rsidRPr="005D6CDB" w:rsidRDefault="005C473E" w:rsidP="005C473E">
            <w:pPr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国立大学法人等（　　　　　　　　　　　　　　）</w:t>
            </w:r>
          </w:p>
          <w:p w14:paraId="6926F164" w14:textId="77777777" w:rsidR="005C473E" w:rsidRPr="005D6CDB" w:rsidRDefault="005C473E" w:rsidP="005C473E">
            <w:pPr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pacing w:val="71"/>
                <w:kern w:val="0"/>
                <w:sz w:val="18"/>
                <w:szCs w:val="18"/>
                <w:fitText w:val="1470" w:id="-174334208"/>
              </w:rPr>
              <w:t>地方公務</w:t>
            </w:r>
            <w:r w:rsidRPr="005D6CDB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470" w:id="-174334208"/>
              </w:rPr>
              <w:t>員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0786E9" w14:textId="77777777" w:rsidR="005C473E" w:rsidRPr="005D6CDB" w:rsidRDefault="005C473E" w:rsidP="005C473E">
            <w:pPr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pacing w:val="71"/>
                <w:kern w:val="0"/>
                <w:sz w:val="18"/>
                <w:szCs w:val="18"/>
                <w:fitText w:val="1470" w:id="-174334464"/>
              </w:rPr>
              <w:t>国家公務</w:t>
            </w:r>
            <w:r w:rsidRPr="005D6CDB">
              <w:rPr>
                <w:rFonts w:ascii="ＭＳ 明朝" w:hAnsi="ＭＳ 明朝" w:hint="eastAsia"/>
                <w:spacing w:val="1"/>
                <w:kern w:val="0"/>
                <w:sz w:val="18"/>
                <w:szCs w:val="18"/>
                <w:fitText w:val="1470" w:id="-174334464"/>
              </w:rPr>
              <w:t>員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（　　　　　　　　　　　　　　）</w:t>
            </w:r>
          </w:p>
          <w:p w14:paraId="39CF5C9B" w14:textId="77777777" w:rsidR="005C473E" w:rsidRPr="005D6CDB" w:rsidRDefault="005C473E" w:rsidP="005C473E">
            <w:pPr>
              <w:ind w:right="62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pacing w:val="125"/>
                <w:kern w:val="0"/>
                <w:sz w:val="18"/>
                <w:szCs w:val="18"/>
                <w:fitText w:val="1470" w:id="-174334207"/>
              </w:rPr>
              <w:t>民間企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  <w:fitText w:val="1470" w:id="-174334207"/>
              </w:rPr>
              <w:t>業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>（　　　　　　　　　　　　　　）</w:t>
            </w:r>
          </w:p>
        </w:tc>
      </w:tr>
      <w:tr w:rsidR="005C473E" w:rsidRPr="005D6CDB" w14:paraId="67CB022F" w14:textId="77777777" w:rsidTr="005C473E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6E3428" w14:textId="77777777" w:rsidR="0005242E" w:rsidRPr="005D6CDB" w:rsidRDefault="005C473E" w:rsidP="00B45902">
            <w:pPr>
              <w:ind w:right="62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>志望順位（本学</w:t>
            </w:r>
            <w:r w:rsidR="0005242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>も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>含む）</w:t>
            </w:r>
          </w:p>
          <w:p w14:paraId="71D3DCD0" w14:textId="77777777" w:rsidR="005C473E" w:rsidRPr="005D6CDB" w:rsidRDefault="00B45902" w:rsidP="0005242E">
            <w:pPr>
              <w:ind w:right="62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5C473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(1)　　　　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05242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5C473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(2)　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5C473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(3)　　　　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5C473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(4)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="0005242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</w:t>
            </w:r>
            <w:r w:rsidR="0005242E" w:rsidRPr="005D6CDB">
              <w:rPr>
                <w:rFonts w:ascii="ＭＳ 明朝" w:hAnsi="ＭＳ 明朝" w:hint="eastAsia"/>
                <w:kern w:val="0"/>
                <w:sz w:val="18"/>
                <w:szCs w:val="18"/>
              </w:rPr>
              <w:t>(5)　　　　　　(6)</w:t>
            </w:r>
          </w:p>
        </w:tc>
      </w:tr>
    </w:tbl>
    <w:p w14:paraId="721FB131" w14:textId="77777777" w:rsidR="0005242E" w:rsidRPr="005D6CDB" w:rsidRDefault="0005242E" w:rsidP="0005242E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5D6CDB" w:rsidRPr="005D6CDB" w14:paraId="06AE0213" w14:textId="77777777" w:rsidTr="0005242E">
        <w:tc>
          <w:tcPr>
            <w:tcW w:w="9900" w:type="dxa"/>
            <w:tcBorders>
              <w:bottom w:val="single" w:sz="4" w:space="0" w:color="auto"/>
            </w:tcBorders>
          </w:tcPr>
          <w:p w14:paraId="44DDA920" w14:textId="77777777" w:rsidR="0005242E" w:rsidRPr="005D6CDB" w:rsidRDefault="0005242E" w:rsidP="000524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 w:hint="eastAsia"/>
                <w:sz w:val="18"/>
                <w:szCs w:val="18"/>
              </w:rPr>
              <w:t>勤務可能時期（該当するものに✓を付してください）</w:t>
            </w:r>
          </w:p>
        </w:tc>
      </w:tr>
      <w:tr w:rsidR="005D6CDB" w:rsidRPr="005D6CDB" w14:paraId="752F4B8D" w14:textId="77777777" w:rsidTr="0005242E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14:paraId="5C925763" w14:textId="77777777" w:rsidR="0005242E" w:rsidRPr="005D6CDB" w:rsidRDefault="00F61333" w:rsidP="00F61333">
            <w:pPr>
              <w:tabs>
                <w:tab w:val="left" w:pos="855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D6CDB">
              <w:rPr>
                <w:rFonts w:ascii="ＭＳ 明朝" w:hAnsi="ＭＳ 明朝"/>
                <w:sz w:val="18"/>
                <w:szCs w:val="18"/>
              </w:rPr>
              <w:tab/>
            </w:r>
            <w:r w:rsidR="0005242E" w:rsidRPr="005D6CD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9C75A2" w:rsidRPr="005D6CD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96D55" w:rsidRPr="005D6CDB">
              <w:rPr>
                <w:rFonts w:ascii="ＭＳ 明朝" w:hAnsi="ＭＳ 明朝" w:hint="eastAsia"/>
                <w:sz w:val="18"/>
                <w:szCs w:val="18"/>
              </w:rPr>
              <w:t>R</w:t>
            </w:r>
            <w:r w:rsidR="00F93AD8" w:rsidRPr="005D6CDB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05242E" w:rsidRPr="005D6CDB">
              <w:rPr>
                <w:rFonts w:ascii="ＭＳ 明朝" w:hAnsi="ＭＳ 明朝" w:hint="eastAsia"/>
                <w:sz w:val="18"/>
                <w:szCs w:val="18"/>
              </w:rPr>
              <w:t xml:space="preserve">.4.1　　□ その他（　　　　　　　　　　</w:t>
            </w:r>
            <w:r w:rsidRPr="005D6CD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05242E" w:rsidRPr="005D6C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32725137" w14:textId="77777777" w:rsidR="00B45902" w:rsidRPr="005D6CDB" w:rsidRDefault="00B45902" w:rsidP="00B45902">
      <w:pPr>
        <w:spacing w:line="240" w:lineRule="exact"/>
        <w:ind w:leftChars="100" w:left="370" w:rightChars="100" w:right="210" w:hangingChars="100" w:hanging="160"/>
        <w:rPr>
          <w:rFonts w:ascii="ＭＳ 明朝" w:hAnsi="ＭＳ 明朝"/>
          <w:sz w:val="16"/>
          <w:szCs w:val="16"/>
        </w:rPr>
      </w:pPr>
      <w:r w:rsidRPr="005D6CDB">
        <w:rPr>
          <w:rFonts w:ascii="ＭＳ 明朝" w:hAnsi="ＭＳ 明朝" w:hint="eastAsia"/>
          <w:sz w:val="16"/>
          <w:szCs w:val="16"/>
        </w:rPr>
        <w:t>※　このエントリーシートは、職員採用業務にのみ使用し、他の目的には使用しません。また、使用後は適正な方法で廃棄します。</w:t>
      </w:r>
    </w:p>
    <w:sectPr w:rsidR="00B45902" w:rsidRPr="005D6CDB" w:rsidSect="00BE009E">
      <w:footerReference w:type="default" r:id="rId7"/>
      <w:type w:val="continuous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C321" w14:textId="77777777" w:rsidR="007651CE" w:rsidRDefault="007651CE" w:rsidP="00BE009E">
      <w:r>
        <w:separator/>
      </w:r>
    </w:p>
  </w:endnote>
  <w:endnote w:type="continuationSeparator" w:id="0">
    <w:p w14:paraId="43E5DAA6" w14:textId="77777777" w:rsidR="007651CE" w:rsidRDefault="007651CE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?? 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BD55" w14:textId="77777777" w:rsidR="00736FB2" w:rsidRPr="00DD00F2" w:rsidRDefault="00736FB2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00D6" w14:textId="77777777" w:rsidR="007651CE" w:rsidRDefault="007651CE" w:rsidP="00BE009E">
      <w:r>
        <w:separator/>
      </w:r>
    </w:p>
  </w:footnote>
  <w:footnote w:type="continuationSeparator" w:id="0">
    <w:p w14:paraId="0BD6BFD5" w14:textId="77777777" w:rsidR="007651CE" w:rsidRDefault="007651CE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FD"/>
    <w:rsid w:val="0000289C"/>
    <w:rsid w:val="000177B2"/>
    <w:rsid w:val="00040E47"/>
    <w:rsid w:val="0005242E"/>
    <w:rsid w:val="000642D8"/>
    <w:rsid w:val="000774D1"/>
    <w:rsid w:val="00081F57"/>
    <w:rsid w:val="00082BDA"/>
    <w:rsid w:val="00090649"/>
    <w:rsid w:val="00091952"/>
    <w:rsid w:val="0009333E"/>
    <w:rsid w:val="00095AC9"/>
    <w:rsid w:val="00097419"/>
    <w:rsid w:val="000A4441"/>
    <w:rsid w:val="000A56B9"/>
    <w:rsid w:val="000B181B"/>
    <w:rsid w:val="000B6532"/>
    <w:rsid w:val="000D64B6"/>
    <w:rsid w:val="000E3317"/>
    <w:rsid w:val="00105886"/>
    <w:rsid w:val="00114DF4"/>
    <w:rsid w:val="00121AAF"/>
    <w:rsid w:val="001264E3"/>
    <w:rsid w:val="001271C1"/>
    <w:rsid w:val="0014035B"/>
    <w:rsid w:val="00152B01"/>
    <w:rsid w:val="00167F9B"/>
    <w:rsid w:val="00171BF1"/>
    <w:rsid w:val="00180639"/>
    <w:rsid w:val="00182770"/>
    <w:rsid w:val="00184E08"/>
    <w:rsid w:val="00187EB2"/>
    <w:rsid w:val="00196BA3"/>
    <w:rsid w:val="001A779D"/>
    <w:rsid w:val="001B726B"/>
    <w:rsid w:val="001E307E"/>
    <w:rsid w:val="001E5935"/>
    <w:rsid w:val="001F1BA6"/>
    <w:rsid w:val="001F6A45"/>
    <w:rsid w:val="0020464A"/>
    <w:rsid w:val="00221EB3"/>
    <w:rsid w:val="002337DB"/>
    <w:rsid w:val="002413F2"/>
    <w:rsid w:val="002525A3"/>
    <w:rsid w:val="00257C3D"/>
    <w:rsid w:val="002648B8"/>
    <w:rsid w:val="00272EBB"/>
    <w:rsid w:val="00280A4F"/>
    <w:rsid w:val="002869B1"/>
    <w:rsid w:val="002C4FAD"/>
    <w:rsid w:val="002C7FBE"/>
    <w:rsid w:val="002D2FB8"/>
    <w:rsid w:val="002E5A14"/>
    <w:rsid w:val="002E5C64"/>
    <w:rsid w:val="0030702E"/>
    <w:rsid w:val="00310EEA"/>
    <w:rsid w:val="00323B46"/>
    <w:rsid w:val="00326120"/>
    <w:rsid w:val="00327069"/>
    <w:rsid w:val="00332A1D"/>
    <w:rsid w:val="00353965"/>
    <w:rsid w:val="00372708"/>
    <w:rsid w:val="003A339A"/>
    <w:rsid w:val="003B5F33"/>
    <w:rsid w:val="003B7B6A"/>
    <w:rsid w:val="003D45A3"/>
    <w:rsid w:val="003E443D"/>
    <w:rsid w:val="003E68C1"/>
    <w:rsid w:val="0040205A"/>
    <w:rsid w:val="00406C85"/>
    <w:rsid w:val="00421541"/>
    <w:rsid w:val="00424A2B"/>
    <w:rsid w:val="00427F87"/>
    <w:rsid w:val="00442C44"/>
    <w:rsid w:val="00471A8E"/>
    <w:rsid w:val="00481158"/>
    <w:rsid w:val="004879B3"/>
    <w:rsid w:val="004A1ED5"/>
    <w:rsid w:val="004A5C1A"/>
    <w:rsid w:val="004B39BB"/>
    <w:rsid w:val="004C3867"/>
    <w:rsid w:val="004C4737"/>
    <w:rsid w:val="004D5060"/>
    <w:rsid w:val="005220DC"/>
    <w:rsid w:val="00533BF6"/>
    <w:rsid w:val="00547234"/>
    <w:rsid w:val="005505F5"/>
    <w:rsid w:val="005523FD"/>
    <w:rsid w:val="00575946"/>
    <w:rsid w:val="005863C6"/>
    <w:rsid w:val="005C473E"/>
    <w:rsid w:val="005D6CDB"/>
    <w:rsid w:val="006065F6"/>
    <w:rsid w:val="00606A86"/>
    <w:rsid w:val="00610AE4"/>
    <w:rsid w:val="00621C4C"/>
    <w:rsid w:val="00631ADA"/>
    <w:rsid w:val="006337D0"/>
    <w:rsid w:val="00641EC6"/>
    <w:rsid w:val="00661280"/>
    <w:rsid w:val="00662B8C"/>
    <w:rsid w:val="00664121"/>
    <w:rsid w:val="006964F6"/>
    <w:rsid w:val="006A7801"/>
    <w:rsid w:val="006B0838"/>
    <w:rsid w:val="006B6688"/>
    <w:rsid w:val="006C3CEB"/>
    <w:rsid w:val="006D0AB0"/>
    <w:rsid w:val="006D2234"/>
    <w:rsid w:val="006D710D"/>
    <w:rsid w:val="006E51DC"/>
    <w:rsid w:val="00707086"/>
    <w:rsid w:val="007102E9"/>
    <w:rsid w:val="00725317"/>
    <w:rsid w:val="00736B09"/>
    <w:rsid w:val="00736FB2"/>
    <w:rsid w:val="00737D45"/>
    <w:rsid w:val="00756A0B"/>
    <w:rsid w:val="007648B8"/>
    <w:rsid w:val="007651CE"/>
    <w:rsid w:val="00775B56"/>
    <w:rsid w:val="00777C4E"/>
    <w:rsid w:val="00777CB4"/>
    <w:rsid w:val="007900FA"/>
    <w:rsid w:val="00797A4D"/>
    <w:rsid w:val="007A3B94"/>
    <w:rsid w:val="007E0CE9"/>
    <w:rsid w:val="007F2C01"/>
    <w:rsid w:val="007F50D1"/>
    <w:rsid w:val="007F7A23"/>
    <w:rsid w:val="00820DCF"/>
    <w:rsid w:val="00835299"/>
    <w:rsid w:val="008364B0"/>
    <w:rsid w:val="00842B86"/>
    <w:rsid w:val="00845632"/>
    <w:rsid w:val="00846AE8"/>
    <w:rsid w:val="00854BAA"/>
    <w:rsid w:val="00854D0C"/>
    <w:rsid w:val="00877368"/>
    <w:rsid w:val="008853C2"/>
    <w:rsid w:val="00886FCF"/>
    <w:rsid w:val="008A0113"/>
    <w:rsid w:val="008A1E21"/>
    <w:rsid w:val="008B772C"/>
    <w:rsid w:val="008C5D77"/>
    <w:rsid w:val="008E3EAA"/>
    <w:rsid w:val="008E6577"/>
    <w:rsid w:val="008F3742"/>
    <w:rsid w:val="008F745C"/>
    <w:rsid w:val="009112C8"/>
    <w:rsid w:val="009136AB"/>
    <w:rsid w:val="00926D59"/>
    <w:rsid w:val="00953565"/>
    <w:rsid w:val="00953731"/>
    <w:rsid w:val="0095666D"/>
    <w:rsid w:val="009923DA"/>
    <w:rsid w:val="00992986"/>
    <w:rsid w:val="009A66AD"/>
    <w:rsid w:val="009C75A2"/>
    <w:rsid w:val="009E25CA"/>
    <w:rsid w:val="009F021E"/>
    <w:rsid w:val="009F2B2A"/>
    <w:rsid w:val="00A05584"/>
    <w:rsid w:val="00A13F6C"/>
    <w:rsid w:val="00A2118B"/>
    <w:rsid w:val="00A454EA"/>
    <w:rsid w:val="00A55F1D"/>
    <w:rsid w:val="00A72FC3"/>
    <w:rsid w:val="00A73B7A"/>
    <w:rsid w:val="00A90D0B"/>
    <w:rsid w:val="00AC48BB"/>
    <w:rsid w:val="00AC5F18"/>
    <w:rsid w:val="00AD7E6D"/>
    <w:rsid w:val="00AE2CFA"/>
    <w:rsid w:val="00AF1125"/>
    <w:rsid w:val="00B17D79"/>
    <w:rsid w:val="00B265B6"/>
    <w:rsid w:val="00B34105"/>
    <w:rsid w:val="00B345EF"/>
    <w:rsid w:val="00B3746D"/>
    <w:rsid w:val="00B45902"/>
    <w:rsid w:val="00B740C5"/>
    <w:rsid w:val="00B8089F"/>
    <w:rsid w:val="00B82089"/>
    <w:rsid w:val="00B92FC1"/>
    <w:rsid w:val="00BA4965"/>
    <w:rsid w:val="00BA7879"/>
    <w:rsid w:val="00BB6377"/>
    <w:rsid w:val="00BB7A91"/>
    <w:rsid w:val="00BE009E"/>
    <w:rsid w:val="00BF0517"/>
    <w:rsid w:val="00C02B9E"/>
    <w:rsid w:val="00C21CFC"/>
    <w:rsid w:val="00C36CC4"/>
    <w:rsid w:val="00C46DBF"/>
    <w:rsid w:val="00C675AA"/>
    <w:rsid w:val="00C93023"/>
    <w:rsid w:val="00C94BD1"/>
    <w:rsid w:val="00CA0398"/>
    <w:rsid w:val="00CB23D0"/>
    <w:rsid w:val="00CC0F50"/>
    <w:rsid w:val="00CC1528"/>
    <w:rsid w:val="00CC6812"/>
    <w:rsid w:val="00CF5E4D"/>
    <w:rsid w:val="00D111E5"/>
    <w:rsid w:val="00D148AF"/>
    <w:rsid w:val="00D21445"/>
    <w:rsid w:val="00D46F9F"/>
    <w:rsid w:val="00D549EF"/>
    <w:rsid w:val="00D61043"/>
    <w:rsid w:val="00D655E7"/>
    <w:rsid w:val="00D8535C"/>
    <w:rsid w:val="00D95E36"/>
    <w:rsid w:val="00D96D55"/>
    <w:rsid w:val="00D97E88"/>
    <w:rsid w:val="00DB6C43"/>
    <w:rsid w:val="00DD00F2"/>
    <w:rsid w:val="00DD19D8"/>
    <w:rsid w:val="00DE0C2F"/>
    <w:rsid w:val="00DF739A"/>
    <w:rsid w:val="00E05CC8"/>
    <w:rsid w:val="00E2319C"/>
    <w:rsid w:val="00E330A6"/>
    <w:rsid w:val="00E333E1"/>
    <w:rsid w:val="00E426FC"/>
    <w:rsid w:val="00E6693F"/>
    <w:rsid w:val="00E84C12"/>
    <w:rsid w:val="00E92CC4"/>
    <w:rsid w:val="00EC19E5"/>
    <w:rsid w:val="00EC7E79"/>
    <w:rsid w:val="00EE0C14"/>
    <w:rsid w:val="00EE514E"/>
    <w:rsid w:val="00EF5701"/>
    <w:rsid w:val="00F06C48"/>
    <w:rsid w:val="00F11D81"/>
    <w:rsid w:val="00F15F53"/>
    <w:rsid w:val="00F61333"/>
    <w:rsid w:val="00F723FF"/>
    <w:rsid w:val="00F72D58"/>
    <w:rsid w:val="00F83247"/>
    <w:rsid w:val="00F85AC3"/>
    <w:rsid w:val="00F90955"/>
    <w:rsid w:val="00F93AD8"/>
    <w:rsid w:val="00F93D75"/>
    <w:rsid w:val="00FA13BF"/>
    <w:rsid w:val="00FC1DA8"/>
    <w:rsid w:val="00FC6E84"/>
    <w:rsid w:val="00FE0A01"/>
    <w:rsid w:val="00FE5EDB"/>
    <w:rsid w:val="00FF14D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0E81A8C7"/>
  <w15:docId w15:val="{1E004103-8A06-4F89-A3DE-F4761864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  <w:style w:type="character" w:styleId="ac">
    <w:name w:val="annotation reference"/>
    <w:basedOn w:val="a0"/>
    <w:semiHidden/>
    <w:unhideWhenUsed/>
    <w:rsid w:val="0066128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6128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61280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66128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6128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K_M_PC</cp:lastModifiedBy>
  <cp:revision>2</cp:revision>
  <cp:lastPrinted>2018-05-28T23:30:00Z</cp:lastPrinted>
  <dcterms:created xsi:type="dcterms:W3CDTF">2023-06-27T04:34:00Z</dcterms:created>
  <dcterms:modified xsi:type="dcterms:W3CDTF">2023-06-27T04:34:00Z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