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AA" w:rsidRPr="00C17DF8" w:rsidRDefault="00E730E6" w:rsidP="006A67A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17DF8">
        <w:rPr>
          <w:rFonts w:ascii="ＭＳ Ｐゴシック" w:eastAsia="ＭＳ Ｐゴシック" w:hAnsi="ＭＳ Ｐゴシック" w:hint="eastAsia"/>
          <w:sz w:val="32"/>
          <w:szCs w:val="32"/>
        </w:rPr>
        <w:t>スモークマシン（水溶性）使用申請書</w:t>
      </w:r>
    </w:p>
    <w:p w:rsidR="00CA5D2A" w:rsidRPr="00C17DF8" w:rsidRDefault="009D6D03" w:rsidP="006A67A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申請日：令和</w:t>
      </w:r>
      <w:r w:rsidR="006A67AA" w:rsidRPr="00C17DF8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E730E6" w:rsidRPr="00C17DF8" w:rsidRDefault="00CA5D2A">
      <w:pPr>
        <w:rPr>
          <w:rFonts w:ascii="ＭＳ Ｐゴシック" w:eastAsia="ＭＳ Ｐゴシック" w:hAnsi="ＭＳ Ｐゴシック"/>
        </w:rPr>
      </w:pPr>
      <w:r w:rsidRPr="00C17DF8">
        <w:rPr>
          <w:rFonts w:ascii="ＭＳ Ｐゴシック" w:eastAsia="ＭＳ Ｐゴシック" w:hAnsi="ＭＳ Ｐゴシック" w:hint="eastAsia"/>
        </w:rPr>
        <w:t>東北大学百周年記念会館館長　殿</w:t>
      </w:r>
    </w:p>
    <w:p w:rsidR="00CA5D2A" w:rsidRPr="00C17DF8" w:rsidRDefault="00CA5D2A">
      <w:pPr>
        <w:rPr>
          <w:rFonts w:ascii="ＭＳ Ｐゴシック" w:eastAsia="ＭＳ Ｐゴシック" w:hAnsi="ＭＳ Ｐゴシック"/>
        </w:rPr>
      </w:pPr>
    </w:p>
    <w:p w:rsidR="00CA5D2A" w:rsidRPr="00C17DF8" w:rsidRDefault="006A67AA" w:rsidP="006A67AA">
      <w:pPr>
        <w:jc w:val="left"/>
        <w:rPr>
          <w:rFonts w:ascii="ＭＳ Ｐゴシック" w:eastAsia="ＭＳ Ｐゴシック" w:hAnsi="ＭＳ Ｐゴシック"/>
        </w:rPr>
      </w:pPr>
      <w:r w:rsidRPr="00C17DF8">
        <w:rPr>
          <w:rFonts w:ascii="ＭＳ Ｐゴシック" w:eastAsia="ＭＳ Ｐゴシック" w:hAnsi="ＭＳ Ｐゴシック" w:hint="eastAsia"/>
        </w:rPr>
        <w:t>百周年記念会館使用の際に以下の通りスモークマシンを使用しますので申請いたします。</w:t>
      </w:r>
    </w:p>
    <w:tbl>
      <w:tblPr>
        <w:tblStyle w:val="a3"/>
        <w:tblW w:w="8784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521"/>
      </w:tblGrid>
      <w:tr w:rsidR="00CA5D2A" w:rsidRPr="00C17DF8" w:rsidTr="004C1A4F">
        <w:trPr>
          <w:trHeight w:val="510"/>
        </w:trPr>
        <w:tc>
          <w:tcPr>
            <w:tcW w:w="2263" w:type="dxa"/>
            <w:tcBorders>
              <w:right w:val="single" w:sz="4" w:space="0" w:color="auto"/>
            </w:tcBorders>
          </w:tcPr>
          <w:p w:rsidR="00085548" w:rsidRPr="00C17DF8" w:rsidRDefault="00085548" w:rsidP="00085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催事名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A5D2A" w:rsidRPr="00C17DF8" w:rsidRDefault="00CA5D2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5D2A" w:rsidRPr="00C17DF8" w:rsidTr="004C1A4F">
        <w:trPr>
          <w:trHeight w:val="5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2A" w:rsidRPr="00C17DF8" w:rsidRDefault="00CA5D2A" w:rsidP="00085548">
            <w:pPr>
              <w:rPr>
                <w:rFonts w:ascii="ＭＳ Ｐゴシック" w:eastAsia="ＭＳ Ｐゴシック" w:hAnsi="ＭＳ Ｐゴシック"/>
              </w:rPr>
            </w:pPr>
            <w:r w:rsidRPr="00C17DF8">
              <w:rPr>
                <w:rFonts w:ascii="ＭＳ Ｐゴシック" w:eastAsia="ＭＳ Ｐゴシック" w:hAnsi="ＭＳ Ｐゴシック" w:hint="eastAsia"/>
              </w:rPr>
              <w:t>催事</w:t>
            </w:r>
            <w:r w:rsidR="00085548"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D2A" w:rsidRPr="00C17DF8" w:rsidRDefault="00CA5D2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5D2A" w:rsidRPr="00C17DF8" w:rsidTr="004C1A4F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D2A" w:rsidRPr="00C17DF8" w:rsidRDefault="00CA5D2A" w:rsidP="00CA5D2A">
            <w:pPr>
              <w:rPr>
                <w:rFonts w:ascii="ＭＳ Ｐゴシック" w:eastAsia="ＭＳ Ｐゴシック" w:hAnsi="ＭＳ Ｐゴシック"/>
              </w:rPr>
            </w:pPr>
            <w:r w:rsidRPr="00C17DF8">
              <w:rPr>
                <w:rFonts w:ascii="ＭＳ Ｐゴシック" w:eastAsia="ＭＳ Ｐゴシック" w:hAnsi="ＭＳ Ｐゴシック" w:hint="eastAsia"/>
              </w:rPr>
              <w:t>主催</w:t>
            </w:r>
            <w:r w:rsidR="00085548">
              <w:rPr>
                <w:rFonts w:ascii="ＭＳ Ｐゴシック" w:eastAsia="ＭＳ Ｐゴシック" w:hAnsi="ＭＳ Ｐゴシック" w:hint="eastAsia"/>
              </w:rPr>
              <w:t>団体</w:t>
            </w:r>
          </w:p>
          <w:p w:rsidR="00CA5D2A" w:rsidRPr="00C17DF8" w:rsidRDefault="00CA5D2A" w:rsidP="00CA5D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CA5D2A" w:rsidRPr="00C17DF8" w:rsidRDefault="00085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団体名</w:t>
            </w:r>
            <w:r w:rsidR="006A67AA" w:rsidRPr="00C17DF8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CA5D2A" w:rsidRPr="00C17DF8" w:rsidTr="004C1A4F">
        <w:trPr>
          <w:trHeight w:val="51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CA5D2A" w:rsidRPr="00C17DF8" w:rsidRDefault="00CA5D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dashed" w:sz="4" w:space="0" w:color="auto"/>
            </w:tcBorders>
          </w:tcPr>
          <w:p w:rsidR="00CA5D2A" w:rsidRPr="00C17DF8" w:rsidRDefault="00085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住所：</w:t>
            </w:r>
          </w:p>
        </w:tc>
      </w:tr>
      <w:tr w:rsidR="00CA5D2A" w:rsidRPr="00C17DF8" w:rsidTr="004C1A4F">
        <w:trPr>
          <w:trHeight w:val="51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5D2A" w:rsidRPr="00C17DF8" w:rsidRDefault="00CA5D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CA5D2A" w:rsidRPr="00C17DF8" w:rsidRDefault="00CA5D2A">
            <w:pPr>
              <w:rPr>
                <w:rFonts w:ascii="ＭＳ Ｐゴシック" w:eastAsia="ＭＳ Ｐゴシック" w:hAnsi="ＭＳ Ｐゴシック"/>
              </w:rPr>
            </w:pPr>
            <w:r w:rsidRPr="00C17DF8">
              <w:rPr>
                <w:rFonts w:ascii="ＭＳ Ｐゴシック" w:eastAsia="ＭＳ Ｐゴシック" w:hAnsi="ＭＳ Ｐゴシック" w:hint="eastAsia"/>
              </w:rPr>
              <w:t>電話</w:t>
            </w:r>
            <w:r w:rsidR="006A67AA" w:rsidRPr="00C17DF8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6A67AA" w:rsidRPr="00C17DF8" w:rsidTr="004C1A4F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67AA" w:rsidRPr="00C17DF8" w:rsidRDefault="006A67AA" w:rsidP="004C1A4F">
            <w:pPr>
              <w:rPr>
                <w:rFonts w:ascii="ＭＳ Ｐゴシック" w:eastAsia="ＭＳ Ｐゴシック" w:hAnsi="ＭＳ Ｐゴシック"/>
              </w:rPr>
            </w:pPr>
            <w:r w:rsidRPr="00C17DF8">
              <w:rPr>
                <w:rFonts w:ascii="ＭＳ Ｐゴシック" w:eastAsia="ＭＳ Ｐゴシック" w:hAnsi="ＭＳ Ｐゴシック" w:hint="eastAsia"/>
              </w:rPr>
              <w:t>スモークマシン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6A67AA" w:rsidRPr="00C17DF8" w:rsidRDefault="006A67AA">
            <w:pPr>
              <w:rPr>
                <w:rFonts w:ascii="ＭＳ Ｐゴシック" w:eastAsia="ＭＳ Ｐゴシック" w:hAnsi="ＭＳ Ｐゴシック"/>
              </w:rPr>
            </w:pPr>
            <w:r w:rsidRPr="00C17DF8">
              <w:rPr>
                <w:rFonts w:ascii="ＭＳ Ｐゴシック" w:eastAsia="ＭＳ Ｐゴシック" w:hAnsi="ＭＳ Ｐゴシック" w:hint="eastAsia"/>
              </w:rPr>
              <w:t>機種名：</w:t>
            </w:r>
          </w:p>
        </w:tc>
      </w:tr>
      <w:tr w:rsidR="006A67AA" w:rsidRPr="00C17DF8" w:rsidTr="004C1A4F">
        <w:trPr>
          <w:trHeight w:val="51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6A67AA" w:rsidRPr="00C17DF8" w:rsidRDefault="006A67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A67AA" w:rsidRPr="00C17DF8" w:rsidRDefault="006A67AA">
            <w:pPr>
              <w:rPr>
                <w:rFonts w:ascii="ＭＳ Ｐゴシック" w:eastAsia="ＭＳ Ｐゴシック" w:hAnsi="ＭＳ Ｐゴシック"/>
              </w:rPr>
            </w:pPr>
            <w:r w:rsidRPr="00C17DF8">
              <w:rPr>
                <w:rFonts w:ascii="ＭＳ Ｐゴシック" w:eastAsia="ＭＳ Ｐゴシック" w:hAnsi="ＭＳ Ｐゴシック" w:hint="eastAsia"/>
              </w:rPr>
              <w:t>目的：</w:t>
            </w:r>
          </w:p>
          <w:p w:rsidR="006A67AA" w:rsidRPr="00C17DF8" w:rsidRDefault="006A67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67AA" w:rsidRPr="00C17DF8" w:rsidTr="004C1A4F">
        <w:trPr>
          <w:trHeight w:val="51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6A67AA" w:rsidRPr="00C17DF8" w:rsidRDefault="006A67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A67AA" w:rsidRPr="00C17DF8" w:rsidRDefault="004C1A4F" w:rsidP="004C1A4F">
            <w:pPr>
              <w:rPr>
                <w:rFonts w:ascii="ＭＳ Ｐゴシック" w:eastAsia="ＭＳ Ｐゴシック" w:hAnsi="ＭＳ Ｐゴシック"/>
              </w:rPr>
            </w:pPr>
            <w:r w:rsidRPr="00C17DF8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219075</wp:posOffset>
                      </wp:positionV>
                      <wp:extent cx="2360930" cy="30480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208" w:rsidRDefault="00D72208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9.15pt;margin-top:17.25pt;width:185.9pt;height:2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" stroked="f">
                      <v:textbox style="layout-flow:vertical-ideographic;mso-fit-shape-to-text:t">
                        <w:txbxContent>
                          <w:p w:rsidR="00D72208" w:rsidRDefault="00D72208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67AA" w:rsidRPr="00C17DF8">
              <w:rPr>
                <w:rFonts w:ascii="ＭＳ Ｐゴシック" w:eastAsia="ＭＳ Ｐゴシック" w:hAnsi="ＭＳ Ｐゴシック" w:hint="eastAsia"/>
              </w:rPr>
              <w:t>期間：</w:t>
            </w:r>
            <w:r w:rsidR="009D6D03">
              <w:rPr>
                <w:rFonts w:ascii="ＭＳ Ｐゴシック" w:eastAsia="ＭＳ Ｐゴシック" w:hAnsi="ＭＳ Ｐゴシック" w:hint="eastAsia"/>
              </w:rPr>
              <w:t xml:space="preserve">　令和</w:t>
            </w:r>
            <w:r w:rsidRPr="00C17DF8">
              <w:rPr>
                <w:rFonts w:ascii="ＭＳ Ｐゴシック" w:eastAsia="ＭＳ Ｐゴシック" w:hAnsi="ＭＳ Ｐゴシック" w:hint="eastAsia"/>
              </w:rPr>
              <w:t xml:space="preserve">　　年　　月　　日　　：　　</w:t>
            </w:r>
          </w:p>
          <w:p w:rsidR="004C1A4F" w:rsidRPr="00C17DF8" w:rsidRDefault="004C1A4F" w:rsidP="004C1A4F">
            <w:pPr>
              <w:rPr>
                <w:rFonts w:ascii="ＭＳ Ｐゴシック" w:eastAsia="ＭＳ Ｐゴシック" w:hAnsi="ＭＳ Ｐゴシック"/>
              </w:rPr>
            </w:pPr>
            <w:r w:rsidRPr="00C17DF8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  <w:p w:rsidR="004C1A4F" w:rsidRPr="00C17DF8" w:rsidRDefault="004C1A4F" w:rsidP="004C1A4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17DF8">
              <w:rPr>
                <w:rFonts w:ascii="ＭＳ Ｐゴシック" w:eastAsia="ＭＳ Ｐゴシック" w:hAnsi="ＭＳ Ｐゴシック" w:hint="eastAsia"/>
              </w:rPr>
              <w:t xml:space="preserve">　　　 </w:t>
            </w:r>
            <w:r w:rsidR="009D6D03">
              <w:rPr>
                <w:rFonts w:ascii="ＭＳ Ｐゴシック" w:eastAsia="ＭＳ Ｐゴシック" w:hAnsi="ＭＳ Ｐゴシック" w:hint="eastAsia"/>
              </w:rPr>
              <w:t xml:space="preserve">　　令和</w:t>
            </w:r>
            <w:r w:rsidRPr="00C17DF8">
              <w:rPr>
                <w:rFonts w:ascii="ＭＳ Ｐゴシック" w:eastAsia="ＭＳ Ｐゴシック" w:hAnsi="ＭＳ Ｐゴシック" w:hint="eastAsia"/>
              </w:rPr>
              <w:t xml:space="preserve">　　年　　月　　日　　：　　</w:t>
            </w:r>
          </w:p>
        </w:tc>
      </w:tr>
      <w:tr w:rsidR="006A67AA" w:rsidRPr="00C17DF8" w:rsidTr="004C1A4F">
        <w:trPr>
          <w:trHeight w:val="51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6A67AA" w:rsidRPr="00C17DF8" w:rsidRDefault="006A67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A67AA" w:rsidRPr="00C17DF8" w:rsidRDefault="006A67AA" w:rsidP="004C1A4F">
            <w:pPr>
              <w:rPr>
                <w:rFonts w:ascii="ＭＳ Ｐゴシック" w:eastAsia="ＭＳ Ｐゴシック" w:hAnsi="ＭＳ Ｐゴシック"/>
              </w:rPr>
            </w:pPr>
            <w:r w:rsidRPr="00C17DF8">
              <w:rPr>
                <w:rFonts w:ascii="ＭＳ Ｐゴシック" w:eastAsia="ＭＳ Ｐゴシック" w:hAnsi="ＭＳ Ｐゴシック" w:hint="eastAsia"/>
              </w:rPr>
              <w:t>場所：</w:t>
            </w:r>
            <w:r w:rsidR="004C1A4F" w:rsidRPr="00C17DF8">
              <w:rPr>
                <w:rFonts w:ascii="ＭＳ Ｐゴシック" w:eastAsia="ＭＳ Ｐゴシック" w:hAnsi="ＭＳ Ｐゴシック" w:hint="eastAsia"/>
              </w:rPr>
              <w:t>□</w:t>
            </w:r>
            <w:r w:rsidRPr="00C17DF8">
              <w:rPr>
                <w:rFonts w:ascii="ＭＳ Ｐゴシック" w:eastAsia="ＭＳ Ｐゴシック" w:hAnsi="ＭＳ Ｐゴシック" w:hint="eastAsia"/>
              </w:rPr>
              <w:t>ホール</w:t>
            </w:r>
            <w:r w:rsidR="004C1A4F" w:rsidRPr="00C17DF8"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Pr="00C17DF8">
              <w:rPr>
                <w:rFonts w:ascii="ＭＳ Ｐゴシック" w:eastAsia="ＭＳ Ｐゴシック" w:hAnsi="ＭＳ Ｐゴシック" w:hint="eastAsia"/>
              </w:rPr>
              <w:t xml:space="preserve">会議室　</w:t>
            </w:r>
            <w:r w:rsidR="004C1A4F" w:rsidRPr="00C17DF8">
              <w:rPr>
                <w:rFonts w:ascii="ＭＳ Ｐゴシック" w:eastAsia="ＭＳ Ｐゴシック" w:hAnsi="ＭＳ Ｐゴシック" w:hint="eastAsia"/>
              </w:rPr>
              <w:t>□</w:t>
            </w:r>
            <w:r w:rsidRPr="00C17DF8">
              <w:rPr>
                <w:rFonts w:ascii="ＭＳ Ｐゴシック" w:eastAsia="ＭＳ Ｐゴシック" w:hAnsi="ＭＳ Ｐゴシック" w:hint="eastAsia"/>
              </w:rPr>
              <w:t>その他（　　　　　　）</w:t>
            </w:r>
          </w:p>
        </w:tc>
      </w:tr>
      <w:tr w:rsidR="006A67AA" w:rsidRPr="00C17DF8" w:rsidTr="004C1A4F">
        <w:trPr>
          <w:trHeight w:val="51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6A67AA" w:rsidRPr="00C17DF8" w:rsidRDefault="006A67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6A67AA" w:rsidRPr="00C17DF8" w:rsidRDefault="006A67AA">
            <w:pPr>
              <w:rPr>
                <w:rFonts w:ascii="ＭＳ Ｐゴシック" w:eastAsia="ＭＳ Ｐゴシック" w:hAnsi="ＭＳ Ｐゴシック"/>
              </w:rPr>
            </w:pPr>
            <w:r w:rsidRPr="00C17DF8">
              <w:rPr>
                <w:rFonts w:ascii="ＭＳ Ｐゴシック" w:eastAsia="ＭＳ Ｐゴシック" w:hAnsi="ＭＳ Ｐゴシック" w:hint="eastAsia"/>
              </w:rPr>
              <w:t>添付書類：□危険物データベース登録確認書</w:t>
            </w:r>
          </w:p>
          <w:p w:rsidR="006A67AA" w:rsidRPr="00C17DF8" w:rsidRDefault="00B06A04">
            <w:pPr>
              <w:rPr>
                <w:rFonts w:ascii="ＭＳ Ｐゴシック" w:eastAsia="ＭＳ Ｐゴシック" w:hAnsi="ＭＳ Ｐゴシック"/>
              </w:rPr>
            </w:pPr>
            <w:r w:rsidRPr="00C17DF8">
              <w:rPr>
                <w:rFonts w:ascii="ＭＳ Ｐゴシック" w:eastAsia="ＭＳ Ｐゴシック" w:hAnsi="ＭＳ Ｐゴシック" w:hint="eastAsia"/>
              </w:rPr>
              <w:t xml:space="preserve">       </w:t>
            </w:r>
            <w:r w:rsidR="0008554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17DF8">
              <w:rPr>
                <w:rFonts w:ascii="ＭＳ Ｐゴシック" w:eastAsia="ＭＳ Ｐゴシック" w:hAnsi="ＭＳ Ｐゴシック" w:hint="eastAsia"/>
              </w:rPr>
              <w:t xml:space="preserve"> □該当機種取扱説明書</w:t>
            </w:r>
          </w:p>
          <w:p w:rsidR="00B06A04" w:rsidRPr="00C17DF8" w:rsidRDefault="00B06A04">
            <w:pPr>
              <w:rPr>
                <w:rFonts w:ascii="ＭＳ Ｐゴシック" w:eastAsia="ＭＳ Ｐゴシック" w:hAnsi="ＭＳ Ｐゴシック"/>
              </w:rPr>
            </w:pPr>
            <w:r w:rsidRPr="00C17DF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8554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17DF8">
              <w:rPr>
                <w:rFonts w:ascii="ＭＳ Ｐゴシック" w:eastAsia="ＭＳ Ｐゴシック" w:hAnsi="ＭＳ Ｐゴシック" w:hint="eastAsia"/>
              </w:rPr>
              <w:t xml:space="preserve">　□その他（　　　　　　　　　　　　　　　　　　　　）</w:t>
            </w:r>
          </w:p>
        </w:tc>
      </w:tr>
    </w:tbl>
    <w:p w:rsidR="006A67AA" w:rsidRPr="00C17DF8" w:rsidRDefault="00DE3420">
      <w:pPr>
        <w:rPr>
          <w:rFonts w:ascii="ＭＳ Ｐゴシック" w:eastAsia="ＭＳ Ｐゴシック" w:hAnsi="ＭＳ Ｐゴシック"/>
        </w:rPr>
      </w:pPr>
      <w:r w:rsidRPr="00C17DF8">
        <w:rPr>
          <w:rFonts w:ascii="ＭＳ Ｐゴシック" w:eastAsia="ＭＳ Ｐゴシック" w:hAnsi="ＭＳ Ｐゴシック" w:hint="eastAsia"/>
        </w:rPr>
        <w:t>【</w:t>
      </w:r>
      <w:r w:rsidR="00085548">
        <w:rPr>
          <w:rFonts w:ascii="ＭＳ Ｐゴシック" w:eastAsia="ＭＳ Ｐゴシック" w:hAnsi="ＭＳ Ｐゴシック" w:hint="eastAsia"/>
        </w:rPr>
        <w:t>事務室</w:t>
      </w:r>
      <w:r w:rsidR="00F13EA3" w:rsidRPr="00C17DF8">
        <w:rPr>
          <w:rFonts w:ascii="ＭＳ Ｐゴシック" w:eastAsia="ＭＳ Ｐゴシック" w:hAnsi="ＭＳ Ｐゴシック" w:hint="eastAsia"/>
        </w:rPr>
        <w:t>記入</w:t>
      </w:r>
      <w:r w:rsidR="006A67AA" w:rsidRPr="00C17DF8">
        <w:rPr>
          <w:rFonts w:ascii="ＭＳ Ｐゴシック" w:eastAsia="ＭＳ Ｐゴシック" w:hAnsi="ＭＳ Ｐゴシック" w:hint="eastAsia"/>
        </w:rPr>
        <w:t>欄</w:t>
      </w:r>
      <w:r w:rsidRPr="00C17DF8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A67AA" w:rsidRPr="00C17DF8" w:rsidTr="00F13EA3">
        <w:tc>
          <w:tcPr>
            <w:tcW w:w="8784" w:type="dxa"/>
          </w:tcPr>
          <w:p w:rsidR="00F13EA3" w:rsidRPr="00C17DF8" w:rsidRDefault="00F306DD" w:rsidP="00F306D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17DF8">
              <w:rPr>
                <w:rFonts w:ascii="ＭＳ Ｐゴシック" w:eastAsia="ＭＳ Ｐゴシック" w:hAnsi="ＭＳ Ｐゴシック" w:hint="eastAsia"/>
              </w:rPr>
              <w:t>本</w:t>
            </w:r>
            <w:r w:rsidR="00F13EA3" w:rsidRPr="00C17DF8">
              <w:rPr>
                <w:rFonts w:ascii="ＭＳ Ｐゴシック" w:eastAsia="ＭＳ Ｐゴシック" w:hAnsi="ＭＳ Ｐゴシック" w:hint="eastAsia"/>
              </w:rPr>
              <w:t>申請により、</w:t>
            </w:r>
            <w:r w:rsidR="00085548">
              <w:rPr>
                <w:rFonts w:ascii="ＭＳ Ｐゴシック" w:eastAsia="ＭＳ Ｐゴシック" w:hAnsi="ＭＳ Ｐゴシック" w:hint="eastAsia"/>
              </w:rPr>
              <w:t>以下の期間セコム及び防災監視盤解除を行う。</w:t>
            </w:r>
          </w:p>
          <w:p w:rsidR="00F13EA3" w:rsidRPr="00C17DF8" w:rsidRDefault="00B8285C" w:rsidP="00F13EA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17DF8">
              <w:rPr>
                <w:rFonts w:ascii="ＭＳ Ｐゴシック" w:eastAsia="ＭＳ Ｐゴシック" w:hAnsi="ＭＳ Ｐゴシック" w:hint="eastAsia"/>
              </w:rPr>
              <w:t>■</w:t>
            </w:r>
            <w:r w:rsidR="00F13EA3" w:rsidRPr="00C17DF8">
              <w:rPr>
                <w:rFonts w:ascii="ＭＳ Ｐゴシック" w:eastAsia="ＭＳ Ｐゴシック" w:hAnsi="ＭＳ Ｐゴシック" w:hint="eastAsia"/>
              </w:rPr>
              <w:t>解除予定時間</w:t>
            </w:r>
            <w:r w:rsidR="009D6D03">
              <w:rPr>
                <w:rFonts w:ascii="ＭＳ Ｐゴシック" w:eastAsia="ＭＳ Ｐゴシック" w:hAnsi="ＭＳ Ｐゴシック" w:hint="eastAsia"/>
              </w:rPr>
              <w:t xml:space="preserve">　　　令和</w:t>
            </w:r>
            <w:bookmarkStart w:id="0" w:name="_GoBack"/>
            <w:bookmarkEnd w:id="0"/>
            <w:r w:rsidR="0005377D" w:rsidRPr="00C17DF8">
              <w:rPr>
                <w:rFonts w:ascii="ＭＳ Ｐゴシック" w:eastAsia="ＭＳ Ｐゴシック" w:hAnsi="ＭＳ Ｐゴシック" w:hint="eastAsia"/>
              </w:rPr>
              <w:t xml:space="preserve">　　年　　月　　日　</w:t>
            </w:r>
            <w:r w:rsidR="00F13EA3" w:rsidRPr="00C17DF8">
              <w:rPr>
                <w:rFonts w:ascii="ＭＳ Ｐゴシック" w:eastAsia="ＭＳ Ｐゴシック" w:hAnsi="ＭＳ Ｐゴシック" w:hint="eastAsia"/>
              </w:rPr>
              <w:t xml:space="preserve">　　　：　　　～　　　：</w:t>
            </w:r>
          </w:p>
          <w:p w:rsidR="00085548" w:rsidRDefault="00085548" w:rsidP="00B8285C">
            <w:pPr>
              <w:ind w:leftChars="100" w:left="2310" w:hangingChars="1000" w:hanging="21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F13EA3" w:rsidRPr="00C17DF8">
              <w:rPr>
                <w:rFonts w:ascii="ＭＳ Ｐゴシック" w:eastAsia="ＭＳ Ｐゴシック" w:hAnsi="ＭＳ Ｐゴシック" w:hint="eastAsia"/>
              </w:rPr>
              <w:t>解除が必要な理由：</w:t>
            </w:r>
            <w:r w:rsidR="00693111" w:rsidRPr="00C17DF8">
              <w:rPr>
                <w:rFonts w:ascii="ＭＳ Ｐゴシック" w:eastAsia="ＭＳ Ｐゴシック" w:hAnsi="ＭＳ Ｐゴシック" w:hint="eastAsia"/>
              </w:rPr>
              <w:t>水溶性の不燃オイルを使用する</w:t>
            </w:r>
            <w:r>
              <w:rPr>
                <w:rFonts w:ascii="ＭＳ Ｐゴシック" w:eastAsia="ＭＳ Ｐゴシック" w:hAnsi="ＭＳ Ｐゴシック" w:hint="eastAsia"/>
              </w:rPr>
              <w:t>スモーク（霧）は、消防署の届け出は不</w:t>
            </w:r>
          </w:p>
          <w:p w:rsidR="008677B8" w:rsidRPr="00C17DF8" w:rsidRDefault="00085548" w:rsidP="00085548">
            <w:pPr>
              <w:ind w:leftChars="100" w:left="2310" w:hangingChars="1000" w:hanging="21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 要</w:t>
            </w:r>
            <w:r w:rsidR="00D72208" w:rsidRPr="00C17DF8">
              <w:rPr>
                <w:rFonts w:ascii="ＭＳ Ｐゴシック" w:eastAsia="ＭＳ Ｐゴシック" w:hAnsi="ＭＳ Ｐゴシック" w:hint="eastAsia"/>
              </w:rPr>
              <w:t>で</w:t>
            </w:r>
            <w:r>
              <w:rPr>
                <w:rFonts w:ascii="ＭＳ Ｐゴシック" w:eastAsia="ＭＳ Ｐゴシック" w:hAnsi="ＭＳ Ｐゴシック" w:hint="eastAsia"/>
              </w:rPr>
              <w:t>あるが</w:t>
            </w:r>
            <w:r w:rsidR="00F13EA3" w:rsidRPr="00C17DF8">
              <w:rPr>
                <w:rFonts w:ascii="ＭＳ Ｐゴシック" w:eastAsia="ＭＳ Ｐゴシック" w:hAnsi="ＭＳ Ｐゴシック" w:hint="eastAsia"/>
              </w:rPr>
              <w:t>、施設の煙感知器の誤認反応</w:t>
            </w:r>
            <w:r w:rsidR="00EF51A0" w:rsidRPr="00C17DF8">
              <w:rPr>
                <w:rFonts w:ascii="ＭＳ Ｐゴシック" w:eastAsia="ＭＳ Ｐゴシック" w:hAnsi="ＭＳ Ｐゴシック" w:hint="eastAsia"/>
              </w:rPr>
              <w:t>を</w:t>
            </w:r>
            <w:r w:rsidR="00F13EA3" w:rsidRPr="00C17DF8">
              <w:rPr>
                <w:rFonts w:ascii="ＭＳ Ｐゴシック" w:eastAsia="ＭＳ Ｐゴシック" w:hAnsi="ＭＳ Ｐゴシック" w:hint="eastAsia"/>
              </w:rPr>
              <w:t>防ぐためセコム監視の解除が必要</w:t>
            </w:r>
            <w:r>
              <w:rPr>
                <w:rFonts w:ascii="ＭＳ Ｐゴシック" w:eastAsia="ＭＳ Ｐゴシック" w:hAnsi="ＭＳ Ｐゴシック" w:hint="eastAsia"/>
              </w:rPr>
              <w:t>なため</w:t>
            </w:r>
            <w:r w:rsidR="00F13EA3" w:rsidRPr="00C17DF8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8677B8" w:rsidRDefault="00085548" w:rsidP="0008554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■確認</w:t>
            </w:r>
            <w:r w:rsidR="0005377D" w:rsidRPr="00C17DF8">
              <w:rPr>
                <w:rFonts w:ascii="ＭＳ Ｐゴシック" w:eastAsia="ＭＳ Ｐゴシック" w:hAnsi="ＭＳ Ｐゴシック" w:hint="eastAsia"/>
              </w:rPr>
              <w:t>日：</w:t>
            </w:r>
            <w:r w:rsidR="00F13EA3" w:rsidRPr="00C17DF8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>確認者</w:t>
            </w:r>
            <w:r w:rsidR="0005377D" w:rsidRPr="00C17DF8">
              <w:rPr>
                <w:rFonts w:ascii="ＭＳ Ｐゴシック" w:eastAsia="ＭＳ Ｐゴシック" w:hAnsi="ＭＳ Ｐゴシック" w:hint="eastAsia"/>
              </w:rPr>
              <w:t>：</w:t>
            </w:r>
            <w:r w:rsidR="00F13EA3" w:rsidRPr="00C17DF8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</w:p>
          <w:p w:rsidR="00085548" w:rsidRPr="00C17DF8" w:rsidRDefault="00085548" w:rsidP="00085548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■資産管理課への連絡：□未　/　□済</w:t>
            </w:r>
          </w:p>
        </w:tc>
      </w:tr>
    </w:tbl>
    <w:p w:rsidR="00B06A04" w:rsidRPr="00C17DF8" w:rsidRDefault="00B06A04" w:rsidP="00085548">
      <w:pPr>
        <w:rPr>
          <w:rFonts w:ascii="ＭＳ Ｐゴシック" w:eastAsia="ＭＳ Ｐゴシック" w:hAnsi="ＭＳ Ｐゴシック"/>
        </w:rPr>
      </w:pPr>
    </w:p>
    <w:sectPr w:rsidR="00B06A04" w:rsidRPr="00C17DF8" w:rsidSect="00D14DC2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08" w:rsidRDefault="00D72208" w:rsidP="006A67AA">
      <w:r>
        <w:separator/>
      </w:r>
    </w:p>
  </w:endnote>
  <w:endnote w:type="continuationSeparator" w:id="0">
    <w:p w:rsidR="00D72208" w:rsidRDefault="00D72208" w:rsidP="006A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08" w:rsidRDefault="00D72208" w:rsidP="006A67AA">
      <w:r>
        <w:separator/>
      </w:r>
    </w:p>
  </w:footnote>
  <w:footnote w:type="continuationSeparator" w:id="0">
    <w:p w:rsidR="00D72208" w:rsidRDefault="00D72208" w:rsidP="006A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08" w:rsidRPr="00C17DF8" w:rsidRDefault="00D72208" w:rsidP="00D14DC2">
    <w:pPr>
      <w:pStyle w:val="a4"/>
      <w:wordWrap w:val="0"/>
      <w:jc w:val="right"/>
      <w:rPr>
        <w:rFonts w:ascii="ＭＳ Ｐゴシック" w:eastAsia="ＭＳ Ｐゴシック" w:hAnsi="ＭＳ Ｐゴシック"/>
      </w:rPr>
    </w:pPr>
    <w:r w:rsidRPr="00C17DF8">
      <w:rPr>
        <w:rFonts w:ascii="ＭＳ Ｐゴシック" w:eastAsia="ＭＳ Ｐゴシック" w:hAnsi="ＭＳ Ｐゴシック" w:hint="eastAsia"/>
        <w:bdr w:val="single" w:sz="4" w:space="0" w:color="auto"/>
      </w:rPr>
      <w:t xml:space="preserve">許可No.　　　　　　</w:t>
    </w:r>
    <w:r w:rsidRPr="00C17DF8">
      <w:rPr>
        <w:rFonts w:ascii="ＭＳ Ｐゴシック" w:eastAsia="ＭＳ Ｐゴシック" w:hAnsi="ＭＳ Ｐゴシック"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E6"/>
    <w:rsid w:val="0005377D"/>
    <w:rsid w:val="00085548"/>
    <w:rsid w:val="004402A8"/>
    <w:rsid w:val="00441118"/>
    <w:rsid w:val="004C1A4F"/>
    <w:rsid w:val="005E0F2F"/>
    <w:rsid w:val="00693111"/>
    <w:rsid w:val="006A67AA"/>
    <w:rsid w:val="008677B8"/>
    <w:rsid w:val="009D6D03"/>
    <w:rsid w:val="00B06A04"/>
    <w:rsid w:val="00B8285C"/>
    <w:rsid w:val="00C17DF8"/>
    <w:rsid w:val="00CA5D2A"/>
    <w:rsid w:val="00D14DC2"/>
    <w:rsid w:val="00D72208"/>
    <w:rsid w:val="00DE3420"/>
    <w:rsid w:val="00E730E6"/>
    <w:rsid w:val="00EF51A0"/>
    <w:rsid w:val="00F13EA3"/>
    <w:rsid w:val="00F3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CB41BD"/>
  <w15:chartTrackingRefBased/>
  <w15:docId w15:val="{B79A3CF7-6DBC-48FC-824A-CCA9AB28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7AA"/>
  </w:style>
  <w:style w:type="paragraph" w:styleId="a6">
    <w:name w:val="footer"/>
    <w:basedOn w:val="a"/>
    <w:link w:val="a7"/>
    <w:uiPriority w:val="99"/>
    <w:unhideWhenUsed/>
    <w:rsid w:val="006A6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7AA"/>
  </w:style>
  <w:style w:type="paragraph" w:styleId="a8">
    <w:name w:val="Balloon Text"/>
    <w:basedOn w:val="a"/>
    <w:link w:val="a9"/>
    <w:uiPriority w:val="99"/>
    <w:semiHidden/>
    <w:unhideWhenUsed/>
    <w:rsid w:val="00EF5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C7280757.dotm</Template>
  <TotalTime>336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東北大学</cp:lastModifiedBy>
  <cp:revision>12</cp:revision>
  <dcterms:created xsi:type="dcterms:W3CDTF">2018-05-14T02:09:00Z</dcterms:created>
  <dcterms:modified xsi:type="dcterms:W3CDTF">2019-05-14T06:57:00Z</dcterms:modified>
</cp:coreProperties>
</file>