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86" w:rsidRDefault="00A46606" w:rsidP="001874AA">
      <w:pPr>
        <w:ind w:right="840"/>
        <w:jc w:val="right"/>
      </w:pPr>
      <w:r>
        <w:rPr>
          <w:rFonts w:hint="eastAsia"/>
        </w:rPr>
        <w:t>令和</w:t>
      </w:r>
      <w:r w:rsidR="002C6E86">
        <w:rPr>
          <w:rFonts w:hint="eastAsia"/>
        </w:rPr>
        <w:t xml:space="preserve">　　年　　月　　日</w:t>
      </w:r>
    </w:p>
    <w:p w:rsidR="002C6E86" w:rsidRDefault="002C6E86"/>
    <w:p w:rsidR="00446CAF" w:rsidRDefault="002C6E8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東北大学百周年記念会館長　殿</w:t>
      </w:r>
    </w:p>
    <w:p w:rsidR="002C6E86" w:rsidRDefault="002C6E86">
      <w:pPr>
        <w:rPr>
          <w:rFonts w:asciiTheme="minorEastAsia" w:eastAsiaTheme="minorEastAsia" w:hAnsiTheme="minorEastAsia"/>
        </w:rPr>
      </w:pP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主催者　　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団体名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責任者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　　　　　印</w:t>
      </w:r>
    </w:p>
    <w:p w:rsidR="002C6E86" w:rsidRDefault="002C6E86" w:rsidP="002C6E8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連絡先（TEL   　</w:t>
      </w:r>
      <w:r w:rsidR="001874AA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　　　）</w:t>
      </w: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1026A2" w:rsidP="002C6E8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催事に伴う署名活動</w:t>
      </w:r>
      <w:r w:rsidR="002C6E86" w:rsidRPr="002C6E86">
        <w:rPr>
          <w:rFonts w:asciiTheme="minorEastAsia" w:eastAsiaTheme="minorEastAsia" w:hAnsiTheme="minorEastAsia" w:hint="eastAsia"/>
          <w:sz w:val="24"/>
        </w:rPr>
        <w:t>の実施について（依頼）</w:t>
      </w:r>
    </w:p>
    <w:p w:rsidR="002C6E86" w:rsidRPr="002C6E86" w:rsidRDefault="002C6E86" w:rsidP="002C6E86">
      <w:pPr>
        <w:jc w:val="center"/>
        <w:rPr>
          <w:rFonts w:asciiTheme="minorEastAsia" w:eastAsiaTheme="minorEastAsia" w:hAnsiTheme="minorEastAsia"/>
          <w:sz w:val="24"/>
        </w:rPr>
      </w:pPr>
    </w:p>
    <w:p w:rsidR="002C6E86" w:rsidRDefault="002C6E86" w:rsidP="002C6E86">
      <w:pPr>
        <w:jc w:val="right"/>
        <w:rPr>
          <w:rFonts w:asciiTheme="minorEastAsia" w:eastAsiaTheme="minorEastAsia" w:hAnsiTheme="minorEastAsia"/>
        </w:rPr>
      </w:pPr>
    </w:p>
    <w:p w:rsidR="002C6E86" w:rsidRDefault="001026A2" w:rsidP="002C6E86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このたび百周年記念会館の使用</w:t>
      </w:r>
      <w:r w:rsidR="004140B8">
        <w:rPr>
          <w:rFonts w:asciiTheme="minorEastAsia" w:eastAsiaTheme="minorEastAsia" w:hAnsiTheme="minorEastAsia" w:hint="eastAsia"/>
        </w:rPr>
        <w:t>の際に、</w:t>
      </w:r>
      <w:r>
        <w:rPr>
          <w:rFonts w:asciiTheme="minorEastAsia" w:eastAsiaTheme="minorEastAsia" w:hAnsiTheme="minorEastAsia" w:hint="eastAsia"/>
        </w:rPr>
        <w:t>署名</w:t>
      </w:r>
      <w:r w:rsidR="002C6E86">
        <w:rPr>
          <w:rFonts w:asciiTheme="minorEastAsia" w:eastAsiaTheme="minorEastAsia" w:hAnsiTheme="minorEastAsia" w:hint="eastAsia"/>
        </w:rPr>
        <w:t>活動を下記の</w:t>
      </w:r>
      <w:r w:rsidR="004140B8">
        <w:rPr>
          <w:rFonts w:asciiTheme="minorEastAsia" w:eastAsiaTheme="minorEastAsia" w:hAnsiTheme="minorEastAsia" w:hint="eastAsia"/>
        </w:rPr>
        <w:t>通り行います</w:t>
      </w:r>
      <w:r w:rsidR="002C6E86">
        <w:rPr>
          <w:rFonts w:asciiTheme="minorEastAsia" w:eastAsiaTheme="minorEastAsia" w:hAnsiTheme="minorEastAsia" w:hint="eastAsia"/>
        </w:rPr>
        <w:t>のでよろしくお取りはからい願います。</w:t>
      </w:r>
    </w:p>
    <w:p w:rsidR="002C6E86" w:rsidRDefault="002C6E86" w:rsidP="002C6E86">
      <w:pPr>
        <w:jc w:val="left"/>
        <w:rPr>
          <w:rFonts w:asciiTheme="minorEastAsia" w:eastAsiaTheme="minorEastAsia" w:hAnsiTheme="minorEastAsia"/>
        </w:rPr>
      </w:pPr>
    </w:p>
    <w:p w:rsidR="002C6E86" w:rsidRDefault="002C6E86" w:rsidP="002C6E86">
      <w:pPr>
        <w:pStyle w:val="a7"/>
      </w:pPr>
      <w:r>
        <w:rPr>
          <w:rFonts w:hint="eastAsia"/>
        </w:rPr>
        <w:t>記</w:t>
      </w:r>
    </w:p>
    <w:p w:rsidR="002C6E86" w:rsidRDefault="002C6E86" w:rsidP="002C6E86"/>
    <w:p w:rsidR="002C6E86" w:rsidRDefault="002C6E86" w:rsidP="002C6E86">
      <w:r>
        <w:rPr>
          <w:rFonts w:hint="eastAsia"/>
        </w:rPr>
        <w:t>〈目的〉</w:t>
      </w:r>
    </w:p>
    <w:p w:rsidR="002C6E86" w:rsidRDefault="002C6E86" w:rsidP="002C6E86"/>
    <w:p w:rsidR="004140B8" w:rsidRDefault="004140B8" w:rsidP="002C6E86">
      <w:r>
        <w:rPr>
          <w:rFonts w:hint="eastAsia"/>
        </w:rPr>
        <w:t>〈署名の提出先〉</w:t>
      </w:r>
    </w:p>
    <w:p w:rsidR="004140B8" w:rsidRDefault="004140B8" w:rsidP="002C6E86"/>
    <w:p w:rsidR="004140B8" w:rsidRDefault="004140B8" w:rsidP="004140B8">
      <w:r>
        <w:rPr>
          <w:rFonts w:hint="eastAsia"/>
        </w:rPr>
        <w:t>〈催事名〉</w:t>
      </w:r>
    </w:p>
    <w:p w:rsidR="004140B8" w:rsidRDefault="004140B8" w:rsidP="002C6E86"/>
    <w:p w:rsidR="002C6E86" w:rsidRDefault="00A46606" w:rsidP="002C6E86">
      <w:r>
        <w:rPr>
          <w:rFonts w:hint="eastAsia"/>
        </w:rPr>
        <w:t>〈実施日時〉　　令和</w:t>
      </w:r>
      <w:bookmarkStart w:id="0" w:name="_GoBack"/>
      <w:bookmarkEnd w:id="0"/>
      <w:r w:rsidR="002C6E86">
        <w:rPr>
          <w:rFonts w:hint="eastAsia"/>
        </w:rPr>
        <w:t xml:space="preserve">　　年　　月　　日（　）　　：　　　～　　：</w:t>
      </w:r>
    </w:p>
    <w:p w:rsidR="002C6E86" w:rsidRDefault="002C6E86" w:rsidP="002C6E86"/>
    <w:p w:rsidR="002C6E86" w:rsidRDefault="002C6E86" w:rsidP="002C6E86">
      <w:r>
        <w:rPr>
          <w:rFonts w:hint="eastAsia"/>
        </w:rPr>
        <w:t>〈実施場所〉</w:t>
      </w:r>
    </w:p>
    <w:p w:rsidR="002C6E86" w:rsidRDefault="002C6E86" w:rsidP="002C6E86"/>
    <w:p w:rsidR="002C6E86" w:rsidRDefault="002C6E86" w:rsidP="002C6E86">
      <w:r>
        <w:rPr>
          <w:rFonts w:hint="eastAsia"/>
        </w:rPr>
        <w:t>〈実施方法〉</w:t>
      </w:r>
    </w:p>
    <w:p w:rsidR="002C6E86" w:rsidRDefault="002C6E86" w:rsidP="002C6E86"/>
    <w:p w:rsidR="002C6E86" w:rsidRPr="002C6E86" w:rsidRDefault="002C6E86" w:rsidP="002C6E86"/>
    <w:sectPr w:rsidR="002C6E86" w:rsidRPr="002C6E86" w:rsidSect="00002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86" w:rsidRDefault="002C6E86" w:rsidP="002C6E86">
      <w:r>
        <w:separator/>
      </w:r>
    </w:p>
  </w:endnote>
  <w:endnote w:type="continuationSeparator" w:id="0">
    <w:p w:rsidR="002C6E86" w:rsidRDefault="002C6E86" w:rsidP="002C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86" w:rsidRDefault="002C6E86" w:rsidP="002C6E86">
      <w:r>
        <w:separator/>
      </w:r>
    </w:p>
  </w:footnote>
  <w:footnote w:type="continuationSeparator" w:id="0">
    <w:p w:rsidR="002C6E86" w:rsidRDefault="002C6E86" w:rsidP="002C6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ADC"/>
    <w:rsid w:val="00002E05"/>
    <w:rsid w:val="000E6DC3"/>
    <w:rsid w:val="001026A2"/>
    <w:rsid w:val="00167A08"/>
    <w:rsid w:val="001874AA"/>
    <w:rsid w:val="002C6E86"/>
    <w:rsid w:val="002F77F7"/>
    <w:rsid w:val="004140B8"/>
    <w:rsid w:val="00446CAF"/>
    <w:rsid w:val="00A46606"/>
    <w:rsid w:val="00B21482"/>
    <w:rsid w:val="00B750BA"/>
    <w:rsid w:val="00C03259"/>
    <w:rsid w:val="00E856DD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70EDE"/>
  <w15:docId w15:val="{91728526-9307-4E2A-8F73-915BC858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E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E86"/>
    <w:rPr>
      <w:kern w:val="2"/>
      <w:sz w:val="21"/>
      <w:szCs w:val="24"/>
    </w:rPr>
  </w:style>
  <w:style w:type="paragraph" w:styleId="a5">
    <w:name w:val="footer"/>
    <w:basedOn w:val="a"/>
    <w:link w:val="a6"/>
    <w:rsid w:val="002C6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E86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2C6E86"/>
    <w:pPr>
      <w:jc w:val="center"/>
    </w:pPr>
    <w:rPr>
      <w:rFonts w:asciiTheme="minorEastAsia" w:eastAsiaTheme="minorEastAsia" w:hAnsiTheme="minorEastAsia"/>
    </w:rPr>
  </w:style>
  <w:style w:type="character" w:customStyle="1" w:styleId="a8">
    <w:name w:val="記 (文字)"/>
    <w:basedOn w:val="a0"/>
    <w:link w:val="a7"/>
    <w:rsid w:val="002C6E86"/>
    <w:rPr>
      <w:rFonts w:asciiTheme="minorEastAsia" w:eastAsiaTheme="minorEastAsia" w:hAnsiTheme="minorEastAsia"/>
      <w:kern w:val="2"/>
      <w:sz w:val="21"/>
      <w:szCs w:val="24"/>
    </w:rPr>
  </w:style>
  <w:style w:type="paragraph" w:styleId="a9">
    <w:name w:val="Closing"/>
    <w:basedOn w:val="a"/>
    <w:link w:val="aa"/>
    <w:rsid w:val="002C6E86"/>
    <w:pPr>
      <w:jc w:val="right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2C6E8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6CD0E1D3.dotm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募金の取り扱いについて</vt:lpstr>
      <vt:lpstr>募金の取り扱いについて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募金の取り扱いについて</dc:title>
  <dc:creator>ＪＨＯ０７５</dc:creator>
  <cp:lastModifiedBy>東北大学</cp:lastModifiedBy>
  <cp:revision>4</cp:revision>
  <cp:lastPrinted>2010-10-25T05:29:00Z</cp:lastPrinted>
  <dcterms:created xsi:type="dcterms:W3CDTF">2016-11-04T04:52:00Z</dcterms:created>
  <dcterms:modified xsi:type="dcterms:W3CDTF">2019-05-15T01:12:00Z</dcterms:modified>
</cp:coreProperties>
</file>