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86" w:rsidRDefault="00FE7A9A" w:rsidP="001874AA">
      <w:pPr>
        <w:ind w:right="840"/>
        <w:jc w:val="right"/>
      </w:pPr>
      <w:r>
        <w:rPr>
          <w:rFonts w:hint="eastAsia"/>
        </w:rPr>
        <w:t>令和</w:t>
      </w:r>
      <w:r w:rsidR="002C6E86">
        <w:rPr>
          <w:rFonts w:hint="eastAsia"/>
        </w:rPr>
        <w:t xml:space="preserve">　　年　　月　　日</w:t>
      </w:r>
    </w:p>
    <w:p w:rsidR="002C6E86" w:rsidRDefault="002C6E86"/>
    <w:p w:rsidR="00446CAF" w:rsidRDefault="002C6E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東北大学百周年記念会館長　殿</w:t>
      </w:r>
    </w:p>
    <w:p w:rsidR="002C6E86" w:rsidRDefault="002C6E86">
      <w:pPr>
        <w:rPr>
          <w:rFonts w:asciiTheme="minorEastAsia" w:eastAsiaTheme="minorEastAsia" w:hAnsiTheme="minorEastAsia"/>
        </w:rPr>
      </w:pP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主催者　　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団体名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責任者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印</w:t>
      </w: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連絡先（TEL   　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）</w:t>
      </w: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2C6E86" w:rsidP="002C6E86">
      <w:pPr>
        <w:jc w:val="center"/>
        <w:rPr>
          <w:rFonts w:asciiTheme="minorEastAsia" w:eastAsiaTheme="minorEastAsia" w:hAnsiTheme="minorEastAsia"/>
          <w:sz w:val="24"/>
        </w:rPr>
      </w:pPr>
      <w:r w:rsidRPr="002C6E86">
        <w:rPr>
          <w:rFonts w:asciiTheme="minorEastAsia" w:eastAsiaTheme="minorEastAsia" w:hAnsiTheme="minorEastAsia" w:hint="eastAsia"/>
          <w:sz w:val="24"/>
        </w:rPr>
        <w:t>催事に伴う募金活動の実施について（依頼）</w:t>
      </w:r>
    </w:p>
    <w:p w:rsidR="002C6E86" w:rsidRPr="002C6E86" w:rsidRDefault="002C6E86" w:rsidP="002C6E86">
      <w:pPr>
        <w:jc w:val="center"/>
        <w:rPr>
          <w:rFonts w:asciiTheme="minorEastAsia" w:eastAsiaTheme="minorEastAsia" w:hAnsiTheme="minorEastAsia"/>
          <w:sz w:val="24"/>
        </w:rPr>
      </w:pP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3878A9" w:rsidP="002C6E86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このたび百周年記念会館の使用の際に</w:t>
      </w:r>
      <w:r w:rsidR="00872D4A">
        <w:rPr>
          <w:rFonts w:asciiTheme="minorEastAsia" w:eastAsiaTheme="minorEastAsia" w:hAnsiTheme="minorEastAsia" w:hint="eastAsia"/>
        </w:rPr>
        <w:t>、</w:t>
      </w:r>
      <w:r w:rsidR="002C6E86">
        <w:rPr>
          <w:rFonts w:asciiTheme="minorEastAsia" w:eastAsiaTheme="minorEastAsia" w:hAnsiTheme="minorEastAsia" w:hint="eastAsia"/>
        </w:rPr>
        <w:t>募金活動を下記の</w:t>
      </w:r>
      <w:r w:rsidR="00872D4A">
        <w:rPr>
          <w:rFonts w:asciiTheme="minorEastAsia" w:eastAsiaTheme="minorEastAsia" w:hAnsiTheme="minorEastAsia" w:hint="eastAsia"/>
        </w:rPr>
        <w:t>通り</w:t>
      </w:r>
      <w:r>
        <w:rPr>
          <w:rFonts w:asciiTheme="minorEastAsia" w:eastAsiaTheme="minorEastAsia" w:hAnsiTheme="minorEastAsia" w:hint="eastAsia"/>
        </w:rPr>
        <w:t>行います</w:t>
      </w:r>
      <w:r w:rsidR="002C6E86">
        <w:rPr>
          <w:rFonts w:asciiTheme="minorEastAsia" w:eastAsiaTheme="minorEastAsia" w:hAnsiTheme="minorEastAsia" w:hint="eastAsia"/>
        </w:rPr>
        <w:t>のでよろしくお取りはからい願います。</w:t>
      </w:r>
    </w:p>
    <w:p w:rsidR="002C6E86" w:rsidRDefault="002C6E86" w:rsidP="002C6E86">
      <w:pPr>
        <w:jc w:val="left"/>
        <w:rPr>
          <w:rFonts w:asciiTheme="minorEastAsia" w:eastAsiaTheme="minorEastAsia" w:hAnsiTheme="minorEastAsia"/>
        </w:rPr>
      </w:pPr>
    </w:p>
    <w:p w:rsidR="002C6E86" w:rsidRDefault="002C6E86" w:rsidP="002C6E86">
      <w:pPr>
        <w:pStyle w:val="a7"/>
      </w:pPr>
      <w:r>
        <w:rPr>
          <w:rFonts w:hint="eastAsia"/>
        </w:rPr>
        <w:t>記</w:t>
      </w:r>
    </w:p>
    <w:p w:rsidR="002C6E86" w:rsidRDefault="002C6E86" w:rsidP="002C6E86"/>
    <w:p w:rsidR="002C6E86" w:rsidRDefault="002C6E86" w:rsidP="002C6E86">
      <w:r>
        <w:rPr>
          <w:rFonts w:hint="eastAsia"/>
        </w:rPr>
        <w:t>〈目的〉</w:t>
      </w:r>
    </w:p>
    <w:p w:rsidR="002C6E86" w:rsidRDefault="002C6E86" w:rsidP="002C6E86"/>
    <w:p w:rsidR="003878A9" w:rsidRPr="003878A9" w:rsidRDefault="003878A9" w:rsidP="003878A9">
      <w:r>
        <w:rPr>
          <w:rFonts w:hint="eastAsia"/>
        </w:rPr>
        <w:t>〈募金を受け取る団体等の名称〉</w:t>
      </w:r>
    </w:p>
    <w:p w:rsidR="003878A9" w:rsidRDefault="003878A9" w:rsidP="002C6E86"/>
    <w:p w:rsidR="002C6E86" w:rsidRDefault="00FE7A9A" w:rsidP="002C6E86">
      <w:r>
        <w:rPr>
          <w:rFonts w:hint="eastAsia"/>
        </w:rPr>
        <w:t>〈実施日時〉　　令和</w:t>
      </w:r>
      <w:bookmarkStart w:id="0" w:name="_GoBack"/>
      <w:bookmarkEnd w:id="0"/>
      <w:r w:rsidR="002C6E86">
        <w:rPr>
          <w:rFonts w:hint="eastAsia"/>
        </w:rPr>
        <w:t xml:space="preserve">　　年　　月　　日（　）　　：　　　～　　：</w:t>
      </w:r>
    </w:p>
    <w:p w:rsidR="002C6E86" w:rsidRDefault="002C6E86" w:rsidP="002C6E86"/>
    <w:p w:rsidR="00872D4A" w:rsidRDefault="00872D4A" w:rsidP="00872D4A">
      <w:r>
        <w:rPr>
          <w:rFonts w:hint="eastAsia"/>
        </w:rPr>
        <w:t>〈催事名〉</w:t>
      </w:r>
    </w:p>
    <w:p w:rsidR="00872D4A" w:rsidRDefault="00872D4A" w:rsidP="002C6E86"/>
    <w:p w:rsidR="002C6E86" w:rsidRDefault="002C6E86" w:rsidP="002C6E86">
      <w:r>
        <w:rPr>
          <w:rFonts w:hint="eastAsia"/>
        </w:rPr>
        <w:t>〈実施方法〉</w:t>
      </w:r>
    </w:p>
    <w:p w:rsidR="002C6E86" w:rsidRDefault="002C6E86" w:rsidP="002C6E86"/>
    <w:sectPr w:rsidR="002C6E86" w:rsidSect="00002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86" w:rsidRDefault="002C6E86" w:rsidP="002C6E86">
      <w:r>
        <w:separator/>
      </w:r>
    </w:p>
  </w:endnote>
  <w:endnote w:type="continuationSeparator" w:id="0">
    <w:p w:rsidR="002C6E86" w:rsidRDefault="002C6E86" w:rsidP="002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86" w:rsidRDefault="002C6E86" w:rsidP="002C6E86">
      <w:r>
        <w:separator/>
      </w:r>
    </w:p>
  </w:footnote>
  <w:footnote w:type="continuationSeparator" w:id="0">
    <w:p w:rsidR="002C6E86" w:rsidRDefault="002C6E86" w:rsidP="002C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ADC"/>
    <w:rsid w:val="00002E05"/>
    <w:rsid w:val="00167A08"/>
    <w:rsid w:val="001874AA"/>
    <w:rsid w:val="002C6E86"/>
    <w:rsid w:val="002F77F7"/>
    <w:rsid w:val="003878A9"/>
    <w:rsid w:val="00446CAF"/>
    <w:rsid w:val="00872D4A"/>
    <w:rsid w:val="00B21482"/>
    <w:rsid w:val="00B750BA"/>
    <w:rsid w:val="00C03259"/>
    <w:rsid w:val="00E856DD"/>
    <w:rsid w:val="00EC0ADC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198FF"/>
  <w15:docId w15:val="{D63CD656-6862-4FF5-9EA8-DB0EC0D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E86"/>
    <w:rPr>
      <w:kern w:val="2"/>
      <w:sz w:val="21"/>
      <w:szCs w:val="24"/>
    </w:rPr>
  </w:style>
  <w:style w:type="paragraph" w:styleId="a5">
    <w:name w:val="footer"/>
    <w:basedOn w:val="a"/>
    <w:link w:val="a6"/>
    <w:rsid w:val="002C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E8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C6E86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sid w:val="002C6E86"/>
    <w:rPr>
      <w:rFonts w:asciiTheme="minorEastAsia" w:eastAsiaTheme="minorEastAsia" w:hAnsiTheme="minorEastAsia"/>
      <w:kern w:val="2"/>
      <w:sz w:val="21"/>
      <w:szCs w:val="24"/>
    </w:rPr>
  </w:style>
  <w:style w:type="paragraph" w:styleId="a9">
    <w:name w:val="Closing"/>
    <w:basedOn w:val="a"/>
    <w:link w:val="aa"/>
    <w:rsid w:val="002C6E86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2C6E8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53A247CD.dotm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募金の取り扱いについて</vt:lpstr>
      <vt:lpstr>募金の取り扱いについて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募金の取り扱いについて</dc:title>
  <dc:creator>ＪＨＯ０７５</dc:creator>
  <cp:lastModifiedBy>東北大学</cp:lastModifiedBy>
  <cp:revision>6</cp:revision>
  <cp:lastPrinted>2010-10-25T05:29:00Z</cp:lastPrinted>
  <dcterms:created xsi:type="dcterms:W3CDTF">2011-07-21T05:49:00Z</dcterms:created>
  <dcterms:modified xsi:type="dcterms:W3CDTF">2019-05-14T06:59:00Z</dcterms:modified>
</cp:coreProperties>
</file>